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CE5D" w14:textId="77777777" w:rsidR="00E72FA7" w:rsidRDefault="009972D3">
      <w:pPr>
        <w:pStyle w:val="Pea1"/>
        <w:outlineLvl w:val="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MAKSUVABA TULU ARVESTAMISE AVALDUS</w:t>
      </w:r>
    </w:p>
    <w:p w14:paraId="2B7FA432" w14:textId="77777777" w:rsidR="00E72FA7" w:rsidRDefault="00E72FA7">
      <w:pPr>
        <w:rPr>
          <w:i/>
          <w:iCs/>
          <w:kern w:val="0"/>
          <w:lang w:eastAsia="en-US" w:bidi="ar-SA"/>
        </w:rPr>
      </w:pPr>
    </w:p>
    <w:p w14:paraId="5ACAE6E8" w14:textId="77777777" w:rsidR="00E72FA7" w:rsidRDefault="009972D3">
      <w:pPr>
        <w:rPr>
          <w:i/>
          <w:iCs/>
          <w:kern w:val="0"/>
          <w:lang w:eastAsia="en-US" w:bidi="ar-SA"/>
        </w:rPr>
      </w:pPr>
      <w:r>
        <w:rPr>
          <w:i/>
          <w:iCs/>
          <w:kern w:val="0"/>
          <w:lang w:eastAsia="en-US" w:bidi="ar-SA"/>
        </w:rPr>
        <w:t>Palun täitke avaldus trükitähtedega</w:t>
      </w:r>
    </w:p>
    <w:p w14:paraId="35093CD5" w14:textId="77777777" w:rsidR="00E72FA7" w:rsidRDefault="00E72FA7">
      <w:pPr>
        <w:rPr>
          <w:sz w:val="24"/>
          <w:szCs w:val="24"/>
          <w:lang w:eastAsia="et-EE"/>
        </w:rPr>
      </w:pPr>
    </w:p>
    <w:p w14:paraId="3E6F7618" w14:textId="77777777" w:rsidR="00E72FA7" w:rsidRDefault="009972D3">
      <w:pPr>
        <w:rPr>
          <w:b/>
          <w:bCs/>
          <w:sz w:val="24"/>
          <w:szCs w:val="24"/>
          <w:lang w:eastAsia="et-EE"/>
        </w:rPr>
      </w:pPr>
      <w:r>
        <w:rPr>
          <w:b/>
          <w:bCs/>
          <w:sz w:val="24"/>
          <w:szCs w:val="24"/>
          <w:lang w:eastAsia="et-EE"/>
        </w:rPr>
        <w:t>TAOTLEJA ANDMED</w:t>
      </w:r>
    </w:p>
    <w:p w14:paraId="551251D5" w14:textId="77777777" w:rsidR="00E72FA7" w:rsidRDefault="00E72FA7">
      <w:pPr>
        <w:rPr>
          <w:b/>
          <w:bCs/>
          <w:sz w:val="24"/>
          <w:szCs w:val="24"/>
          <w:lang w:eastAsia="et-EE"/>
        </w:rPr>
      </w:pPr>
    </w:p>
    <w:tbl>
      <w:tblPr>
        <w:tblW w:w="9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6"/>
        <w:gridCol w:w="5103"/>
      </w:tblGrid>
      <w:tr w:rsidR="00E72FA7" w14:paraId="2066D9D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56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A2D6C" w14:textId="77777777" w:rsidR="00E72FA7" w:rsidRDefault="009972D3">
            <w:pPr>
              <w:spacing w:line="240" w:lineRule="auto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Ees- ja perekonnanimi</w:t>
            </w:r>
          </w:p>
        </w:tc>
        <w:tc>
          <w:tcPr>
            <w:tcW w:w="5103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684A" w14:textId="77777777" w:rsidR="00E72FA7" w:rsidRDefault="009972D3">
            <w:pPr>
              <w:spacing w:line="240" w:lineRule="auto"/>
            </w:pPr>
            <w:bookmarkStart w:id="0" w:name="Text1"/>
            <w:r>
              <w:rPr>
                <w:rFonts w:eastAsia="Times New Roman"/>
                <w:lang w:eastAsia="et-EE"/>
              </w:rPr>
              <w:t>     </w:t>
            </w:r>
            <w:bookmarkEnd w:id="0"/>
            <w:r>
              <w:rPr>
                <w:rFonts w:eastAsia="Times New Roman"/>
                <w:lang w:eastAsia="et-EE"/>
              </w:rPr>
              <w:t xml:space="preserve">      </w:t>
            </w:r>
          </w:p>
        </w:tc>
      </w:tr>
      <w:tr w:rsidR="00E72FA7" w14:paraId="56BCD8D6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56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E9B8" w14:textId="77777777" w:rsidR="00E72FA7" w:rsidRDefault="009972D3">
            <w:pPr>
              <w:spacing w:line="240" w:lineRule="auto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Isikukood</w:t>
            </w:r>
          </w:p>
        </w:tc>
        <w:tc>
          <w:tcPr>
            <w:tcW w:w="5103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FECC" w14:textId="77777777" w:rsidR="00E72FA7" w:rsidRDefault="009972D3">
            <w:pPr>
              <w:spacing w:line="240" w:lineRule="auto"/>
            </w:pPr>
            <w:r>
              <w:rPr>
                <w:rFonts w:eastAsia="Times New Roman"/>
                <w:lang w:eastAsia="et-EE"/>
              </w:rPr>
              <w:t>     </w:t>
            </w:r>
          </w:p>
        </w:tc>
      </w:tr>
      <w:tr w:rsidR="00E72FA7" w14:paraId="0E6EFA5E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56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65FB" w14:textId="77777777" w:rsidR="00E72FA7" w:rsidRDefault="009972D3">
            <w:pPr>
              <w:spacing w:line="240" w:lineRule="auto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E-posti aadress</w:t>
            </w:r>
          </w:p>
        </w:tc>
        <w:tc>
          <w:tcPr>
            <w:tcW w:w="5103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18A9" w14:textId="77777777" w:rsidR="00E72FA7" w:rsidRDefault="009972D3">
            <w:pPr>
              <w:spacing w:line="240" w:lineRule="auto"/>
            </w:pPr>
            <w:bookmarkStart w:id="1" w:name="Text3"/>
            <w:r>
              <w:rPr>
                <w:rFonts w:eastAsia="Times New Roman"/>
                <w:lang w:eastAsia="et-EE"/>
              </w:rPr>
              <w:t>     </w:t>
            </w:r>
            <w:bookmarkEnd w:id="1"/>
          </w:p>
        </w:tc>
      </w:tr>
      <w:tr w:rsidR="00E72FA7" w14:paraId="23F2EEF4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56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9BFF" w14:textId="77777777" w:rsidR="00E72FA7" w:rsidRDefault="009972D3">
            <w:pPr>
              <w:spacing w:line="240" w:lineRule="auto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Kontakttelefon(-id)</w:t>
            </w:r>
          </w:p>
        </w:tc>
        <w:tc>
          <w:tcPr>
            <w:tcW w:w="5103" w:type="dxa"/>
            <w:tcBorders>
              <w:bottom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7A27" w14:textId="77777777" w:rsidR="00E72FA7" w:rsidRDefault="009972D3">
            <w:pPr>
              <w:spacing w:line="240" w:lineRule="auto"/>
            </w:pPr>
            <w:r>
              <w:rPr>
                <w:rFonts w:eastAsia="Times New Roman"/>
                <w:lang w:eastAsia="et-EE"/>
              </w:rPr>
              <w:t>     </w:t>
            </w:r>
          </w:p>
        </w:tc>
      </w:tr>
    </w:tbl>
    <w:p w14:paraId="39C5D6BD" w14:textId="77777777" w:rsidR="00E72FA7" w:rsidRDefault="00E72FA7">
      <w:pPr>
        <w:rPr>
          <w:b/>
          <w:bCs/>
          <w:sz w:val="24"/>
          <w:szCs w:val="24"/>
          <w:lang w:eastAsia="et-EE"/>
        </w:rPr>
      </w:pPr>
    </w:p>
    <w:p w14:paraId="75CBF12A" w14:textId="77777777" w:rsidR="00E72FA7" w:rsidRDefault="009972D3">
      <w:pPr>
        <w:spacing w:before="240"/>
        <w:rPr>
          <w:bCs/>
          <w:sz w:val="24"/>
          <w:szCs w:val="24"/>
          <w:lang w:eastAsia="et-EE"/>
        </w:rPr>
      </w:pPr>
      <w:r>
        <w:rPr>
          <w:bCs/>
          <w:sz w:val="24"/>
          <w:szCs w:val="24"/>
          <w:lang w:eastAsia="et-EE"/>
        </w:rPr>
        <w:t xml:space="preserve">Palun arvestada Tervisekassa poolt </w:t>
      </w:r>
      <w:r>
        <w:rPr>
          <w:bCs/>
          <w:sz w:val="24"/>
          <w:szCs w:val="24"/>
          <w:lang w:eastAsia="et-EE"/>
        </w:rPr>
        <w:t xml:space="preserve">minule makstavalt ajutise töövõimetuse hüvitiselt töövõimetusperioodi alguskuupäevaga ….. ………….. 20…..: </w:t>
      </w:r>
    </w:p>
    <w:p w14:paraId="2BEFD6AA" w14:textId="77777777" w:rsidR="00E72FA7" w:rsidRDefault="009972D3">
      <w:pPr>
        <w:ind w:left="207" w:firstLine="720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 maksuvaba tulu ……………. eurot kuus.</w:t>
      </w:r>
    </w:p>
    <w:p w14:paraId="2B0AFBB8" w14:textId="77777777" w:rsidR="00E72FA7" w:rsidRDefault="009972D3">
      <w:pPr>
        <w:spacing w:before="240"/>
        <w:jc w:val="both"/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Olen teadlik, et:</w:t>
      </w:r>
    </w:p>
    <w:p w14:paraId="5F679204" w14:textId="77777777" w:rsidR="00E72FA7" w:rsidRDefault="009972D3">
      <w:pPr>
        <w:numPr>
          <w:ilvl w:val="0"/>
          <w:numId w:val="1"/>
        </w:numPr>
        <w:jc w:val="both"/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 xml:space="preserve">Maksuvaba tulu saab maksimaalses määras maha arvata ainult üks minu poolt valitud </w:t>
      </w:r>
      <w:r>
        <w:rPr>
          <w:sz w:val="24"/>
          <w:szCs w:val="24"/>
          <w:lang w:eastAsia="et-EE"/>
        </w:rPr>
        <w:t xml:space="preserve">tulumaksu </w:t>
      </w:r>
      <w:proofErr w:type="spellStart"/>
      <w:r>
        <w:rPr>
          <w:sz w:val="24"/>
          <w:szCs w:val="24"/>
          <w:lang w:eastAsia="et-EE"/>
        </w:rPr>
        <w:t>kinnipidaja</w:t>
      </w:r>
      <w:proofErr w:type="spellEnd"/>
      <w:r>
        <w:rPr>
          <w:sz w:val="24"/>
          <w:szCs w:val="24"/>
          <w:lang w:eastAsia="et-EE"/>
        </w:rPr>
        <w:t xml:space="preserve"> (nt tööandja, Sotsiaalkindlustusamet, Tervisekassa).</w:t>
      </w:r>
    </w:p>
    <w:p w14:paraId="23598AEE" w14:textId="77777777" w:rsidR="00E72FA7" w:rsidRDefault="009972D3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Maksuvaba tulu arvestamise avaldus kehtib ühe töövõimetuslehe kohta. </w:t>
      </w:r>
      <w:r>
        <w:rPr>
          <w:color w:val="212121"/>
          <w:sz w:val="24"/>
          <w:szCs w:val="24"/>
        </w:rPr>
        <w:t>Avaldus tuleb esitada iga töövõimetuslehe kohta eraldi.</w:t>
      </w:r>
    </w:p>
    <w:p w14:paraId="3D33A062" w14:textId="77777777" w:rsidR="00E72FA7" w:rsidRDefault="009972D3">
      <w:pPr>
        <w:numPr>
          <w:ilvl w:val="0"/>
          <w:numId w:val="1"/>
        </w:numPr>
        <w:jc w:val="both"/>
      </w:pPr>
      <w:r>
        <w:rPr>
          <w:rFonts w:eastAsia="TimesNewRomanPSMT"/>
          <w:sz w:val="24"/>
          <w:szCs w:val="24"/>
          <w:lang w:eastAsia="et-EE"/>
        </w:rPr>
        <w:t>Maksuvaba tulu üldine määr on 0-654 eurot kalendrikuus.</w:t>
      </w:r>
    </w:p>
    <w:p w14:paraId="009C93DE" w14:textId="6D2D7AD0" w:rsidR="00E72FA7" w:rsidRDefault="009972D3">
      <w:pPr>
        <w:numPr>
          <w:ilvl w:val="0"/>
          <w:numId w:val="1"/>
        </w:numPr>
        <w:jc w:val="both"/>
      </w:pPr>
      <w:r>
        <w:rPr>
          <w:rFonts w:eastAsia="TimesNewRomanPSMT"/>
          <w:sz w:val="24"/>
          <w:szCs w:val="24"/>
          <w:lang w:eastAsia="et-EE"/>
        </w:rPr>
        <w:t>Maksuvaba tulu määr vanaduspensioniikka jõudnud inimesele on 776</w:t>
      </w:r>
      <w:r>
        <w:rPr>
          <w:rFonts w:eastAsia="TimesNewRomanPSMT"/>
          <w:sz w:val="24"/>
          <w:szCs w:val="24"/>
          <w:lang w:eastAsia="et-EE"/>
        </w:rPr>
        <w:t xml:space="preserve"> eurot kalendrikuus.</w:t>
      </w:r>
    </w:p>
    <w:p w14:paraId="11E14AF9" w14:textId="77777777" w:rsidR="00E72FA7" w:rsidRDefault="00E72FA7">
      <w:pPr>
        <w:jc w:val="both"/>
        <w:rPr>
          <w:sz w:val="24"/>
          <w:szCs w:val="24"/>
          <w:lang w:eastAsia="et-EE"/>
        </w:rPr>
      </w:pPr>
    </w:p>
    <w:p w14:paraId="0B05E317" w14:textId="77777777" w:rsidR="00E72FA7" w:rsidRDefault="00E72FA7">
      <w:pPr>
        <w:jc w:val="both"/>
        <w:rPr>
          <w:sz w:val="24"/>
          <w:szCs w:val="24"/>
          <w:lang w:eastAsia="et-EE"/>
        </w:rPr>
      </w:pPr>
    </w:p>
    <w:p w14:paraId="7BE5A3E9" w14:textId="77777777" w:rsidR="00E72FA7" w:rsidRDefault="009972D3">
      <w:pPr>
        <w:rPr>
          <w:b/>
          <w:bCs/>
          <w:sz w:val="24"/>
          <w:szCs w:val="24"/>
          <w:lang w:eastAsia="et-EE"/>
        </w:rPr>
      </w:pPr>
      <w:r>
        <w:rPr>
          <w:b/>
          <w:bCs/>
          <w:sz w:val="24"/>
          <w:szCs w:val="24"/>
          <w:lang w:eastAsia="et-EE"/>
        </w:rPr>
        <w:t>AVALDUSE ESITAMISE KUUPÄEV JA ALLKIRI</w:t>
      </w:r>
    </w:p>
    <w:p w14:paraId="33CE0CD5" w14:textId="77777777" w:rsidR="00E72FA7" w:rsidRDefault="00E72FA7">
      <w:pPr>
        <w:rPr>
          <w:sz w:val="24"/>
          <w:szCs w:val="24"/>
        </w:rPr>
      </w:pPr>
    </w:p>
    <w:p w14:paraId="02CF07E5" w14:textId="77777777" w:rsidR="00E72FA7" w:rsidRDefault="00E72FA7">
      <w:pPr>
        <w:spacing w:before="100" w:after="100" w:line="360" w:lineRule="auto"/>
        <w:rPr>
          <w:rFonts w:eastAsia="Times New Roman"/>
          <w:color w:val="000000"/>
          <w:lang w:eastAsia="et-EE"/>
        </w:rPr>
      </w:pPr>
    </w:p>
    <w:p w14:paraId="5B6E9EBA" w14:textId="77777777" w:rsidR="00E72FA7" w:rsidRDefault="009972D3">
      <w:pPr>
        <w:spacing w:before="100" w:after="100" w:line="360" w:lineRule="auto"/>
      </w:pPr>
      <w:r>
        <w:rPr>
          <w:rFonts w:eastAsia="Times New Roman"/>
          <w:color w:val="000000"/>
          <w:lang w:eastAsia="et-EE"/>
        </w:rPr>
        <w:t xml:space="preserve">KUUPÄEV   "    "      20   </w:t>
      </w:r>
      <w:r>
        <w:rPr>
          <w:rFonts w:eastAsia="Times New Roman"/>
          <w:color w:val="000000"/>
          <w:lang w:eastAsia="et-EE"/>
        </w:rPr>
        <w:br/>
      </w:r>
      <w:r>
        <w:rPr>
          <w:rFonts w:eastAsia="Times New Roman"/>
          <w:color w:val="000000"/>
          <w:lang w:eastAsia="et-EE"/>
        </w:rPr>
        <w:t>ALLKIRI             </w:t>
      </w:r>
    </w:p>
    <w:p w14:paraId="3DCC2ACD" w14:textId="77777777" w:rsidR="00E72FA7" w:rsidRDefault="00E72FA7">
      <w:pPr>
        <w:rPr>
          <w:sz w:val="24"/>
          <w:szCs w:val="24"/>
        </w:rPr>
      </w:pPr>
    </w:p>
    <w:p w14:paraId="5C92D429" w14:textId="77777777" w:rsidR="00E72FA7" w:rsidRDefault="00E72FA7">
      <w:pPr>
        <w:rPr>
          <w:sz w:val="24"/>
          <w:szCs w:val="24"/>
        </w:rPr>
      </w:pPr>
    </w:p>
    <w:sectPr w:rsidR="00E72FA7">
      <w:headerReference w:type="default" r:id="rId7"/>
      <w:footerReference w:type="default" r:id="rId8"/>
      <w:pgSz w:w="11900" w:h="16840"/>
      <w:pgMar w:top="2347" w:right="1134" w:bottom="708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43C0" w14:textId="77777777" w:rsidR="009972D3" w:rsidRDefault="009972D3">
      <w:pPr>
        <w:spacing w:line="240" w:lineRule="auto"/>
      </w:pPr>
      <w:r>
        <w:separator/>
      </w:r>
    </w:p>
  </w:endnote>
  <w:endnote w:type="continuationSeparator" w:id="0">
    <w:p w14:paraId="589EDF03" w14:textId="77777777" w:rsidR="009972D3" w:rsidRDefault="00997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DD47" w14:textId="77777777" w:rsidR="009972D3" w:rsidRDefault="009972D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BE9B29" wp14:editId="6E532E90">
          <wp:simplePos x="0" y="0"/>
          <wp:positionH relativeFrom="page">
            <wp:align>right</wp:align>
          </wp:positionH>
          <wp:positionV relativeFrom="paragraph">
            <wp:posOffset>-908054</wp:posOffset>
          </wp:positionV>
          <wp:extent cx="7608493" cy="1699522"/>
          <wp:effectExtent l="0" t="0" r="0" b="0"/>
          <wp:wrapNone/>
          <wp:docPr id="1279825337" name="Picture 42" descr="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8493" cy="1699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7BE9" w14:textId="77777777" w:rsidR="009972D3" w:rsidRDefault="009972D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C5E2545" w14:textId="77777777" w:rsidR="009972D3" w:rsidRDefault="00997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EDD7" w14:textId="77777777" w:rsidR="009972D3" w:rsidRDefault="009972D3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FB808" wp14:editId="7F73FD05">
          <wp:simplePos x="0" y="0"/>
          <wp:positionH relativeFrom="page">
            <wp:align>center</wp:align>
          </wp:positionH>
          <wp:positionV relativeFrom="page">
            <wp:posOffset>120645</wp:posOffset>
          </wp:positionV>
          <wp:extent cx="7068723" cy="1175068"/>
          <wp:effectExtent l="0" t="0" r="0" b="6032"/>
          <wp:wrapSquare wrapText="bothSides"/>
          <wp:docPr id="502432975" name="Picture 41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8723" cy="1175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AB9"/>
    <w:multiLevelType w:val="multilevel"/>
    <w:tmpl w:val="5A7831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4178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2FA7"/>
    <w:rsid w:val="009972D3"/>
    <w:rsid w:val="00E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4F1D"/>
  <w15:docId w15:val="{866632C3-C365-4061-8C15-DDDEFA01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textAlignment w:val="baseline"/>
    </w:pPr>
    <w:rPr>
      <w:rFonts w:ascii="Times New Roman" w:hAnsi="Times New Roman"/>
      <w:kern w:val="3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/>
      <w:textAlignment w:val="baseline"/>
      <w:outlineLvl w:val="0"/>
    </w:pPr>
    <w:rPr>
      <w:rFonts w:ascii="Times New Roman" w:eastAsia="Times New Roman" w:hAnsi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pPr>
      <w:suppressAutoHyphens/>
      <w:textAlignment w:val="baseline"/>
    </w:pPr>
    <w:rPr>
      <w:rFonts w:ascii="Times New Roman" w:hAnsi="Times New Roman"/>
      <w:kern w:val="3"/>
      <w:sz w:val="22"/>
      <w:szCs w:val="22"/>
      <w:lang w:eastAsia="zh-CN" w:bidi="hi-IN"/>
    </w:rPr>
  </w:style>
  <w:style w:type="paragraph" w:styleId="ListParagraph">
    <w:name w:val="List Paragraph"/>
    <w:basedOn w:val="Normal"/>
    <w:pPr>
      <w:ind w:left="720"/>
    </w:pPr>
    <w:rPr>
      <w:rFonts w:cs="Mangal"/>
      <w:szCs w:val="20"/>
    </w:rPr>
  </w:style>
  <w:style w:type="paragraph" w:styleId="CommentText">
    <w:name w:val="annotation text"/>
    <w:basedOn w:val="Normal"/>
    <w:pPr>
      <w:spacing w:line="240" w:lineRule="auto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line="240" w:lineRule="auto"/>
    </w:pPr>
    <w:rPr>
      <w:rFonts w:ascii="Segoe UI" w:eastAsia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rPr>
      <w:rFonts w:ascii="Times New Roman" w:eastAsia="Calibri" w:hAnsi="Times New Roman" w:cs="Times New Roman"/>
      <w:kern w:val="3"/>
      <w:lang w:eastAsia="zh-CN" w:bidi="hi-I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character" w:customStyle="1" w:styleId="CommentSubjectChar">
    <w:name w:val="Comment Subject Char"/>
    <w:rPr>
      <w:rFonts w:ascii="Times New Roman" w:eastAsia="Calibri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BalloonTextChar">
    <w:name w:val="Balloon Text Char"/>
    <w:rPr>
      <w:rFonts w:ascii="Segoe UI" w:eastAsia="Calibri" w:hAnsi="Segoe UI" w:cs="Mangal"/>
      <w:kern w:val="3"/>
      <w:sz w:val="18"/>
      <w:szCs w:val="16"/>
      <w:lang w:eastAsia="zh-CN" w:bidi="hi-IN"/>
    </w:rPr>
  </w:style>
  <w:style w:type="paragraph" w:styleId="Revision">
    <w:name w:val="Revision"/>
    <w:rPr>
      <w:rFonts w:ascii="Times New Roman" w:hAnsi="Times New Roman" w:cs="Mangal"/>
      <w:kern w:val="3"/>
      <w:sz w:val="22"/>
      <w:lang w:eastAsia="zh-CN" w:bidi="hi-IN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eastAsia="Times New Roman"/>
      <w:kern w:val="0"/>
      <w:sz w:val="24"/>
      <w:szCs w:val="24"/>
      <w:lang w:eastAsia="et-EE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rPr>
      <w:rFonts w:ascii="Times New Roman" w:hAnsi="Times New Roman" w:cs="Mangal"/>
      <w:kern w:val="3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772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dc:description/>
  <cp:lastModifiedBy>Tea Matson</cp:lastModifiedBy>
  <cp:revision>2</cp:revision>
  <cp:lastPrinted>2017-12-08T17:28:00Z</cp:lastPrinted>
  <dcterms:created xsi:type="dcterms:W3CDTF">2024-01-12T10:50:00Z</dcterms:created>
  <dcterms:modified xsi:type="dcterms:W3CDTF">2024-01-12T10:50:00Z</dcterms:modified>
</cp:coreProperties>
</file>