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A0AB" w14:textId="77777777" w:rsidR="0083065D" w:rsidRDefault="008B2034">
      <w:pPr>
        <w:pStyle w:val="Pea1"/>
        <w:outlineLvl w:val="9"/>
      </w:pPr>
      <w:r>
        <w:t>Tööandja tõend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05"/>
      </w:tblGrid>
      <w:tr w:rsidR="0083065D" w14:paraId="05D20AB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5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78DD3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Sotsiaalmaksu maksja registrikood/isikukood</w:t>
            </w:r>
          </w:p>
        </w:tc>
        <w:tc>
          <w:tcPr>
            <w:tcW w:w="4505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898FE" w14:textId="77777777" w:rsidR="0083065D" w:rsidRDefault="0083065D"/>
        </w:tc>
      </w:tr>
      <w:tr w:rsidR="0083065D" w14:paraId="12D3CEE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2AC8E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Sotsiaalmaksu maksja nimi</w:t>
            </w:r>
          </w:p>
        </w:tc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2B0C2" w14:textId="77777777" w:rsidR="0083065D" w:rsidRDefault="0083065D"/>
        </w:tc>
      </w:tr>
    </w:tbl>
    <w:p w14:paraId="62B5583F" w14:textId="77777777" w:rsidR="0083065D" w:rsidRDefault="0083065D">
      <w:pPr>
        <w:rPr>
          <w:lang w:eastAsia="et-EE"/>
        </w:rPr>
      </w:pPr>
    </w:p>
    <w:p w14:paraId="62074B0B" w14:textId="77777777" w:rsidR="0083065D" w:rsidRDefault="008B2034">
      <w:pPr>
        <w:rPr>
          <w:b/>
          <w:lang w:eastAsia="et-EE"/>
        </w:rPr>
      </w:pPr>
      <w:r>
        <w:rPr>
          <w:b/>
          <w:lang w:eastAsia="et-EE"/>
        </w:rPr>
        <w:t>Käesolev tõend on väljastatud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05"/>
      </w:tblGrid>
      <w:tr w:rsidR="0083065D" w14:paraId="11D79FB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5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6BCE3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Kindlustatud isiku ees – ja perekonnanimi  </w:t>
            </w:r>
          </w:p>
        </w:tc>
        <w:tc>
          <w:tcPr>
            <w:tcW w:w="4505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92CC6" w14:textId="77777777" w:rsidR="0083065D" w:rsidRDefault="0083065D"/>
        </w:tc>
      </w:tr>
      <w:tr w:rsidR="0083065D" w14:paraId="6560FD8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80083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855D0" w14:textId="77777777" w:rsidR="0083065D" w:rsidRDefault="0083065D"/>
        </w:tc>
      </w:tr>
    </w:tbl>
    <w:p w14:paraId="54EC0721" w14:textId="77777777" w:rsidR="0083065D" w:rsidRDefault="0083065D">
      <w:pPr>
        <w:rPr>
          <w:lang w:eastAsia="et-EE"/>
        </w:rPr>
      </w:pPr>
    </w:p>
    <w:p w14:paraId="7DDA4EF5" w14:textId="77777777" w:rsidR="0083065D" w:rsidRDefault="008B2034">
      <w:pPr>
        <w:rPr>
          <w:b/>
          <w:lang w:eastAsia="et-EE"/>
        </w:rPr>
      </w:pPr>
      <w:r>
        <w:rPr>
          <w:b/>
          <w:lang w:eastAsia="et-EE"/>
        </w:rPr>
        <w:t xml:space="preserve">Ajutise töövõimetuse hüvitise määramiseks ja </w:t>
      </w:r>
      <w:r>
        <w:rPr>
          <w:b/>
          <w:lang w:eastAsia="et-EE"/>
        </w:rPr>
        <w:t>maksmiseks perioodil: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252"/>
      </w:tblGrid>
      <w:tr w:rsidR="0083065D" w14:paraId="135291E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40244" w14:textId="77777777" w:rsidR="0083065D" w:rsidRDefault="008B2034">
            <w:r>
              <w:rPr>
                <w:lang w:eastAsia="et-EE"/>
              </w:rPr>
              <w:t>"     "      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7CEE3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kuni</w:t>
            </w:r>
          </w:p>
        </w:tc>
        <w:tc>
          <w:tcPr>
            <w:tcW w:w="4252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88853" w14:textId="77777777" w:rsidR="0083065D" w:rsidRDefault="008B2034">
            <w:r>
              <w:rPr>
                <w:lang w:eastAsia="et-EE"/>
              </w:rPr>
              <w:t>"     "      </w:t>
            </w:r>
          </w:p>
        </w:tc>
      </w:tr>
      <w:tr w:rsidR="0083065D" w14:paraId="264CBF2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tcBorders>
              <w:top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4E64C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3CA19" w14:textId="77777777" w:rsidR="0083065D" w:rsidRDefault="0083065D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D0EC6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/päev/   /kuu/    /aasta/</w:t>
            </w:r>
          </w:p>
        </w:tc>
      </w:tr>
    </w:tbl>
    <w:p w14:paraId="694D6932" w14:textId="77777777" w:rsidR="0083065D" w:rsidRDefault="0083065D">
      <w:pPr>
        <w:rPr>
          <w:lang w:eastAsia="et-EE"/>
        </w:rPr>
      </w:pPr>
    </w:p>
    <w:p w14:paraId="59C987F1" w14:textId="77777777" w:rsidR="0083065D" w:rsidRDefault="008B2034">
      <w:r>
        <w:rPr>
          <w:lang w:eastAsia="et-EE"/>
        </w:rPr>
        <w:t>Kalendrikuu kokkulepitud töötasu töövabastuse alguspäevale eelnenud päeval       eurot</w:t>
      </w:r>
    </w:p>
    <w:p w14:paraId="23710E28" w14:textId="77777777" w:rsidR="0083065D" w:rsidRDefault="0083065D">
      <w:pPr>
        <w:rPr>
          <w:lang w:eastAsia="et-EE"/>
        </w:rPr>
      </w:pPr>
    </w:p>
    <w:p w14:paraId="4338D3B2" w14:textId="77777777" w:rsidR="0083065D" w:rsidRDefault="008B2034">
      <w:r>
        <w:rPr>
          <w:lang w:eastAsia="et-EE"/>
        </w:rPr>
        <w:t xml:space="preserve">Tööõnnetuse toimumise / </w:t>
      </w:r>
      <w:r>
        <w:rPr>
          <w:lang w:eastAsia="et-EE"/>
        </w:rPr>
        <w:t>kutsehaigestumise kuupäev "     "       20     </w:t>
      </w:r>
    </w:p>
    <w:p w14:paraId="761E3238" w14:textId="77777777" w:rsidR="0083065D" w:rsidRDefault="0083065D">
      <w:pPr>
        <w:rPr>
          <w:lang w:eastAsia="et-EE"/>
        </w:rPr>
      </w:pPr>
    </w:p>
    <w:p w14:paraId="7F799762" w14:textId="77777777" w:rsidR="0083065D" w:rsidRDefault="008B2034">
      <w:pPr>
        <w:rPr>
          <w:lang w:eastAsia="et-EE"/>
        </w:rPr>
      </w:pPr>
      <w:r>
        <w:rPr>
          <w:lang w:eastAsia="et-EE"/>
        </w:rPr>
        <w:t>Ajutiselt terviseseisundile vastava töö või kergemale ametikohale üleviimise periood: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252"/>
      </w:tblGrid>
      <w:tr w:rsidR="0083065D" w14:paraId="5224E28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19358" w14:textId="77777777" w:rsidR="0083065D" w:rsidRDefault="008B2034">
            <w:r>
              <w:rPr>
                <w:lang w:eastAsia="et-EE"/>
              </w:rPr>
              <w:t>"     "      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E83D8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kuni</w:t>
            </w:r>
          </w:p>
        </w:tc>
        <w:tc>
          <w:tcPr>
            <w:tcW w:w="4252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4A619" w14:textId="77777777" w:rsidR="0083065D" w:rsidRDefault="008B2034">
            <w:r>
              <w:rPr>
                <w:lang w:eastAsia="et-EE"/>
              </w:rPr>
              <w:t>"     "      </w:t>
            </w:r>
          </w:p>
        </w:tc>
      </w:tr>
      <w:tr w:rsidR="0083065D" w14:paraId="75D1E65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tcBorders>
              <w:top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22509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3B0A0" w14:textId="77777777" w:rsidR="0083065D" w:rsidRDefault="0083065D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BA265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/päev/   /kuu/    /aasta/</w:t>
            </w:r>
          </w:p>
        </w:tc>
      </w:tr>
    </w:tbl>
    <w:p w14:paraId="107E75CB" w14:textId="77777777" w:rsidR="0083065D" w:rsidRDefault="0083065D">
      <w:pPr>
        <w:rPr>
          <w:lang w:eastAsia="et-EE"/>
        </w:rPr>
      </w:pPr>
    </w:p>
    <w:p w14:paraId="5E79ACA9" w14:textId="77777777" w:rsidR="0083065D" w:rsidRDefault="008B2034">
      <w:r>
        <w:rPr>
          <w:lang w:eastAsia="et-EE"/>
        </w:rPr>
        <w:t xml:space="preserve">Makstav töötasu </w:t>
      </w:r>
      <w:r>
        <w:rPr>
          <w:lang w:eastAsia="et-EE"/>
        </w:rPr>
        <w:t>terviseseisundile vastava töö või kergemale ametikohale üleviimise ajal       eurot</w:t>
      </w:r>
    </w:p>
    <w:p w14:paraId="7CE1A6E8" w14:textId="77777777" w:rsidR="0083065D" w:rsidRDefault="0083065D">
      <w:pPr>
        <w:rPr>
          <w:lang w:eastAsia="et-EE"/>
        </w:rPr>
      </w:pPr>
    </w:p>
    <w:p w14:paraId="77CD187A" w14:textId="77777777" w:rsidR="0083065D" w:rsidRDefault="008B2034">
      <w:r>
        <w:rPr>
          <w:lang w:eastAsia="et-EE"/>
        </w:rPr>
        <w:t>Ajutiselt tööülesannete täitmisest keeldumise või teenistuskohustuste täitmisest vabastamise alguskuupäev: "     "       20     </w:t>
      </w:r>
    </w:p>
    <w:p w14:paraId="1230E673" w14:textId="77777777" w:rsidR="0083065D" w:rsidRDefault="0083065D">
      <w:pPr>
        <w:rPr>
          <w:lang w:eastAsia="et-EE"/>
        </w:rPr>
      </w:pPr>
    </w:p>
    <w:p w14:paraId="7905936E" w14:textId="77777777" w:rsidR="0083065D" w:rsidRDefault="008B2034">
      <w:pPr>
        <w:rPr>
          <w:b/>
          <w:lang w:eastAsia="et-EE"/>
        </w:rPr>
      </w:pPr>
      <w:r>
        <w:rPr>
          <w:b/>
          <w:lang w:eastAsia="et-EE"/>
        </w:rPr>
        <w:t>Puudub õigus hüvitisele perioodil: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252"/>
      </w:tblGrid>
      <w:tr w:rsidR="0083065D" w14:paraId="0A5A90C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5D201" w14:textId="77777777" w:rsidR="0083065D" w:rsidRDefault="008B2034">
            <w:r>
              <w:rPr>
                <w:lang w:eastAsia="et-EE"/>
              </w:rPr>
              <w:t>"    </w:t>
            </w:r>
            <w:r>
              <w:rPr>
                <w:lang w:eastAsia="et-EE"/>
              </w:rPr>
              <w:t> </w:t>
            </w:r>
            <w:r>
              <w:rPr>
                <w:lang w:eastAsia="et-EE"/>
              </w:rPr>
              <w:t>"      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51B2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kuni</w:t>
            </w:r>
          </w:p>
        </w:tc>
        <w:tc>
          <w:tcPr>
            <w:tcW w:w="4252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8F1A2" w14:textId="77777777" w:rsidR="0083065D" w:rsidRDefault="008B2034">
            <w:r>
              <w:rPr>
                <w:lang w:eastAsia="et-EE"/>
              </w:rPr>
              <w:t>"     "      </w:t>
            </w:r>
          </w:p>
        </w:tc>
      </w:tr>
      <w:tr w:rsidR="0083065D" w14:paraId="385996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61" w:type="dxa"/>
            <w:tcBorders>
              <w:top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0A2E4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5F00D" w14:textId="77777777" w:rsidR="0083065D" w:rsidRDefault="0083065D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6F9CA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/päev/   /kuu/    /aasta/</w:t>
            </w:r>
          </w:p>
        </w:tc>
      </w:tr>
    </w:tbl>
    <w:p w14:paraId="5FF9DBFB" w14:textId="77777777" w:rsidR="0083065D" w:rsidRDefault="0083065D">
      <w:pPr>
        <w:rPr>
          <w:lang w:eastAsia="et-EE"/>
        </w:rPr>
      </w:pP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3685"/>
      </w:tblGrid>
      <w:tr w:rsidR="0083065D" w14:paraId="2676EC98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12EA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Põhjus: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4F9C" w14:textId="77777777" w:rsidR="0083065D" w:rsidRDefault="008B2034">
            <w:r>
              <w:rPr>
                <w:lang w:eastAsia="et-EE"/>
              </w:rPr>
              <w:t xml:space="preserve"> puhkus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DAC8" w14:textId="77777777" w:rsidR="0083065D" w:rsidRDefault="008B2034">
            <w:r>
              <w:rPr>
                <w:lang w:eastAsia="et-EE"/>
              </w:rPr>
              <w:t xml:space="preserve"> hooldusleht puhkuse ajal</w:t>
            </w:r>
          </w:p>
        </w:tc>
      </w:tr>
      <w:tr w:rsidR="0083065D" w14:paraId="5F41B4AC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5710" w14:textId="77777777" w:rsidR="0083065D" w:rsidRDefault="0083065D">
            <w:pPr>
              <w:rPr>
                <w:lang w:eastAsia="et-EE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E477" w14:textId="77777777" w:rsidR="0083065D" w:rsidRDefault="008B2034">
            <w:r>
              <w:rPr>
                <w:lang w:eastAsia="et-EE"/>
              </w:rPr>
              <w:t xml:space="preserve"> ravikindlustuskaitse peatunud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9967" w14:textId="77777777" w:rsidR="0083065D" w:rsidRDefault="008B2034">
            <w:r>
              <w:rPr>
                <w:lang w:eastAsia="et-EE"/>
              </w:rPr>
              <w:t xml:space="preserve"> töötamine töövabastuse ajal</w:t>
            </w:r>
          </w:p>
        </w:tc>
      </w:tr>
    </w:tbl>
    <w:p w14:paraId="76BD036C" w14:textId="77777777" w:rsidR="0083065D" w:rsidRDefault="008B2034">
      <w:pPr>
        <w:rPr>
          <w:lang w:eastAsia="et-EE"/>
        </w:rPr>
      </w:pPr>
      <w:r>
        <w:rPr>
          <w:lang w:eastAsia="et-EE"/>
        </w:rPr>
        <w:br/>
      </w:r>
    </w:p>
    <w:p w14:paraId="4C393760" w14:textId="77777777" w:rsidR="0083065D" w:rsidRDefault="0083065D">
      <w:pPr>
        <w:pageBreakBefore/>
        <w:spacing w:line="240" w:lineRule="auto"/>
        <w:rPr>
          <w:lang w:eastAsia="et-EE"/>
        </w:rPr>
      </w:pPr>
    </w:p>
    <w:p w14:paraId="4A0E4281" w14:textId="77777777" w:rsidR="0083065D" w:rsidRDefault="008B2034">
      <w:pPr>
        <w:rPr>
          <w:b/>
          <w:lang w:eastAsia="et-EE"/>
        </w:rPr>
      </w:pPr>
      <w:r>
        <w:rPr>
          <w:b/>
          <w:lang w:eastAsia="et-EE"/>
        </w:rPr>
        <w:t>Tõendi täitja kontaktandmed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742"/>
      </w:tblGrid>
      <w:tr w:rsidR="0083065D" w14:paraId="3EBD676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A2688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4F6D1" w14:textId="77777777" w:rsidR="0083065D" w:rsidRDefault="0083065D"/>
        </w:tc>
      </w:tr>
      <w:tr w:rsidR="0083065D" w14:paraId="763A3F5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3913D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78FF3" w14:textId="77777777" w:rsidR="0083065D" w:rsidRDefault="0083065D"/>
        </w:tc>
      </w:tr>
      <w:tr w:rsidR="0083065D" w14:paraId="1F5811C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D9459" w14:textId="77777777" w:rsidR="0083065D" w:rsidRDefault="008B2034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0F1C6" w14:textId="77777777" w:rsidR="0083065D" w:rsidRDefault="0083065D"/>
        </w:tc>
      </w:tr>
    </w:tbl>
    <w:p w14:paraId="10AF82EC" w14:textId="77777777" w:rsidR="0083065D" w:rsidRDefault="0083065D">
      <w:pPr>
        <w:rPr>
          <w:lang w:eastAsia="et-EE"/>
        </w:rPr>
      </w:pPr>
    </w:p>
    <w:p w14:paraId="383E59F9" w14:textId="77777777" w:rsidR="0083065D" w:rsidRDefault="0083065D">
      <w:pPr>
        <w:rPr>
          <w:lang w:eastAsia="et-EE"/>
        </w:rPr>
      </w:pPr>
    </w:p>
    <w:p w14:paraId="4B0E6ED0" w14:textId="77777777" w:rsidR="0083065D" w:rsidRDefault="008B2034">
      <w:r>
        <w:rPr>
          <w:lang w:eastAsia="et-EE"/>
        </w:rPr>
        <w:t>Allkiri      </w:t>
      </w:r>
    </w:p>
    <w:p w14:paraId="03BDF4BD" w14:textId="77777777" w:rsidR="0083065D" w:rsidRDefault="0083065D">
      <w:pPr>
        <w:rPr>
          <w:lang w:eastAsia="et-EE"/>
        </w:rPr>
      </w:pPr>
    </w:p>
    <w:p w14:paraId="29629B9A" w14:textId="77777777" w:rsidR="0083065D" w:rsidRDefault="008B2034">
      <w:r>
        <w:rPr>
          <w:lang w:eastAsia="et-EE"/>
        </w:rPr>
        <w:t>Kuupäev "     "       20     </w:t>
      </w:r>
    </w:p>
    <w:p w14:paraId="46F82B7A" w14:textId="77777777" w:rsidR="0083065D" w:rsidRDefault="0083065D">
      <w:pPr>
        <w:rPr>
          <w:color w:val="00589D"/>
        </w:rPr>
      </w:pPr>
    </w:p>
    <w:sectPr w:rsidR="0083065D">
      <w:headerReference w:type="default" r:id="rId6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CCA8" w14:textId="77777777" w:rsidR="008B2034" w:rsidRDefault="008B2034">
      <w:pPr>
        <w:spacing w:line="240" w:lineRule="auto"/>
      </w:pPr>
      <w:r>
        <w:separator/>
      </w:r>
    </w:p>
  </w:endnote>
  <w:endnote w:type="continuationSeparator" w:id="0">
    <w:p w14:paraId="7D2DDF46" w14:textId="77777777" w:rsidR="008B2034" w:rsidRDefault="008B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075B" w14:textId="77777777" w:rsidR="008B2034" w:rsidRDefault="008B20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82F72B1" w14:textId="77777777" w:rsidR="008B2034" w:rsidRDefault="008B2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B8DF" w14:textId="77777777" w:rsidR="000259D4" w:rsidRDefault="008B2034">
    <w:pPr>
      <w:pStyle w:val="Header"/>
      <w:ind w:left="-1440"/>
    </w:pPr>
    <w:r>
      <w:rPr>
        <w:noProof/>
        <w:lang w:val="en-US"/>
      </w:rPr>
      <w:drawing>
        <wp:inline distT="0" distB="0" distL="0" distR="0" wp14:anchorId="0FD2E904" wp14:editId="2942076F">
          <wp:extent cx="7569720" cy="134100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0" cy="1341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065D"/>
    <w:rsid w:val="0083065D"/>
    <w:rsid w:val="008B2034"/>
    <w:rsid w:val="00D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D5D"/>
  <w15:docId w15:val="{A5F4BCD0-1830-4770-9DC4-E9E433B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Times New Roman" w:hAnsi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outlineLvl w:val="0"/>
    </w:pPr>
    <w:rPr>
      <w:rFonts w:ascii="Times New Roman" w:eastAsia="Times New Roman" w:hAnsi="Times New Roman"/>
      <w:b/>
      <w:bCs/>
      <w:kern w:val="3"/>
      <w:sz w:val="32"/>
      <w:szCs w:val="32"/>
      <w:lang w:val="et-EE" w:eastAsia="et-EE"/>
    </w:rPr>
  </w:style>
  <w:style w:type="paragraph" w:customStyle="1" w:styleId="paluntita">
    <w:name w:val="palun täita"/>
    <w:pPr>
      <w:suppressAutoHyphens/>
    </w:pPr>
    <w:rPr>
      <w:rFonts w:ascii="Times New Roman" w:hAnsi="Times New Roman"/>
      <w:sz w:val="22"/>
      <w:szCs w:val="22"/>
      <w:lang w:val="et-E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8hi_odt.odt/Haigekassa_kirjablankett_majava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2</Pages>
  <Words>186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dc:description/>
  <cp:lastModifiedBy>Margarita Kuptšenkova</cp:lastModifiedBy>
  <cp:revision>2</cp:revision>
  <dcterms:created xsi:type="dcterms:W3CDTF">2020-12-21T17:43:00Z</dcterms:created>
  <dcterms:modified xsi:type="dcterms:W3CDTF">2020-12-21T17:43:00Z</dcterms:modified>
</cp:coreProperties>
</file>