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6B14" w14:textId="77777777" w:rsidR="00B14FA6" w:rsidRPr="0070631A" w:rsidRDefault="00B14FA6" w:rsidP="00681C55">
      <w:pPr>
        <w:pStyle w:val="Pea1"/>
      </w:pPr>
      <w:r w:rsidRPr="0070631A">
        <w:t>Retseptiblankettide 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AF6BA5" w14:paraId="2EE1DC81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5B54D51A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Tervishoiuteenuste osutaja registri kood </w:t>
            </w:r>
          </w:p>
        </w:tc>
        <w:tc>
          <w:tcPr>
            <w:tcW w:w="4505" w:type="dxa"/>
            <w:vAlign w:val="bottom"/>
          </w:tcPr>
          <w:p w14:paraId="60802394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0"/>
            <w:r w:rsidRPr="00AF6BA5">
              <w:rPr>
                <w:lang w:eastAsia="et-EE"/>
              </w:rPr>
              <w:t xml:space="preserve"> </w:t>
            </w:r>
          </w:p>
        </w:tc>
      </w:tr>
      <w:tr w:rsidR="00B14FA6" w:rsidRPr="0070631A" w14:paraId="1F310D89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29D4FE62" w14:textId="77777777" w:rsidR="00B14FA6" w:rsidRPr="00AF6BA5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t xml:space="preserve">Tervishoiuteenuse osutaja nimi </w:t>
            </w:r>
          </w:p>
        </w:tc>
        <w:tc>
          <w:tcPr>
            <w:tcW w:w="4505" w:type="dxa"/>
            <w:vAlign w:val="bottom"/>
          </w:tcPr>
          <w:p w14:paraId="6B2FADF2" w14:textId="77777777" w:rsidR="00B14FA6" w:rsidRPr="0070631A" w:rsidRDefault="00B14FA6" w:rsidP="00D50676">
            <w:pPr>
              <w:rPr>
                <w:lang w:eastAsia="et-EE"/>
              </w:rPr>
            </w:pPr>
            <w:r w:rsidRPr="00AF6BA5"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6BA5">
              <w:rPr>
                <w:lang w:eastAsia="et-EE"/>
              </w:rPr>
              <w:instrText xml:space="preserve"> FORMTEXT </w:instrText>
            </w:r>
            <w:r w:rsidRPr="00AF6BA5">
              <w:rPr>
                <w:lang w:eastAsia="et-EE"/>
              </w:rPr>
            </w:r>
            <w:r w:rsidRPr="00AF6BA5">
              <w:rPr>
                <w:lang w:eastAsia="et-EE"/>
              </w:rPr>
              <w:fldChar w:fldCharType="separate"/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noProof/>
                <w:lang w:eastAsia="et-EE"/>
              </w:rPr>
              <w:t> </w:t>
            </w:r>
            <w:r w:rsidRPr="00AF6BA5">
              <w:rPr>
                <w:lang w:eastAsia="et-EE"/>
              </w:rPr>
              <w:fldChar w:fldCharType="end"/>
            </w:r>
            <w:bookmarkEnd w:id="1"/>
            <w:r w:rsidRPr="00AF6BA5">
              <w:rPr>
                <w:lang w:eastAsia="et-EE"/>
              </w:rPr>
              <w:t xml:space="preserve"> </w:t>
            </w:r>
          </w:p>
        </w:tc>
      </w:tr>
    </w:tbl>
    <w:p w14:paraId="37E0F48C" w14:textId="77777777" w:rsidR="00B14FA6" w:rsidRPr="0070631A" w:rsidRDefault="00B14FA6" w:rsidP="00B14FA6">
      <w:pPr>
        <w:rPr>
          <w:lang w:eastAsia="et-EE"/>
        </w:rPr>
      </w:pPr>
    </w:p>
    <w:p w14:paraId="4C12660A" w14:textId="77777777" w:rsidR="00B14FA6" w:rsidRPr="0070631A" w:rsidRDefault="00B14FA6" w:rsidP="00B14FA6">
      <w:pPr>
        <w:rPr>
          <w:b/>
          <w:lang w:eastAsia="et-EE"/>
        </w:rPr>
      </w:pPr>
      <w:r w:rsidRPr="0070631A">
        <w:rPr>
          <w:b/>
          <w:lang w:eastAsia="et-EE"/>
        </w:rPr>
        <w:t>Tellimus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14FA6" w:rsidRPr="0070631A" w14:paraId="6B246C9B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78E17CE6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 xml:space="preserve">Retsepti liik </w:t>
            </w:r>
          </w:p>
        </w:tc>
        <w:tc>
          <w:tcPr>
            <w:tcW w:w="4505" w:type="dxa"/>
            <w:vAlign w:val="bottom"/>
          </w:tcPr>
          <w:p w14:paraId="7D8179A3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Kogus (tk numbrites)</w:t>
            </w:r>
          </w:p>
        </w:tc>
      </w:tr>
      <w:tr w:rsidR="00B14FA6" w:rsidRPr="0070631A" w14:paraId="2BCBA51B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6F676307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Retsept ravimi ühekordseks väljastamiseks</w:t>
            </w:r>
          </w:p>
        </w:tc>
        <w:tc>
          <w:tcPr>
            <w:tcW w:w="4505" w:type="dxa"/>
            <w:vAlign w:val="bottom"/>
          </w:tcPr>
          <w:p w14:paraId="6C4EF2F5" w14:textId="77777777"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  <w:tr w:rsidR="00B14FA6" w:rsidRPr="0070631A" w14:paraId="3B8E7E12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3E89B947" w14:textId="77777777" w:rsidR="00B14FA6" w:rsidRPr="0070631A" w:rsidRDefault="00B14FA6" w:rsidP="00D50676">
            <w:pPr>
              <w:rPr>
                <w:lang w:eastAsia="et-EE"/>
              </w:rPr>
            </w:pPr>
          </w:p>
        </w:tc>
        <w:tc>
          <w:tcPr>
            <w:tcW w:w="4505" w:type="dxa"/>
            <w:vAlign w:val="bottom"/>
          </w:tcPr>
          <w:p w14:paraId="4495A2AC" w14:textId="77777777" w:rsidR="00B14FA6" w:rsidRPr="0070631A" w:rsidRDefault="00B14FA6" w:rsidP="00D50676">
            <w:pPr>
              <w:rPr>
                <w:lang w:eastAsia="et-EE"/>
              </w:rPr>
            </w:pPr>
          </w:p>
        </w:tc>
      </w:tr>
      <w:tr w:rsidR="00B14FA6" w:rsidRPr="0070631A" w14:paraId="2AD7215C" w14:textId="77777777" w:rsidTr="00D50676">
        <w:trPr>
          <w:trHeight w:val="397"/>
        </w:trPr>
        <w:tc>
          <w:tcPr>
            <w:tcW w:w="4505" w:type="dxa"/>
            <w:vAlign w:val="bottom"/>
          </w:tcPr>
          <w:p w14:paraId="64874D5B" w14:textId="77777777" w:rsidR="00B14FA6" w:rsidRPr="0070631A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Narkootilise ravimi retsept</w:t>
            </w:r>
          </w:p>
        </w:tc>
        <w:tc>
          <w:tcPr>
            <w:tcW w:w="4505" w:type="dxa"/>
            <w:vAlign w:val="bottom"/>
          </w:tcPr>
          <w:p w14:paraId="35AF8D93" w14:textId="77777777" w:rsidR="00B14FA6" w:rsidRPr="0070631A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3"/>
          </w:p>
        </w:tc>
      </w:tr>
    </w:tbl>
    <w:p w14:paraId="19C2C135" w14:textId="77777777" w:rsidR="00A828F7" w:rsidRDefault="00A828F7" w:rsidP="00681C55">
      <w:pPr>
        <w:rPr>
          <w:b/>
          <w:lang w:eastAsia="et-EE"/>
        </w:rPr>
      </w:pPr>
    </w:p>
    <w:p w14:paraId="18125C6F" w14:textId="38D9B51A" w:rsidR="00B14FA6" w:rsidRPr="0099478F" w:rsidRDefault="00B14FA6" w:rsidP="00B14FA6">
      <w:pPr>
        <w:rPr>
          <w:b/>
          <w:lang w:eastAsia="et-EE"/>
        </w:rPr>
      </w:pPr>
      <w:r w:rsidRPr="0099478F">
        <w:rPr>
          <w:b/>
          <w:lang w:eastAsia="et-EE"/>
        </w:rPr>
        <w:t xml:space="preserve">Tellimuse soovin kätte saada </w:t>
      </w:r>
      <w:proofErr w:type="spellStart"/>
      <w:r w:rsidR="002B3E3E" w:rsidRPr="0099478F">
        <w:rPr>
          <w:b/>
          <w:lang w:eastAsia="et-EE"/>
        </w:rPr>
        <w:t>ELS-ga</w:t>
      </w:r>
      <w:proofErr w:type="spellEnd"/>
      <w:r w:rsidR="004B75AC" w:rsidRPr="0099478F">
        <w:rPr>
          <w:b/>
          <w:lang w:eastAsia="et-EE"/>
        </w:rPr>
        <w:t xml:space="preserve"> a</w:t>
      </w:r>
      <w:r w:rsidRPr="0099478F">
        <w:rPr>
          <w:b/>
          <w:lang w:eastAsia="et-EE"/>
        </w:rPr>
        <w:t>adressile</w:t>
      </w:r>
    </w:p>
    <w:p w14:paraId="1430E52F" w14:textId="77777777" w:rsidR="004B75AC" w:rsidRPr="0070631A" w:rsidRDefault="004B75AC" w:rsidP="00B14FA6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14FA6" w:rsidRPr="0091428F" w14:paraId="4DEF5B8C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1370C387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14:paraId="6809C42B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4"/>
          </w:p>
        </w:tc>
        <w:tc>
          <w:tcPr>
            <w:tcW w:w="993" w:type="dxa"/>
            <w:vAlign w:val="bottom"/>
          </w:tcPr>
          <w:p w14:paraId="59B79351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14:paraId="729B6144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14:paraId="145B8F3B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7297EEC9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14:paraId="49B0888F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473B363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14:paraId="35B5A3D9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91428F" w14:paraId="0CA31B08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17928448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14:paraId="6AE97A52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1A069686" w14:textId="77777777" w:rsidR="00B14FA6" w:rsidRPr="0091428F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14:paraId="09C95A8A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5B4F86" w14:paraId="42526C09" w14:textId="77777777" w:rsidTr="00D50676">
        <w:trPr>
          <w:trHeight w:val="397"/>
        </w:trPr>
        <w:tc>
          <w:tcPr>
            <w:tcW w:w="1418" w:type="dxa"/>
            <w:vAlign w:val="bottom"/>
          </w:tcPr>
          <w:p w14:paraId="6850AC8A" w14:textId="77777777"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14:paraId="79F81188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3CC581B9" w14:textId="77777777" w:rsidR="00B14FA6" w:rsidRPr="005B4F86" w:rsidRDefault="00B14FA6" w:rsidP="00D50676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14:paraId="000E5EAB" w14:textId="77777777" w:rsidR="00B14FA6" w:rsidRPr="0091428F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6F076BA9" w14:textId="77777777" w:rsidR="00B14FA6" w:rsidRPr="0070631A" w:rsidRDefault="00B14FA6" w:rsidP="00B14FA6">
      <w:pPr>
        <w:rPr>
          <w:lang w:eastAsia="et-EE"/>
        </w:rPr>
      </w:pPr>
    </w:p>
    <w:p w14:paraId="0ABA2A6F" w14:textId="0851FFE8" w:rsidR="00B14FA6" w:rsidRDefault="00B14FA6" w:rsidP="00B14FA6">
      <w:pPr>
        <w:rPr>
          <w:lang w:eastAsia="et-EE"/>
        </w:rPr>
      </w:pPr>
      <w:r w:rsidRPr="0070631A">
        <w:rPr>
          <w:lang w:eastAsia="et-EE"/>
        </w:rPr>
        <w:t>Retseptide kätte saamise soovitav tähtaeg on "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Pr="0070631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</w:p>
    <w:p w14:paraId="4CD32F36" w14:textId="77777777" w:rsidR="009A61F2" w:rsidRPr="0070631A" w:rsidRDefault="009A61F2" w:rsidP="00B14FA6">
      <w:pPr>
        <w:rPr>
          <w:lang w:eastAsia="et-EE"/>
        </w:rPr>
      </w:pPr>
    </w:p>
    <w:p w14:paraId="22FA9781" w14:textId="2173AB8C" w:rsidR="00B14FA6" w:rsidRPr="009A61F2" w:rsidRDefault="009A61F2" w:rsidP="00B14FA6">
      <w:pPr>
        <w:rPr>
          <w:b/>
          <w:bCs/>
          <w:lang w:eastAsia="et-EE"/>
        </w:rPr>
      </w:pPr>
      <w:r w:rsidRPr="009A61F2">
        <w:rPr>
          <w:b/>
          <w:bCs/>
          <w:lang w:eastAsia="et-EE"/>
        </w:rPr>
        <w:t>Tellimus väljas</w:t>
      </w:r>
      <w:r>
        <w:rPr>
          <w:b/>
          <w:bCs/>
          <w:lang w:eastAsia="et-EE"/>
        </w:rPr>
        <w:t>tatakse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150"/>
      </w:tblGrid>
      <w:tr w:rsidR="00B14FA6" w:rsidRPr="008F3745" w14:paraId="63847608" w14:textId="77777777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14:paraId="75335214" w14:textId="6EBE2571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 </w:t>
            </w:r>
            <w:r w:rsidR="009A61F2">
              <w:rPr>
                <w:lang w:eastAsia="et-EE"/>
              </w:rPr>
              <w:t>E</w:t>
            </w:r>
            <w:r w:rsidRPr="008F3745">
              <w:rPr>
                <w:lang w:eastAsia="et-EE"/>
              </w:rPr>
              <w:t>es- ja perekonnanimi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4CE0B4CA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5DCC301A" w14:textId="77777777" w:rsidTr="00FF56E1">
        <w:trPr>
          <w:trHeight w:val="397"/>
        </w:trPr>
        <w:tc>
          <w:tcPr>
            <w:tcW w:w="4505" w:type="dxa"/>
            <w:vAlign w:val="bottom"/>
          </w:tcPr>
          <w:p w14:paraId="6BB10A23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Ametikoht</w:t>
            </w:r>
          </w:p>
        </w:tc>
        <w:tc>
          <w:tcPr>
            <w:tcW w:w="3150" w:type="dxa"/>
            <w:vAlign w:val="bottom"/>
          </w:tcPr>
          <w:p w14:paraId="01DEDCE0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0F79D648" w14:textId="77777777" w:rsidTr="00FF56E1">
        <w:trPr>
          <w:trHeight w:val="397"/>
        </w:trPr>
        <w:tc>
          <w:tcPr>
            <w:tcW w:w="4505" w:type="dxa"/>
            <w:tcBorders>
              <w:bottom w:val="single" w:sz="4" w:space="0" w:color="5B9BD5" w:themeColor="accent1"/>
            </w:tcBorders>
            <w:vAlign w:val="bottom"/>
          </w:tcPr>
          <w:p w14:paraId="7D5E2E29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>Kontakttelefon</w:t>
            </w:r>
          </w:p>
        </w:tc>
        <w:tc>
          <w:tcPr>
            <w:tcW w:w="3150" w:type="dxa"/>
            <w:tcBorders>
              <w:bottom w:val="single" w:sz="4" w:space="0" w:color="5B9BD5" w:themeColor="accent1"/>
            </w:tcBorders>
            <w:vAlign w:val="bottom"/>
          </w:tcPr>
          <w:p w14:paraId="211DCE23" w14:textId="77777777" w:rsidR="00B14FA6" w:rsidRPr="008F3745" w:rsidRDefault="00B14FA6" w:rsidP="00D50676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B14FA6" w:rsidRPr="008F3745" w14:paraId="006252AE" w14:textId="77777777" w:rsidTr="00FF56E1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501E3929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  <w:tc>
          <w:tcPr>
            <w:tcW w:w="315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3283ABCB" w14:textId="77777777" w:rsidR="00B14FA6" w:rsidRPr="008F3745" w:rsidRDefault="00B14FA6" w:rsidP="00D50676">
            <w:pPr>
              <w:rPr>
                <w:lang w:eastAsia="et-EE"/>
              </w:rPr>
            </w:pPr>
          </w:p>
        </w:tc>
      </w:tr>
      <w:tr w:rsidR="00B14FA6" w:rsidRPr="008F3745" w14:paraId="12119075" w14:textId="77777777" w:rsidTr="00FF56E1">
        <w:trPr>
          <w:trHeight w:val="397"/>
        </w:trPr>
        <w:tc>
          <w:tcPr>
            <w:tcW w:w="4505" w:type="dxa"/>
            <w:tcBorders>
              <w:top w:val="nil"/>
            </w:tcBorders>
            <w:vAlign w:val="bottom"/>
          </w:tcPr>
          <w:p w14:paraId="570A9F12" w14:textId="77777777" w:rsidR="00B14FA6" w:rsidRPr="008F3745" w:rsidRDefault="00B14FA6" w:rsidP="00D50676">
            <w:pPr>
              <w:rPr>
                <w:lang w:eastAsia="et-EE"/>
              </w:rPr>
            </w:pPr>
            <w:r w:rsidRPr="008F3745">
              <w:rPr>
                <w:lang w:eastAsia="et-EE"/>
              </w:rPr>
              <w:t xml:space="preserve">Kuupäev </w:t>
            </w:r>
          </w:p>
        </w:tc>
        <w:tc>
          <w:tcPr>
            <w:tcW w:w="3150" w:type="dxa"/>
            <w:tcBorders>
              <w:top w:val="nil"/>
            </w:tcBorders>
            <w:vAlign w:val="bottom"/>
          </w:tcPr>
          <w:p w14:paraId="4D8568C8" w14:textId="77777777" w:rsidR="00B14FA6" w:rsidRPr="008F3745" w:rsidRDefault="00B14FA6" w:rsidP="00D50676">
            <w:pPr>
              <w:rPr>
                <w:lang w:eastAsia="et-EE"/>
              </w:rPr>
            </w:pPr>
            <w:r w:rsidRPr="0070631A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</w:t>
            </w:r>
            <w:r w:rsidRPr="0070631A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6DF9D23" w14:textId="77777777" w:rsidR="00F71543" w:rsidRDefault="00F71543" w:rsidP="00B14FA6"/>
    <w:p w14:paraId="0B9C303E" w14:textId="77777777" w:rsidR="00FF56E1" w:rsidRDefault="00FF56E1" w:rsidP="00B14FA6">
      <w:r>
        <w:t xml:space="preserve"> Allkiri</w:t>
      </w:r>
    </w:p>
    <w:sectPr w:rsidR="00FF56E1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5C0A" w14:textId="77777777" w:rsidR="003439CA" w:rsidRDefault="003439CA" w:rsidP="00DD298F">
      <w:r>
        <w:separator/>
      </w:r>
    </w:p>
  </w:endnote>
  <w:endnote w:type="continuationSeparator" w:id="0">
    <w:p w14:paraId="6BEB7D97" w14:textId="77777777" w:rsidR="003439CA" w:rsidRDefault="003439CA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3E0A" w14:textId="77777777" w:rsidR="003439CA" w:rsidRDefault="003439CA" w:rsidP="00DD298F">
      <w:r>
        <w:separator/>
      </w:r>
    </w:p>
  </w:footnote>
  <w:footnote w:type="continuationSeparator" w:id="0">
    <w:p w14:paraId="5DC3B862" w14:textId="77777777" w:rsidR="003439CA" w:rsidRDefault="003439CA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1373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0F86E351" wp14:editId="44CB467C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53DE2"/>
    <w:multiLevelType w:val="hybridMultilevel"/>
    <w:tmpl w:val="9B9AF7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XziTyQ0JgLfMASP6nDyLYyK0nf9mEtrYcgUQuebZSRfW1Wm+i5uFfN7meb0BDJC6Jm8QD+29+04y7BbDzozzg==" w:salt="0j1EkkouBE/61ijYMZ0M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F5CAE"/>
    <w:rsid w:val="00167355"/>
    <w:rsid w:val="00175F59"/>
    <w:rsid w:val="00180427"/>
    <w:rsid w:val="002A04D7"/>
    <w:rsid w:val="002B3E3E"/>
    <w:rsid w:val="002E6A9D"/>
    <w:rsid w:val="002F7743"/>
    <w:rsid w:val="00315723"/>
    <w:rsid w:val="003439CA"/>
    <w:rsid w:val="00350204"/>
    <w:rsid w:val="00370FF9"/>
    <w:rsid w:val="004B1F8E"/>
    <w:rsid w:val="004B3A4E"/>
    <w:rsid w:val="004B75AC"/>
    <w:rsid w:val="004F2A94"/>
    <w:rsid w:val="00554C58"/>
    <w:rsid w:val="006312CF"/>
    <w:rsid w:val="00681C55"/>
    <w:rsid w:val="00787359"/>
    <w:rsid w:val="007D5147"/>
    <w:rsid w:val="00820CB7"/>
    <w:rsid w:val="00836439"/>
    <w:rsid w:val="00876670"/>
    <w:rsid w:val="0095091D"/>
    <w:rsid w:val="0099478F"/>
    <w:rsid w:val="009A61F2"/>
    <w:rsid w:val="00A828F7"/>
    <w:rsid w:val="00B14FA6"/>
    <w:rsid w:val="00C24803"/>
    <w:rsid w:val="00C52B4B"/>
    <w:rsid w:val="00C7049E"/>
    <w:rsid w:val="00C73B1C"/>
    <w:rsid w:val="00C94D38"/>
    <w:rsid w:val="00D13DF0"/>
    <w:rsid w:val="00D71F82"/>
    <w:rsid w:val="00D847A3"/>
    <w:rsid w:val="00DB5B8D"/>
    <w:rsid w:val="00DD298F"/>
    <w:rsid w:val="00E91AFB"/>
    <w:rsid w:val="00ED065B"/>
    <w:rsid w:val="00F31C2E"/>
    <w:rsid w:val="00F71543"/>
    <w:rsid w:val="00FB4B22"/>
    <w:rsid w:val="00FD12CC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4F11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88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15</cp:revision>
  <dcterms:created xsi:type="dcterms:W3CDTF">2020-06-12T08:07:00Z</dcterms:created>
  <dcterms:modified xsi:type="dcterms:W3CDTF">2020-06-14T18:23:00Z</dcterms:modified>
</cp:coreProperties>
</file>