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121C" w14:textId="77777777" w:rsidR="009F4BED" w:rsidRDefault="00BA45C9">
      <w:pPr>
        <w:pStyle w:val="Pea1"/>
        <w:outlineLvl w:val="9"/>
        <w:rPr>
          <w:color w:val="000000"/>
        </w:rPr>
      </w:pPr>
      <w:r>
        <w:rPr>
          <w:color w:val="000000"/>
        </w:rPr>
        <w:t>Kindlustatavate isikute nimekiri</w:t>
      </w:r>
    </w:p>
    <w:p w14:paraId="17945CFE" w14:textId="77777777" w:rsidR="009F4BED" w:rsidRDefault="00BA45C9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14:paraId="31C0452F" w14:textId="77777777" w:rsidR="009F4BED" w:rsidRDefault="009F4BED">
      <w:pPr>
        <w:rPr>
          <w:lang w:eastAsia="et-EE"/>
        </w:rPr>
      </w:pPr>
    </w:p>
    <w:p w14:paraId="382ADC70" w14:textId="77777777" w:rsidR="009F4BED" w:rsidRDefault="00BA45C9">
      <w:pPr>
        <w:rPr>
          <w:lang w:eastAsia="et-EE"/>
        </w:rPr>
      </w:pPr>
      <w:r>
        <w:rPr>
          <w:lang w:eastAsia="et-EE"/>
        </w:rPr>
        <w:t>(Ravikindlustuse seaduse §5 lg 2 punktides 3 nimetatud isikud, kelle eest maksab sotsiaalmaksu loomeliit või riik)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0"/>
      </w:tblGrid>
      <w:tr w:rsidR="009F4BED" w14:paraId="3D2EC0C7" w14:textId="77777777">
        <w:trPr>
          <w:trHeight w:val="397"/>
        </w:trPr>
        <w:tc>
          <w:tcPr>
            <w:tcW w:w="9010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78FA6" w14:textId="244B13AA" w:rsidR="009F4BED" w:rsidRDefault="00BA45C9">
            <w:r>
              <w:rPr>
                <w:lang w:eastAsia="et-EE"/>
              </w:rPr>
              <w:t>Sotsiaalmaksu maksja registrikood:  </w:t>
            </w:r>
            <w:r w:rsidR="000D72A9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D72A9">
              <w:rPr>
                <w:lang w:eastAsia="et-EE"/>
              </w:rPr>
              <w:instrText xml:space="preserve"> FORMTEXT </w:instrText>
            </w:r>
            <w:r w:rsidR="000D72A9">
              <w:rPr>
                <w:lang w:eastAsia="et-EE"/>
              </w:rPr>
            </w:r>
            <w:r w:rsidR="000D72A9">
              <w:rPr>
                <w:lang w:eastAsia="et-EE"/>
              </w:rPr>
              <w:fldChar w:fldCharType="separate"/>
            </w:r>
            <w:r w:rsidR="000D72A9">
              <w:rPr>
                <w:noProof/>
                <w:lang w:eastAsia="et-EE"/>
              </w:rPr>
              <w:t> </w:t>
            </w:r>
            <w:r w:rsidR="000D72A9">
              <w:rPr>
                <w:noProof/>
                <w:lang w:eastAsia="et-EE"/>
              </w:rPr>
              <w:t> </w:t>
            </w:r>
            <w:r w:rsidR="000D72A9">
              <w:rPr>
                <w:noProof/>
                <w:lang w:eastAsia="et-EE"/>
              </w:rPr>
              <w:t> </w:t>
            </w:r>
            <w:r w:rsidR="000D72A9">
              <w:rPr>
                <w:noProof/>
                <w:lang w:eastAsia="et-EE"/>
              </w:rPr>
              <w:t> </w:t>
            </w:r>
            <w:r w:rsidR="000D72A9">
              <w:rPr>
                <w:noProof/>
                <w:lang w:eastAsia="et-EE"/>
              </w:rPr>
              <w:t> </w:t>
            </w:r>
            <w:r w:rsidR="000D72A9">
              <w:rPr>
                <w:lang w:eastAsia="et-EE"/>
              </w:rPr>
              <w:fldChar w:fldCharType="end"/>
            </w:r>
            <w:bookmarkEnd w:id="0"/>
          </w:p>
        </w:tc>
      </w:tr>
      <w:tr w:rsidR="009F4BED" w14:paraId="18FA2F48" w14:textId="77777777">
        <w:trPr>
          <w:trHeight w:val="397"/>
        </w:trPr>
        <w:tc>
          <w:tcPr>
            <w:tcW w:w="9010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6543B" w14:textId="27B22253" w:rsidR="009F4BED" w:rsidRDefault="00BA45C9">
            <w:r>
              <w:rPr>
                <w:lang w:eastAsia="et-EE"/>
              </w:rPr>
              <w:t>Sotsiaalmaksu maksja nimi:      </w:t>
            </w:r>
            <w:r w:rsidR="000D72A9">
              <w:rPr>
                <w:lang w:eastAsia="et-EE"/>
              </w:rPr>
              <w:t xml:space="preserve">    </w:t>
            </w:r>
            <w:r w:rsidR="000D72A9"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D72A9">
              <w:rPr>
                <w:lang w:eastAsia="et-EE"/>
              </w:rPr>
              <w:instrText xml:space="preserve"> FORMTEXT </w:instrText>
            </w:r>
            <w:r w:rsidR="000D72A9">
              <w:rPr>
                <w:lang w:eastAsia="et-EE"/>
              </w:rPr>
            </w:r>
            <w:r w:rsidR="000D72A9">
              <w:rPr>
                <w:lang w:eastAsia="et-EE"/>
              </w:rPr>
              <w:fldChar w:fldCharType="separate"/>
            </w:r>
            <w:r w:rsidR="000D72A9">
              <w:rPr>
                <w:noProof/>
                <w:lang w:eastAsia="et-EE"/>
              </w:rPr>
              <w:t> </w:t>
            </w:r>
            <w:r w:rsidR="000D72A9">
              <w:rPr>
                <w:noProof/>
                <w:lang w:eastAsia="et-EE"/>
              </w:rPr>
              <w:t> </w:t>
            </w:r>
            <w:r w:rsidR="000D72A9">
              <w:rPr>
                <w:noProof/>
                <w:lang w:eastAsia="et-EE"/>
              </w:rPr>
              <w:t> </w:t>
            </w:r>
            <w:r w:rsidR="000D72A9">
              <w:rPr>
                <w:noProof/>
                <w:lang w:eastAsia="et-EE"/>
              </w:rPr>
              <w:t> </w:t>
            </w:r>
            <w:r w:rsidR="000D72A9">
              <w:rPr>
                <w:noProof/>
                <w:lang w:eastAsia="et-EE"/>
              </w:rPr>
              <w:t> </w:t>
            </w:r>
            <w:r w:rsidR="000D72A9">
              <w:rPr>
                <w:lang w:eastAsia="et-EE"/>
              </w:rPr>
              <w:fldChar w:fldCharType="end"/>
            </w:r>
            <w:bookmarkEnd w:id="1"/>
          </w:p>
        </w:tc>
      </w:tr>
    </w:tbl>
    <w:p w14:paraId="50F49A72" w14:textId="77777777" w:rsidR="009F4BED" w:rsidRDefault="009F4BED">
      <w:pPr>
        <w:rPr>
          <w:lang w:eastAsia="et-EE"/>
        </w:rPr>
      </w:pPr>
    </w:p>
    <w:tbl>
      <w:tblPr>
        <w:tblW w:w="9010" w:type="dxa"/>
        <w:tblBorders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3143"/>
        <w:gridCol w:w="1802"/>
        <w:gridCol w:w="1802"/>
      </w:tblGrid>
      <w:tr w:rsidR="009F4BED" w14:paraId="6F4A660F" w14:textId="77777777" w:rsidTr="006F52E6">
        <w:trPr>
          <w:trHeight w:val="397"/>
        </w:trPr>
        <w:tc>
          <w:tcPr>
            <w:tcW w:w="846" w:type="dxa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F795" w14:textId="77777777" w:rsidR="009F4BED" w:rsidRDefault="00BA45C9" w:rsidP="000D72A9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Jrk nr</w:t>
            </w:r>
          </w:p>
        </w:tc>
        <w:tc>
          <w:tcPr>
            <w:tcW w:w="1417" w:type="dxa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E5BE" w14:textId="77777777" w:rsidR="009F4BED" w:rsidRDefault="00BA45C9" w:rsidP="000D72A9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Kindlustatud isiku isikukood</w:t>
            </w:r>
          </w:p>
        </w:tc>
        <w:tc>
          <w:tcPr>
            <w:tcW w:w="3143" w:type="dxa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5A953" w14:textId="77777777" w:rsidR="009F4BED" w:rsidRDefault="00BA45C9" w:rsidP="000D72A9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Kindlustatud isiku ees- ja perekonnanimi</w:t>
            </w:r>
          </w:p>
        </w:tc>
        <w:tc>
          <w:tcPr>
            <w:tcW w:w="1802" w:type="dxa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C65F" w14:textId="77777777" w:rsidR="009F4BED" w:rsidRDefault="00BA45C9" w:rsidP="000D72A9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Sotsiaalmaksu kohustuse tekkimise kuupäev</w:t>
            </w:r>
          </w:p>
        </w:tc>
        <w:tc>
          <w:tcPr>
            <w:tcW w:w="1802" w:type="dxa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EFAB" w14:textId="77777777" w:rsidR="009F4BED" w:rsidRDefault="00BA45C9" w:rsidP="000D72A9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Sotsiaalmaksu kohustuse lõppemise kuupäev</w:t>
            </w:r>
          </w:p>
        </w:tc>
      </w:tr>
      <w:tr w:rsidR="009F4BED" w14:paraId="0332B763" w14:textId="77777777" w:rsidTr="006F52E6">
        <w:trPr>
          <w:trHeight w:val="397"/>
        </w:trPr>
        <w:tc>
          <w:tcPr>
            <w:tcW w:w="846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3FB8" w14:textId="40A0CE8E" w:rsidR="009F4BED" w:rsidRDefault="000D0C20" w:rsidP="000D72A9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2979" w14:textId="270EB4EF" w:rsidR="009F4BED" w:rsidRDefault="000D0C20" w:rsidP="000D72A9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2</w:t>
            </w:r>
          </w:p>
        </w:tc>
        <w:tc>
          <w:tcPr>
            <w:tcW w:w="3143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C034" w14:textId="03380732" w:rsidR="009F4BED" w:rsidRDefault="000D0C20" w:rsidP="000D0C2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3</w:t>
            </w:r>
          </w:p>
        </w:tc>
        <w:tc>
          <w:tcPr>
            <w:tcW w:w="1802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45C0A" w14:textId="2C612869" w:rsidR="009F4BED" w:rsidRDefault="000D0C20" w:rsidP="000D72A9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4</w:t>
            </w:r>
          </w:p>
        </w:tc>
        <w:tc>
          <w:tcPr>
            <w:tcW w:w="1802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BA9B" w14:textId="64F4C8FC" w:rsidR="009F4BED" w:rsidRDefault="000D0C20" w:rsidP="000D72A9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5</w:t>
            </w:r>
          </w:p>
        </w:tc>
      </w:tr>
      <w:tr w:rsidR="000D72A9" w14:paraId="0E1136A4" w14:textId="77777777" w:rsidTr="006F52E6">
        <w:trPr>
          <w:trHeight w:val="397"/>
        </w:trPr>
        <w:tc>
          <w:tcPr>
            <w:tcW w:w="846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F3CE" w14:textId="7985FBE4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1170" w14:textId="241D614D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B9E0" w14:textId="162A8A09" w:rsidR="000D72A9" w:rsidRDefault="000D72A9" w:rsidP="000D72A9">
            <w:r>
              <w:rPr>
                <w:b/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78518" w14:textId="78FE448C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99E77" w14:textId="4D98A16D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</w:tr>
      <w:tr w:rsidR="000D72A9" w14:paraId="6064F8E2" w14:textId="77777777" w:rsidTr="006F52E6">
        <w:trPr>
          <w:trHeight w:val="397"/>
        </w:trPr>
        <w:tc>
          <w:tcPr>
            <w:tcW w:w="846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9F6BD" w14:textId="7375A218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B7D3E" w14:textId="02D86836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05910" w14:textId="43228BE6" w:rsidR="000D72A9" w:rsidRDefault="000D72A9" w:rsidP="000D72A9">
            <w:r>
              <w:rPr>
                <w:b/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94B9" w14:textId="1F5DDDCF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77C35" w14:textId="6F132437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</w:tr>
      <w:tr w:rsidR="000D72A9" w14:paraId="4A429510" w14:textId="77777777" w:rsidTr="006F52E6">
        <w:trPr>
          <w:trHeight w:val="397"/>
        </w:trPr>
        <w:tc>
          <w:tcPr>
            <w:tcW w:w="846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EB38" w14:textId="4C613FE6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87326" w14:textId="49DD4660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4E4D" w14:textId="48E1B953" w:rsidR="000D72A9" w:rsidRDefault="000D72A9" w:rsidP="000D72A9">
            <w:r>
              <w:rPr>
                <w:b/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9D1D" w14:textId="168F86F0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43C5" w14:textId="1B385A3D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</w:tr>
      <w:tr w:rsidR="000D72A9" w14:paraId="518153AB" w14:textId="77777777" w:rsidTr="006F52E6">
        <w:trPr>
          <w:trHeight w:val="397"/>
        </w:trPr>
        <w:tc>
          <w:tcPr>
            <w:tcW w:w="846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5F00" w14:textId="5BEAA0B6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7B2F" w14:textId="53245C0E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A166" w14:textId="34EC5B2E" w:rsidR="000D72A9" w:rsidRDefault="000D72A9" w:rsidP="000D72A9">
            <w:r>
              <w:rPr>
                <w:b/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B266" w14:textId="6A72C23C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0E5EC" w14:textId="4F925F6C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</w:tr>
      <w:tr w:rsidR="000D72A9" w14:paraId="1B2F4383" w14:textId="77777777" w:rsidTr="006F52E6">
        <w:trPr>
          <w:trHeight w:val="397"/>
        </w:trPr>
        <w:tc>
          <w:tcPr>
            <w:tcW w:w="846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3A527" w14:textId="3D639417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3C7CD" w14:textId="303518BD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B5E7" w14:textId="0002D119" w:rsidR="000D72A9" w:rsidRDefault="000D72A9" w:rsidP="000D72A9">
            <w:r>
              <w:rPr>
                <w:b/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31BC3" w14:textId="071C55AC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0070C0"/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CE32" w14:textId="650F53B1" w:rsidR="000D72A9" w:rsidRDefault="000D72A9" w:rsidP="000D72A9">
            <w:pPr>
              <w:jc w:val="center"/>
            </w:pPr>
            <w:r>
              <w:rPr>
                <w:b/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t-EE"/>
              </w:rPr>
              <w:instrText xml:space="preserve"> FORMTEXT </w:instrText>
            </w:r>
            <w:r>
              <w:rPr>
                <w:b/>
                <w:lang w:eastAsia="et-EE"/>
              </w:rPr>
            </w:r>
            <w:r>
              <w:rPr>
                <w:b/>
                <w:lang w:eastAsia="et-EE"/>
              </w:rPr>
              <w:fldChar w:fldCharType="separate"/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noProof/>
                <w:lang w:eastAsia="et-EE"/>
              </w:rPr>
              <w:t> </w:t>
            </w:r>
            <w:r>
              <w:rPr>
                <w:b/>
                <w:lang w:eastAsia="et-EE"/>
              </w:rPr>
              <w:fldChar w:fldCharType="end"/>
            </w:r>
          </w:p>
        </w:tc>
      </w:tr>
    </w:tbl>
    <w:p w14:paraId="7F3DA8EA" w14:textId="77777777" w:rsidR="009F4BED" w:rsidRDefault="009F4BED">
      <w:pPr>
        <w:rPr>
          <w:lang w:eastAsia="et-EE"/>
        </w:rPr>
      </w:pPr>
    </w:p>
    <w:p w14:paraId="7B861F47" w14:textId="77777777" w:rsidR="009F4BED" w:rsidRDefault="00BA45C9">
      <w:pPr>
        <w:rPr>
          <w:b/>
          <w:lang w:eastAsia="et-EE"/>
        </w:rPr>
      </w:pPr>
      <w:r>
        <w:rPr>
          <w:b/>
          <w:lang w:eastAsia="et-EE"/>
        </w:rPr>
        <w:t>Sotsiaalmaksu maksja kontaktisik: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463"/>
      </w:tblGrid>
      <w:tr w:rsidR="009F4BED" w14:paraId="5E2829F3" w14:textId="77777777">
        <w:trPr>
          <w:trHeight w:val="397"/>
        </w:trPr>
        <w:tc>
          <w:tcPr>
            <w:tcW w:w="2547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AD3D0" w14:textId="77777777" w:rsidR="009F4BED" w:rsidRDefault="00BA45C9">
            <w:pPr>
              <w:rPr>
                <w:lang w:eastAsia="et-EE"/>
              </w:rPr>
            </w:pPr>
            <w:r>
              <w:rPr>
                <w:lang w:eastAsia="et-EE"/>
              </w:rPr>
              <w:t>Ees - ja perekonnanimi:</w:t>
            </w:r>
            <w:r>
              <w:rPr>
                <w:lang w:eastAsia="et-EE"/>
              </w:rPr>
              <w:tab/>
            </w:r>
          </w:p>
        </w:tc>
        <w:tc>
          <w:tcPr>
            <w:tcW w:w="6463" w:type="dxa"/>
            <w:tcBorders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4CB77E" w14:textId="2C1E5433" w:rsidR="009F4BED" w:rsidRDefault="000D72A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F4BED" w14:paraId="49A70266" w14:textId="77777777">
        <w:trPr>
          <w:trHeight w:val="397"/>
        </w:trPr>
        <w:tc>
          <w:tcPr>
            <w:tcW w:w="2547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E2C90" w14:textId="77777777" w:rsidR="009F4BED" w:rsidRDefault="00BA45C9">
            <w:pPr>
              <w:rPr>
                <w:lang w:eastAsia="et-EE"/>
              </w:rPr>
            </w:pPr>
            <w:r>
              <w:rPr>
                <w:lang w:eastAsia="et-EE"/>
              </w:rPr>
              <w:t>Kontakttelefon:</w:t>
            </w:r>
          </w:p>
        </w:tc>
        <w:tc>
          <w:tcPr>
            <w:tcW w:w="646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06F9E" w14:textId="04E9472A" w:rsidR="009F4BED" w:rsidRDefault="000D72A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F4BED" w14:paraId="33447D5E" w14:textId="77777777">
        <w:trPr>
          <w:trHeight w:val="397"/>
        </w:trPr>
        <w:tc>
          <w:tcPr>
            <w:tcW w:w="2547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3E297" w14:textId="77777777" w:rsidR="009F4BED" w:rsidRDefault="00BA45C9">
            <w:pPr>
              <w:rPr>
                <w:lang w:eastAsia="et-EE"/>
              </w:rPr>
            </w:pPr>
            <w:r>
              <w:rPr>
                <w:lang w:eastAsia="et-EE"/>
              </w:rPr>
              <w:t>E- posti aadress:</w:t>
            </w:r>
          </w:p>
        </w:tc>
        <w:tc>
          <w:tcPr>
            <w:tcW w:w="6463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88509" w14:textId="375EF02D" w:rsidR="009F4BED" w:rsidRDefault="000D72A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F4BED" w14:paraId="67F97DE5" w14:textId="77777777">
        <w:trPr>
          <w:trHeight w:val="397"/>
        </w:trPr>
        <w:tc>
          <w:tcPr>
            <w:tcW w:w="2547" w:type="dxa"/>
            <w:tcBorders>
              <w:top w:val="single" w:sz="4" w:space="0" w:color="5B9BD5"/>
              <w:bottom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A437B" w14:textId="77777777" w:rsidR="009F4BED" w:rsidRDefault="00BA45C9">
            <w:pPr>
              <w:rPr>
                <w:lang w:eastAsia="et-EE"/>
              </w:rPr>
            </w:pPr>
            <w:r>
              <w:rPr>
                <w:lang w:eastAsia="et-EE"/>
              </w:rPr>
              <w:t>Kuupäev:</w:t>
            </w:r>
          </w:p>
        </w:tc>
        <w:sdt>
          <w:sdtPr>
            <w:rPr>
              <w:color w:val="548DD4" w:themeColor="text2" w:themeTint="99"/>
            </w:rPr>
            <w:id w:val="-1550370676"/>
            <w:placeholder>
              <w:docPart w:val="DefaultPlaceholder_-1854013437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6463" w:type="dxa"/>
                <w:tcBorders>
                  <w:top w:val="single" w:sz="4" w:space="0" w:color="5B9BD5"/>
                  <w:bottom w:val="single" w:sz="4" w:space="0" w:color="5B9BD5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14:paraId="044BB8B4" w14:textId="1F8C9803" w:rsidR="009F4BED" w:rsidRDefault="000D72A9">
                <w:r w:rsidRPr="000D72A9">
                  <w:rPr>
                    <w:color w:val="548DD4" w:themeColor="text2" w:themeTint="99"/>
                  </w:rPr>
                  <w:t>Kliki siia kuupäeva valimiseks</w:t>
                </w:r>
              </w:p>
            </w:tc>
          </w:sdtContent>
        </w:sdt>
      </w:tr>
    </w:tbl>
    <w:p w14:paraId="695FB658" w14:textId="77777777" w:rsidR="009F4BED" w:rsidRDefault="009F4BED">
      <w:pPr>
        <w:rPr>
          <w:lang w:eastAsia="et-EE"/>
        </w:rPr>
      </w:pPr>
    </w:p>
    <w:p w14:paraId="17E34D5A" w14:textId="77777777" w:rsidR="009F4BED" w:rsidRDefault="00BA45C9">
      <w:pPr>
        <w:rPr>
          <w:b/>
          <w:lang w:eastAsia="et-EE"/>
        </w:rPr>
      </w:pPr>
      <w:r>
        <w:rPr>
          <w:b/>
          <w:lang w:eastAsia="et-EE"/>
        </w:rPr>
        <w:t>Sotsiaalmaksu maksja esindaja:</w:t>
      </w:r>
    </w:p>
    <w:p w14:paraId="061B2115" w14:textId="77777777" w:rsidR="009F4BED" w:rsidRDefault="009F4BED">
      <w:pPr>
        <w:rPr>
          <w:b/>
          <w:lang w:eastAsia="et-EE"/>
        </w:rPr>
      </w:pPr>
    </w:p>
    <w:p w14:paraId="59D0DC9F" w14:textId="7D1F4A98" w:rsidR="009F4BED" w:rsidRDefault="00BA45C9">
      <w:r>
        <w:rPr>
          <w:lang w:eastAsia="et-EE"/>
        </w:rPr>
        <w:t>Ees- ja perekonnanimi:      </w:t>
      </w:r>
      <w:r w:rsidR="000D72A9">
        <w:rPr>
          <w:lang w:eastAsia="et-E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0D72A9">
        <w:rPr>
          <w:lang w:eastAsia="et-EE"/>
        </w:rPr>
        <w:instrText xml:space="preserve"> FORMTEXT </w:instrText>
      </w:r>
      <w:r w:rsidR="000D72A9">
        <w:rPr>
          <w:lang w:eastAsia="et-EE"/>
        </w:rPr>
      </w:r>
      <w:r w:rsidR="000D72A9">
        <w:rPr>
          <w:lang w:eastAsia="et-EE"/>
        </w:rPr>
        <w:fldChar w:fldCharType="separate"/>
      </w:r>
      <w:r w:rsidR="000D72A9">
        <w:rPr>
          <w:noProof/>
          <w:lang w:eastAsia="et-EE"/>
        </w:rPr>
        <w:t> </w:t>
      </w:r>
      <w:r w:rsidR="000D72A9">
        <w:rPr>
          <w:noProof/>
          <w:lang w:eastAsia="et-EE"/>
        </w:rPr>
        <w:t> </w:t>
      </w:r>
      <w:r w:rsidR="000D72A9">
        <w:rPr>
          <w:noProof/>
          <w:lang w:eastAsia="et-EE"/>
        </w:rPr>
        <w:t> </w:t>
      </w:r>
      <w:r w:rsidR="000D72A9">
        <w:rPr>
          <w:noProof/>
          <w:lang w:eastAsia="et-EE"/>
        </w:rPr>
        <w:t> </w:t>
      </w:r>
      <w:r w:rsidR="000D72A9">
        <w:rPr>
          <w:noProof/>
          <w:lang w:eastAsia="et-EE"/>
        </w:rPr>
        <w:t> </w:t>
      </w:r>
      <w:r w:rsidR="000D72A9">
        <w:rPr>
          <w:lang w:eastAsia="et-EE"/>
        </w:rPr>
        <w:fldChar w:fldCharType="end"/>
      </w:r>
      <w:bookmarkEnd w:id="5"/>
    </w:p>
    <w:p w14:paraId="3CACB03B" w14:textId="77777777" w:rsidR="009F4BED" w:rsidRDefault="009F4BED">
      <w:pPr>
        <w:rPr>
          <w:lang w:eastAsia="et-EE"/>
        </w:rPr>
      </w:pPr>
    </w:p>
    <w:p w14:paraId="47F19390" w14:textId="7F085B17" w:rsidR="009F4BED" w:rsidRDefault="00BA45C9">
      <w:r>
        <w:rPr>
          <w:lang w:eastAsia="et-EE"/>
        </w:rPr>
        <w:t>Allkiri:      </w:t>
      </w:r>
      <w:r w:rsidR="000D72A9">
        <w:rPr>
          <w:lang w:eastAsia="et-EE"/>
        </w:rPr>
        <w:tab/>
      </w:r>
      <w:r w:rsidR="000D72A9">
        <w:rPr>
          <w:lang w:eastAsia="et-EE"/>
        </w:rPr>
        <w:tab/>
        <w:t xml:space="preserve">         </w:t>
      </w:r>
      <w:r w:rsidR="000D72A9">
        <w:rPr>
          <w:lang w:eastAsia="et-E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0D72A9">
        <w:rPr>
          <w:lang w:eastAsia="et-EE"/>
        </w:rPr>
        <w:instrText xml:space="preserve"> FORMTEXT </w:instrText>
      </w:r>
      <w:r w:rsidR="000D72A9">
        <w:rPr>
          <w:lang w:eastAsia="et-EE"/>
        </w:rPr>
      </w:r>
      <w:r w:rsidR="000D72A9">
        <w:rPr>
          <w:lang w:eastAsia="et-EE"/>
        </w:rPr>
        <w:fldChar w:fldCharType="separate"/>
      </w:r>
      <w:r w:rsidR="000D72A9">
        <w:rPr>
          <w:noProof/>
          <w:lang w:eastAsia="et-EE"/>
        </w:rPr>
        <w:t> </w:t>
      </w:r>
      <w:r w:rsidR="000D72A9">
        <w:rPr>
          <w:noProof/>
          <w:lang w:eastAsia="et-EE"/>
        </w:rPr>
        <w:t> </w:t>
      </w:r>
      <w:r w:rsidR="000D72A9">
        <w:rPr>
          <w:noProof/>
          <w:lang w:eastAsia="et-EE"/>
        </w:rPr>
        <w:t> </w:t>
      </w:r>
      <w:r w:rsidR="000D72A9">
        <w:rPr>
          <w:noProof/>
          <w:lang w:eastAsia="et-EE"/>
        </w:rPr>
        <w:t> </w:t>
      </w:r>
      <w:r w:rsidR="000D72A9">
        <w:rPr>
          <w:noProof/>
          <w:lang w:eastAsia="et-EE"/>
        </w:rPr>
        <w:t> </w:t>
      </w:r>
      <w:r w:rsidR="000D72A9">
        <w:rPr>
          <w:lang w:eastAsia="et-EE"/>
        </w:rPr>
        <w:fldChar w:fldCharType="end"/>
      </w:r>
      <w:bookmarkEnd w:id="6"/>
    </w:p>
    <w:p w14:paraId="19B6C3C5" w14:textId="77777777" w:rsidR="009F4BED" w:rsidRDefault="009F4BED">
      <w:pPr>
        <w:pStyle w:val="Standard"/>
        <w:rPr>
          <w:rFonts w:hint="eastAsia"/>
        </w:rPr>
      </w:pPr>
    </w:p>
    <w:sectPr w:rsidR="009F4BED">
      <w:headerReference w:type="default" r:id="rId6"/>
      <w:pgSz w:w="11900" w:h="16840"/>
      <w:pgMar w:top="2347" w:right="1134" w:bottom="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E798E" w14:textId="77777777" w:rsidR="00744D16" w:rsidRDefault="00744D16">
      <w:pPr>
        <w:spacing w:line="240" w:lineRule="auto"/>
      </w:pPr>
      <w:r>
        <w:separator/>
      </w:r>
    </w:p>
  </w:endnote>
  <w:endnote w:type="continuationSeparator" w:id="0">
    <w:p w14:paraId="24CB92FF" w14:textId="77777777" w:rsidR="00744D16" w:rsidRDefault="0074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38B2F" w14:textId="77777777" w:rsidR="00744D16" w:rsidRDefault="00744D1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AE8F062" w14:textId="77777777" w:rsidR="00744D16" w:rsidRDefault="00744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F596E" w14:textId="77777777" w:rsidR="00056B0C" w:rsidRDefault="00BA45C9">
    <w:pPr>
      <w:pStyle w:val="Header"/>
      <w:ind w:left="-1440"/>
    </w:pPr>
    <w:r>
      <w:rPr>
        <w:noProof/>
        <w:lang w:val="en-US"/>
      </w:rPr>
      <w:drawing>
        <wp:inline distT="0" distB="0" distL="0" distR="0" wp14:anchorId="64F763AB" wp14:editId="3B289DCE">
          <wp:extent cx="7614207" cy="1431471"/>
          <wp:effectExtent l="0" t="0" r="635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198" cy="14491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ED"/>
    <w:rsid w:val="000D0C20"/>
    <w:rsid w:val="000D72A9"/>
    <w:rsid w:val="004047C7"/>
    <w:rsid w:val="006712DB"/>
    <w:rsid w:val="006F52E6"/>
    <w:rsid w:val="00744D16"/>
    <w:rsid w:val="009F4BED"/>
    <w:rsid w:val="00B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19A5"/>
  <w15:docId w15:val="{1288F46D-F2CC-4CB5-B625-6F163092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t-E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Times New Roman" w:eastAsia="Calibr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BasicParagraph">
    <w:name w:val="[Basic Paragraph]"/>
    <w:basedOn w:val="Normal"/>
    <w:pPr>
      <w:widowControl w:val="0"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Pea1">
    <w:name w:val="Pea 1"/>
    <w:pPr>
      <w:suppressAutoHyphens/>
      <w:spacing w:before="100" w:after="100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t-EE"/>
    </w:rPr>
  </w:style>
  <w:style w:type="paragraph" w:customStyle="1" w:styleId="paluntita">
    <w:name w:val="palun täita"/>
    <w:pPr>
      <w:suppressAutoHyphens/>
    </w:pPr>
    <w:rPr>
      <w:rFonts w:ascii="Times New Roman" w:eastAsia="Calibri" w:hAnsi="Times New Roman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CommentSubjectChar">
    <w:name w:val="Comment Subject Char"/>
    <w:basedOn w:val="CommentTextChar"/>
    <w:rPr>
      <w:rFonts w:ascii="Calibri" w:eastAsia="Calibri" w:hAnsi="Calibri" w:cs="Times New Roman"/>
      <w:b/>
      <w:bCs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  <w:lang w:val="et-E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  <w:lang w:val="et-EE"/>
    </w:rPr>
  </w:style>
  <w:style w:type="character" w:styleId="PlaceholderText">
    <w:name w:val="Placeholder Text"/>
    <w:basedOn w:val="DefaultParagraphFont"/>
    <w:uiPriority w:val="99"/>
    <w:semiHidden/>
    <w:rsid w:val="000D7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Dropbox\ARTISTA\Haigekassa\66%20avaldust\p8hi_odt.odt\Haigekassa_kirjablankett_majava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0581-59C7-42DA-BF35-2D55F0EF095E}"/>
      </w:docPartPr>
      <w:docPartBody>
        <w:p w:rsidR="00E91CAF" w:rsidRDefault="00F86605">
          <w:r w:rsidRPr="00D44586">
            <w:rPr>
              <w:rStyle w:val="PlaceholderText"/>
              <w:rFonts w:hint="eastAsi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05"/>
    <w:rsid w:val="00C86834"/>
    <w:rsid w:val="00D22B16"/>
    <w:rsid w:val="00E91CAF"/>
    <w:rsid w:val="00F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6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5</TotalTime>
  <Pages>1</Pages>
  <Words>191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dc:description/>
  <cp:lastModifiedBy>Kristjan Paur</cp:lastModifiedBy>
  <cp:revision>4</cp:revision>
  <dcterms:created xsi:type="dcterms:W3CDTF">2020-10-10T14:10:00Z</dcterms:created>
  <dcterms:modified xsi:type="dcterms:W3CDTF">2020-10-11T12:31:00Z</dcterms:modified>
</cp:coreProperties>
</file>