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56A4" w14:textId="77777777" w:rsidR="009508AE" w:rsidRDefault="00F51848">
      <w:pPr>
        <w:pStyle w:val="Pea1"/>
        <w:outlineLvl w:val="9"/>
        <w:rPr>
          <w:color w:val="000000"/>
        </w:rPr>
      </w:pPr>
      <w:r>
        <w:rPr>
          <w:color w:val="000000"/>
        </w:rPr>
        <w:t>Kindlustatavate isikute nimekiri</w:t>
      </w:r>
    </w:p>
    <w:p w14:paraId="7D5499F5" w14:textId="77777777" w:rsidR="009508AE" w:rsidRDefault="00F51848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31A337AD" w14:textId="77777777" w:rsidR="009508AE" w:rsidRDefault="009508AE">
      <w:pPr>
        <w:rPr>
          <w:lang w:eastAsia="et-EE"/>
        </w:rPr>
      </w:pPr>
    </w:p>
    <w:p w14:paraId="5D9BC26F" w14:textId="77777777" w:rsidR="009508AE" w:rsidRDefault="00F51848">
      <w:pPr>
        <w:rPr>
          <w:lang w:eastAsia="et-EE"/>
        </w:rPr>
      </w:pPr>
      <w:r>
        <w:rPr>
          <w:lang w:eastAsia="et-EE"/>
        </w:rPr>
        <w:t>Usuliste ühenduste registrisse kantud kloostri liikmeskonda kuuluv nunn või munk (RaKS § 5 lg 4 p 6)</w:t>
      </w:r>
    </w:p>
    <w:p w14:paraId="3B7F0D51" w14:textId="77777777" w:rsidR="009508AE" w:rsidRDefault="009508AE">
      <w:pPr>
        <w:rPr>
          <w:lang w:eastAsia="et-EE"/>
        </w:rPr>
      </w:pP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0"/>
      </w:tblGrid>
      <w:tr w:rsidR="009508AE" w14:paraId="5E94A61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10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EB2F9" w14:textId="2041855B" w:rsidR="009508AE" w:rsidRDefault="00F51848">
            <w:r>
              <w:rPr>
                <w:lang w:eastAsia="et-EE"/>
              </w:rPr>
              <w:t>Kloostri</w:t>
            </w:r>
            <w:r>
              <w:rPr>
                <w:lang w:eastAsia="et-EE"/>
              </w:rPr>
              <w:t xml:space="preserve"> registrikood:    </w:t>
            </w:r>
            <w:r w:rsidR="00D64164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4164">
              <w:rPr>
                <w:lang w:eastAsia="et-EE"/>
              </w:rPr>
              <w:instrText xml:space="preserve"> FORMTEXT </w:instrText>
            </w:r>
            <w:r w:rsidR="00D64164">
              <w:rPr>
                <w:lang w:eastAsia="et-EE"/>
              </w:rPr>
            </w:r>
            <w:r w:rsidR="00D64164">
              <w:rPr>
                <w:lang w:eastAsia="et-EE"/>
              </w:rPr>
              <w:fldChar w:fldCharType="separate"/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lang w:eastAsia="et-EE"/>
              </w:rPr>
              <w:fldChar w:fldCharType="end"/>
            </w:r>
            <w:bookmarkEnd w:id="0"/>
            <w:r>
              <w:rPr>
                <w:lang w:eastAsia="et-EE"/>
              </w:rPr>
              <w:t>  </w:t>
            </w:r>
          </w:p>
        </w:tc>
      </w:tr>
      <w:tr w:rsidR="009508AE" w14:paraId="126A22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10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3A914" w14:textId="688D848F" w:rsidR="009508AE" w:rsidRDefault="00F51848">
            <w:r>
              <w:rPr>
                <w:lang w:eastAsia="et-EE"/>
              </w:rPr>
              <w:t>Kloostri nimi:      </w:t>
            </w:r>
            <w:r w:rsidR="00D64164">
              <w:rPr>
                <w:lang w:eastAsia="et-EE"/>
              </w:rPr>
              <w:t xml:space="preserve">        </w:t>
            </w:r>
            <w:r w:rsidR="00D64164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64164">
              <w:rPr>
                <w:lang w:eastAsia="et-EE"/>
              </w:rPr>
              <w:instrText xml:space="preserve"> FORMTEXT </w:instrText>
            </w:r>
            <w:r w:rsidR="00D64164">
              <w:rPr>
                <w:lang w:eastAsia="et-EE"/>
              </w:rPr>
            </w:r>
            <w:r w:rsidR="00D64164">
              <w:rPr>
                <w:lang w:eastAsia="et-EE"/>
              </w:rPr>
              <w:fldChar w:fldCharType="separate"/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noProof/>
                <w:lang w:eastAsia="et-EE"/>
              </w:rPr>
              <w:t> </w:t>
            </w:r>
            <w:r w:rsidR="00D64164">
              <w:rPr>
                <w:lang w:eastAsia="et-EE"/>
              </w:rPr>
              <w:fldChar w:fldCharType="end"/>
            </w:r>
            <w:bookmarkEnd w:id="1"/>
          </w:p>
        </w:tc>
      </w:tr>
    </w:tbl>
    <w:p w14:paraId="0CA773FB" w14:textId="77777777" w:rsidR="009508AE" w:rsidRDefault="009508AE">
      <w:pPr>
        <w:rPr>
          <w:lang w:eastAsia="et-EE"/>
        </w:rPr>
      </w:pP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143"/>
        <w:gridCol w:w="1802"/>
        <w:gridCol w:w="1802"/>
      </w:tblGrid>
      <w:tr w:rsidR="009508AE" w14:paraId="125B4C9C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9824" w14:textId="77777777" w:rsidR="00D64164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 xml:space="preserve">Jrk </w:t>
            </w:r>
          </w:p>
          <w:p w14:paraId="0F192214" w14:textId="3443A8CD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nr</w:t>
            </w:r>
          </w:p>
        </w:tc>
        <w:tc>
          <w:tcPr>
            <w:tcW w:w="1701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0E17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Kindlustatud isiku isikukood</w:t>
            </w:r>
          </w:p>
        </w:tc>
        <w:tc>
          <w:tcPr>
            <w:tcW w:w="3143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645F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Kindlustatud isiku ees- ja perekonnanimi</w:t>
            </w:r>
          </w:p>
        </w:tc>
        <w:tc>
          <w:tcPr>
            <w:tcW w:w="180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4615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Aluse alguse kuupäev</w:t>
            </w:r>
            <w:bookmarkStart w:id="2" w:name="_Hlk499296115"/>
            <w:r>
              <w:rPr>
                <w:b/>
                <w:lang w:eastAsia="et-EE"/>
              </w:rPr>
              <w:t>*</w:t>
            </w:r>
            <w:bookmarkEnd w:id="2"/>
          </w:p>
        </w:tc>
        <w:tc>
          <w:tcPr>
            <w:tcW w:w="1802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8EF6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Aluse lõppemise kuupäev*</w:t>
            </w:r>
          </w:p>
        </w:tc>
      </w:tr>
      <w:tr w:rsidR="009508AE" w14:paraId="255BA130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BCF6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FD5C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2</w:t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A404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3</w:t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F04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4</w:t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43D3" w14:textId="77777777" w:rsidR="009508AE" w:rsidRDefault="00F51848" w:rsidP="00D64164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5</w:t>
            </w:r>
          </w:p>
        </w:tc>
      </w:tr>
      <w:tr w:rsidR="00D64164" w14:paraId="02314466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765E" w14:textId="5ADD7412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DC61" w14:textId="204413F7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1BC0" w14:textId="24B3874E" w:rsidR="00D64164" w:rsidRDefault="00D64164" w:rsidP="00D64164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7C88" w14:textId="26B5EF19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277A" w14:textId="6B7DEC26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D64164" w14:paraId="44371135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9EB3" w14:textId="2E2B3FBF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01DC" w14:textId="4C394479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34AE" w14:textId="4C04B7BD" w:rsidR="00D64164" w:rsidRDefault="00D64164" w:rsidP="00D64164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D672" w14:textId="6C09A912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A816" w14:textId="49A80875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D64164" w14:paraId="69B2AAD3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0775" w14:textId="4E594027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C7E0" w14:textId="50FEF53A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DB4E" w14:textId="6012A2D6" w:rsidR="00D64164" w:rsidRDefault="00D64164" w:rsidP="00D64164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0DC9" w14:textId="45FDD3BE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B8AD" w14:textId="35B0FE5C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D64164" w14:paraId="33C52075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42AA" w14:textId="621ADD32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1759" w14:textId="3BA4B5D5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95E4" w14:textId="38E09115" w:rsidR="00D64164" w:rsidRDefault="00D64164" w:rsidP="00D64164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F62A" w14:textId="1A2AB144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74C9" w14:textId="72DF40FC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D64164" w14:paraId="47281971" w14:textId="77777777" w:rsidTr="00D641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EF63" w14:textId="79CD0818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7C5D" w14:textId="49BC66FF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B5A2" w14:textId="5BC81C3A" w:rsidR="00D64164" w:rsidRDefault="00D64164" w:rsidP="00D64164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C406" w14:textId="26EFC3E0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DF31" w14:textId="573A23F1" w:rsidR="00D64164" w:rsidRDefault="00D64164" w:rsidP="00D64164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</w:tbl>
    <w:p w14:paraId="6864D831" w14:textId="77777777" w:rsidR="009508AE" w:rsidRDefault="009508AE">
      <w:pPr>
        <w:rPr>
          <w:lang w:eastAsia="et-EE"/>
        </w:rPr>
      </w:pPr>
    </w:p>
    <w:p w14:paraId="269DA8A6" w14:textId="77777777" w:rsidR="00D64164" w:rsidRDefault="00D64164">
      <w:pPr>
        <w:rPr>
          <w:b/>
          <w:lang w:eastAsia="et-EE"/>
        </w:rPr>
      </w:pPr>
    </w:p>
    <w:p w14:paraId="7FC6CF53" w14:textId="58D96251" w:rsidR="009508AE" w:rsidRDefault="00F51848">
      <w:pPr>
        <w:rPr>
          <w:b/>
          <w:lang w:eastAsia="et-EE"/>
        </w:rPr>
      </w:pPr>
      <w:r>
        <w:rPr>
          <w:b/>
          <w:lang w:eastAsia="et-EE"/>
        </w:rPr>
        <w:t xml:space="preserve">Kloostri juhatuse </w:t>
      </w:r>
      <w:r>
        <w:rPr>
          <w:b/>
          <w:lang w:eastAsia="et-EE"/>
        </w:rPr>
        <w:t>liige/kloostriülem: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463"/>
      </w:tblGrid>
      <w:tr w:rsidR="009508AE" w14:paraId="06B721A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7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CA934" w14:textId="77777777" w:rsidR="009508AE" w:rsidRDefault="00F51848">
            <w:pPr>
              <w:rPr>
                <w:lang w:eastAsia="et-EE"/>
              </w:rPr>
            </w:pPr>
            <w:r>
              <w:rPr>
                <w:lang w:eastAsia="et-EE"/>
              </w:rPr>
              <w:t>Ees - ja perekonnanimi:</w:t>
            </w:r>
            <w:r>
              <w:rPr>
                <w:lang w:eastAsia="et-EE"/>
              </w:rPr>
              <w:tab/>
            </w:r>
          </w:p>
        </w:tc>
        <w:tc>
          <w:tcPr>
            <w:tcW w:w="6463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3E1B8" w14:textId="32C607E3" w:rsidR="009508AE" w:rsidRDefault="00D6416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08AE" w14:paraId="3EA93E5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35E16" w14:textId="77777777" w:rsidR="009508AE" w:rsidRDefault="00F51848">
            <w:pPr>
              <w:rPr>
                <w:lang w:eastAsia="et-EE"/>
              </w:rPr>
            </w:pPr>
            <w:r>
              <w:rPr>
                <w:lang w:eastAsia="et-EE"/>
              </w:rPr>
              <w:t>Kontakttelefon:</w:t>
            </w:r>
          </w:p>
        </w:tc>
        <w:tc>
          <w:tcPr>
            <w:tcW w:w="646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D37FA" w14:textId="7B8FF362" w:rsidR="009508AE" w:rsidRDefault="00D6416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508AE" w14:paraId="4FD2F9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8BB15" w14:textId="77777777" w:rsidR="009508AE" w:rsidRDefault="00F51848">
            <w:pPr>
              <w:rPr>
                <w:lang w:eastAsia="et-EE"/>
              </w:rPr>
            </w:pPr>
            <w:r>
              <w:rPr>
                <w:lang w:eastAsia="et-EE"/>
              </w:rPr>
              <w:t>E- posti aadress:</w:t>
            </w:r>
          </w:p>
        </w:tc>
        <w:tc>
          <w:tcPr>
            <w:tcW w:w="646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E1908" w14:textId="07F7C22F" w:rsidR="009508AE" w:rsidRDefault="00D6416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508AE" w14:paraId="4180708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932DC" w14:textId="77777777" w:rsidR="009508AE" w:rsidRDefault="00F51848">
            <w:pPr>
              <w:rPr>
                <w:lang w:eastAsia="et-EE"/>
              </w:rPr>
            </w:pPr>
            <w:r>
              <w:rPr>
                <w:lang w:eastAsia="et-EE"/>
              </w:rPr>
              <w:t>Kuupäev:</w:t>
            </w:r>
          </w:p>
        </w:tc>
        <w:tc>
          <w:tcPr>
            <w:tcW w:w="646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10102" w14:textId="70C284FD" w:rsidR="009508AE" w:rsidRDefault="00D6416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76A0431" w14:textId="77777777" w:rsidR="009508AE" w:rsidRDefault="009508AE">
      <w:pPr>
        <w:rPr>
          <w:lang w:eastAsia="et-EE"/>
        </w:rPr>
      </w:pPr>
    </w:p>
    <w:p w14:paraId="392FD67E" w14:textId="176FBA1D" w:rsidR="009508AE" w:rsidRDefault="00F51848">
      <w:r>
        <w:rPr>
          <w:lang w:eastAsia="et-EE"/>
        </w:rPr>
        <w:t>Allkiri:      </w:t>
      </w:r>
      <w:r w:rsidR="00D64164">
        <w:rPr>
          <w:lang w:eastAsia="et-EE"/>
        </w:rPr>
        <w:tab/>
      </w:r>
      <w:r w:rsidR="00D64164">
        <w:rPr>
          <w:lang w:eastAsia="et-EE"/>
        </w:rPr>
        <w:tab/>
        <w:t xml:space="preserve">          </w:t>
      </w:r>
      <w:r w:rsidR="00D64164"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64164">
        <w:rPr>
          <w:lang w:eastAsia="et-EE"/>
        </w:rPr>
        <w:instrText xml:space="preserve"> FORMTEXT </w:instrText>
      </w:r>
      <w:r w:rsidR="00D64164">
        <w:rPr>
          <w:lang w:eastAsia="et-EE"/>
        </w:rPr>
      </w:r>
      <w:r w:rsidR="00D64164">
        <w:rPr>
          <w:lang w:eastAsia="et-EE"/>
        </w:rPr>
        <w:fldChar w:fldCharType="separate"/>
      </w:r>
      <w:r w:rsidR="00D64164">
        <w:rPr>
          <w:noProof/>
          <w:lang w:eastAsia="et-EE"/>
        </w:rPr>
        <w:t> </w:t>
      </w:r>
      <w:r w:rsidR="00D64164">
        <w:rPr>
          <w:noProof/>
          <w:lang w:eastAsia="et-EE"/>
        </w:rPr>
        <w:t> </w:t>
      </w:r>
      <w:r w:rsidR="00D64164">
        <w:rPr>
          <w:noProof/>
          <w:lang w:eastAsia="et-EE"/>
        </w:rPr>
        <w:t> </w:t>
      </w:r>
      <w:r w:rsidR="00D64164">
        <w:rPr>
          <w:noProof/>
          <w:lang w:eastAsia="et-EE"/>
        </w:rPr>
        <w:t> </w:t>
      </w:r>
      <w:r w:rsidR="00D64164">
        <w:rPr>
          <w:noProof/>
          <w:lang w:eastAsia="et-EE"/>
        </w:rPr>
        <w:t> </w:t>
      </w:r>
      <w:r w:rsidR="00D64164">
        <w:rPr>
          <w:lang w:eastAsia="et-EE"/>
        </w:rPr>
        <w:fldChar w:fldCharType="end"/>
      </w:r>
      <w:bookmarkEnd w:id="7"/>
    </w:p>
    <w:p w14:paraId="7B448200" w14:textId="77777777" w:rsidR="009508AE" w:rsidRDefault="009508AE">
      <w:pPr>
        <w:pStyle w:val="Standard"/>
        <w:rPr>
          <w:rFonts w:hint="eastAsia"/>
        </w:rPr>
      </w:pPr>
    </w:p>
    <w:p w14:paraId="0E3C3F3A" w14:textId="77777777" w:rsidR="009508AE" w:rsidRDefault="009508AE"/>
    <w:p w14:paraId="47561A1E" w14:textId="0DB94170" w:rsidR="009508AE" w:rsidRDefault="00F51848">
      <w:r>
        <w:rPr>
          <w:b/>
          <w:lang w:eastAsia="et-EE"/>
        </w:rPr>
        <w:t xml:space="preserve">* </w:t>
      </w:r>
      <w:r w:rsidRPr="00D64164">
        <w:rPr>
          <w:i/>
          <w:iCs/>
        </w:rPr>
        <w:t>Aluse alguse ja lõppemise kuupäev – kloostri liikmeskonda kuulumise periood</w:t>
      </w:r>
      <w:r w:rsidR="00766447">
        <w:t>.</w:t>
      </w:r>
    </w:p>
    <w:sectPr w:rsidR="009508AE">
      <w:headerReference w:type="default" r:id="rId6"/>
      <w:pgSz w:w="11900" w:h="16840"/>
      <w:pgMar w:top="2347" w:right="1134" w:bottom="708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7C42" w14:textId="77777777" w:rsidR="00F51848" w:rsidRDefault="00F51848">
      <w:pPr>
        <w:spacing w:line="240" w:lineRule="auto"/>
      </w:pPr>
      <w:r>
        <w:separator/>
      </w:r>
    </w:p>
  </w:endnote>
  <w:endnote w:type="continuationSeparator" w:id="0">
    <w:p w14:paraId="76F41C5E" w14:textId="77777777" w:rsidR="00F51848" w:rsidRDefault="00F5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EF4F" w14:textId="77777777" w:rsidR="00F51848" w:rsidRDefault="00F5184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AE72A68" w14:textId="77777777" w:rsidR="00F51848" w:rsidRDefault="00F5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7672" w14:textId="77777777" w:rsidR="00683A0C" w:rsidRDefault="00F51848">
    <w:pPr>
      <w:pStyle w:val="Header"/>
      <w:ind w:left="-1440"/>
    </w:pPr>
    <w:r>
      <w:rPr>
        <w:noProof/>
        <w:lang w:val="en-US"/>
      </w:rPr>
      <w:drawing>
        <wp:inline distT="0" distB="0" distL="0" distR="0" wp14:anchorId="7F0279FB" wp14:editId="1D0E8114">
          <wp:extent cx="7569720" cy="1313640"/>
          <wp:effectExtent l="0" t="0" r="0" b="81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313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Rw5v7symzCVRzYchwpH6kJOSoPooDBGx9y55gRvAzOT9NPplrYnfC33AaCBLTX6rEOwBinanddMARQV+CXbWUw==" w:salt="H6R4uAAxfHcxFgZY5btpcg==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08AE"/>
    <w:rsid w:val="001D08ED"/>
    <w:rsid w:val="004F6F02"/>
    <w:rsid w:val="00766447"/>
    <w:rsid w:val="009508AE"/>
    <w:rsid w:val="00D64164"/>
    <w:rsid w:val="00F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6DD"/>
  <w15:docId w15:val="{1288F46D-F2CC-4CB5-B625-6F16309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76" w:lineRule="auto"/>
    </w:pPr>
    <w:rPr>
      <w:rFonts w:ascii="Times New Roman" w:hAnsi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pPr>
      <w:suppressAutoHyphens/>
      <w:spacing w:after="0" w:line="240" w:lineRule="auto"/>
    </w:pPr>
    <w:rPr>
      <w:rFonts w:ascii="Times New Roman" w:hAnsi="Times New Roman"/>
      <w:kern w:val="3"/>
      <w:lang w:eastAsia="zh-CN" w:bidi="hi-IN"/>
    </w:rPr>
  </w:style>
  <w:style w:type="paragraph" w:styleId="ListParagraph">
    <w:name w:val="List Paragraph"/>
    <w:basedOn w:val="Normal"/>
    <w:pPr>
      <w:ind w:left="720"/>
    </w:pPr>
    <w:rPr>
      <w:rFonts w:cs="Mang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  <w:rPr>
      <w:rFonts w:ascii="Times New Roman" w:eastAsia="Calibri" w:hAnsi="Times New Roman" w:cs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dc:description/>
  <cp:lastModifiedBy>Kristjan Paur</cp:lastModifiedBy>
  <cp:revision>5</cp:revision>
  <dcterms:created xsi:type="dcterms:W3CDTF">2020-10-10T14:15:00Z</dcterms:created>
  <dcterms:modified xsi:type="dcterms:W3CDTF">2020-10-10T14:22:00Z</dcterms:modified>
</cp:coreProperties>
</file>