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FB6C" w14:textId="17CDF052" w:rsidR="00845D86" w:rsidRDefault="00BB32C0" w:rsidP="00991775">
      <w:pPr>
        <w:pStyle w:val="Title"/>
        <w:ind w:left="0"/>
      </w:pPr>
      <w:r>
        <w:t>Avaldus Eesti digiretseptiga Euroopa Liidus ostetud retseptiravimi kulu tagasimakseks</w:t>
      </w:r>
    </w:p>
    <w:p w14:paraId="07702FC3" w14:textId="77777777" w:rsidR="00845D86" w:rsidRDefault="00845D86"/>
    <w:p w14:paraId="75E4F0ED" w14:textId="77777777" w:rsidR="00845D86" w:rsidRDefault="00BB32C0">
      <w:r>
        <w:t>PALUN TÄITA AVALDUS TRÜKITÄHTEDEGA.</w:t>
      </w:r>
    </w:p>
    <w:p w14:paraId="6AFBB0ED" w14:textId="77777777" w:rsidR="00845D86" w:rsidRDefault="00845D86"/>
    <w:p w14:paraId="54BF659D" w14:textId="77777777" w:rsidR="00845D86" w:rsidRDefault="00BB32C0">
      <w:pPr>
        <w:tabs>
          <w:tab w:val="left" w:pos="341"/>
        </w:tabs>
        <w:rPr>
          <w:b/>
        </w:rPr>
      </w:pPr>
      <w:r>
        <w:rPr>
          <w:b/>
        </w:rPr>
        <w:t>Palun lisage avaldusele tasumist tõendav dokument</w:t>
      </w:r>
    </w:p>
    <w:p w14:paraId="4DAA1911" w14:textId="77777777" w:rsidR="00845D86" w:rsidRDefault="00845D86">
      <w:pPr>
        <w:tabs>
          <w:tab w:val="left" w:pos="341"/>
        </w:tabs>
        <w:rPr>
          <w:bCs/>
        </w:rPr>
      </w:pPr>
    </w:p>
    <w:p w14:paraId="119083A2" w14:textId="77777777" w:rsidR="00845D86" w:rsidRDefault="00BB32C0">
      <w:pPr>
        <w:pStyle w:val="BodyText"/>
        <w:tabs>
          <w:tab w:val="left" w:pos="4763"/>
        </w:tabs>
        <w:spacing w:before="143"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1D5ED813" wp14:editId="5A940EA4">
                <wp:simplePos x="0" y="0"/>
                <wp:positionH relativeFrom="page">
                  <wp:posOffset>914400</wp:posOffset>
                </wp:positionH>
                <wp:positionV relativeFrom="paragraph">
                  <wp:posOffset>277560</wp:posOffset>
                </wp:positionV>
                <wp:extent cx="5727240" cy="6480"/>
                <wp:effectExtent l="0" t="0" r="0" b="0"/>
                <wp:wrapTopAndBottom/>
                <wp:docPr id="2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07D1CBB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ED813" id="Rectangle 24" o:spid="_x0000_s1026" style="position:absolute;margin-left:1in;margin-top:21.85pt;width:450.95pt;height:.5pt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" fillcolor="#5b9bd5" stroked="f">
                <v:textbox inset="0,0,0,0">
                  <w:txbxContent>
                    <w:p w14:paraId="207D1CBB" w14:textId="77777777" w:rsidR="00845D86" w:rsidRDefault="00845D86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bCs/>
        </w:rPr>
        <w:t>Retseptinumber:</w:t>
      </w:r>
    </w:p>
    <w:p w14:paraId="7016AB40" w14:textId="77777777" w:rsidR="00845D86" w:rsidRDefault="00845D86">
      <w:pPr>
        <w:tabs>
          <w:tab w:val="left" w:pos="341"/>
        </w:tabs>
        <w:rPr>
          <w:bCs/>
        </w:rPr>
      </w:pPr>
    </w:p>
    <w:p w14:paraId="30B4A871" w14:textId="77777777" w:rsidR="00845D86" w:rsidRDefault="00845D86">
      <w:pPr>
        <w:pStyle w:val="Heading1"/>
        <w:spacing w:before="0"/>
        <w:ind w:left="119"/>
      </w:pPr>
    </w:p>
    <w:p w14:paraId="1DAECA00" w14:textId="77777777" w:rsidR="00845D86" w:rsidRDefault="00BB32C0">
      <w:pPr>
        <w:pStyle w:val="Heading1"/>
        <w:spacing w:before="0"/>
        <w:ind w:left="119"/>
      </w:pPr>
      <w:r>
        <w:t>Taotleja andmed</w:t>
      </w:r>
    </w:p>
    <w:p w14:paraId="55881866" w14:textId="77777777" w:rsidR="00845D86" w:rsidRDefault="00BB32C0">
      <w:pPr>
        <w:pStyle w:val="BodyText"/>
        <w:tabs>
          <w:tab w:val="left" w:pos="4763"/>
        </w:tabs>
        <w:spacing w:before="143" w:after="160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7D029D30" wp14:editId="6855450D">
                <wp:simplePos x="0" y="0"/>
                <wp:positionH relativeFrom="page">
                  <wp:posOffset>914400</wp:posOffset>
                </wp:positionH>
                <wp:positionV relativeFrom="paragraph">
                  <wp:posOffset>277560</wp:posOffset>
                </wp:positionV>
                <wp:extent cx="5727240" cy="6480"/>
                <wp:effectExtent l="0" t="0" r="0" b="0"/>
                <wp:wrapTopAndBottom/>
                <wp:docPr id="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C1612D8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29D30" id="Rectangle 26" o:spid="_x0000_s1027" style="position:absolute;left:0;text-align:left;margin-left:1in;margin-top:21.85pt;width:450.95pt;height:.5pt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" fillcolor="#5b9bd5" stroked="f">
                <v:textbox inset="0,0,0,0">
                  <w:txbxContent>
                    <w:p w14:paraId="4C1612D8" w14:textId="77777777" w:rsidR="00845D86" w:rsidRDefault="00845D86"/>
                  </w:txbxContent>
                </v:textbox>
                <w10:wrap type="topAndBottom" anchorx="page"/>
              </v:rect>
            </w:pict>
          </mc:Fallback>
        </mc:AlternateContent>
      </w:r>
      <w:r>
        <w:t xml:space="preserve">Ees- ja </w:t>
      </w:r>
      <w:r>
        <w:t>perekonnanimi</w:t>
      </w:r>
    </w:p>
    <w:p w14:paraId="611CD5F2" w14:textId="77777777" w:rsidR="00845D86" w:rsidRDefault="00BB32C0">
      <w:pPr>
        <w:pStyle w:val="BodyText"/>
        <w:tabs>
          <w:tab w:val="left" w:pos="4763"/>
        </w:tabs>
        <w:spacing w:before="75" w:after="41"/>
        <w:ind w:left="228"/>
      </w:pPr>
      <w:r>
        <w:t xml:space="preserve">Isikukood </w:t>
      </w:r>
      <w:r>
        <w:tab/>
      </w:r>
    </w:p>
    <w:p w14:paraId="2A489D67" w14:textId="77777777" w:rsidR="00845D86" w:rsidRDefault="00BB32C0">
      <w:pPr>
        <w:pStyle w:val="BodyText"/>
        <w:spacing w:line="20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7056D" wp14:editId="01A7EA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680" cy="6480"/>
                <wp:effectExtent l="0" t="0" r="0" b="0"/>
                <wp:wrapSquare wrapText="bothSides"/>
                <wp:docPr id="4" name="Gro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6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A260356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7056D" id="Group 29" o:spid="_x0000_s1028" style="position:absolute;left:0;text-align:left;margin-left:0;margin-top:0;width:451.8pt;height: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" fillcolor="#5b9bd5" stroked="f">
                <v:textbox inset="0,0,0,0">
                  <w:txbxContent>
                    <w:p w14:paraId="2A260356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</w:p>
    <w:p w14:paraId="3ECB2EE4" w14:textId="77777777" w:rsidR="00845D86" w:rsidRDefault="00BB32C0">
      <w:pPr>
        <w:pStyle w:val="BodyText"/>
        <w:tabs>
          <w:tab w:val="left" w:pos="4763"/>
        </w:tabs>
        <w:spacing w:before="75" w:after="41"/>
        <w:ind w:left="228"/>
      </w:pPr>
      <w:r>
        <w:t>E-posti aadress</w:t>
      </w:r>
    </w:p>
    <w:p w14:paraId="13D2BCB1" w14:textId="77777777" w:rsidR="00845D86" w:rsidRDefault="00BB32C0">
      <w:pPr>
        <w:pStyle w:val="BodyText"/>
        <w:spacing w:line="20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E0C5" wp14:editId="3EEEB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680" cy="6480"/>
                <wp:effectExtent l="0" t="0" r="0" b="0"/>
                <wp:wrapSquare wrapText="bothSides"/>
                <wp:docPr id="5" name="Gro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6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5F7EFCF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E0C5" id="Group 31" o:spid="_x0000_s1029" style="position:absolute;left:0;text-align:left;margin-left:0;margin-top:0;width:451.8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" fillcolor="#5b9bd5" stroked="f">
                <v:textbox inset="0,0,0,0">
                  <w:txbxContent>
                    <w:p w14:paraId="25F7EFCF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</w:p>
    <w:p w14:paraId="169DA04E" w14:textId="77777777" w:rsidR="00845D86" w:rsidRDefault="00BB32C0">
      <w:pPr>
        <w:pStyle w:val="BodyText"/>
        <w:tabs>
          <w:tab w:val="left" w:pos="4763"/>
        </w:tabs>
        <w:spacing w:before="75" w:after="41"/>
        <w:ind w:left="228"/>
      </w:pPr>
      <w:r>
        <w:t>Kontakttelefon</w:t>
      </w:r>
      <w:r>
        <w:tab/>
      </w:r>
    </w:p>
    <w:p w14:paraId="381B872F" w14:textId="77777777" w:rsidR="00845D86" w:rsidRDefault="00BB32C0">
      <w:pPr>
        <w:pStyle w:val="BodyText"/>
        <w:spacing w:line="20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93BD11" wp14:editId="29C919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680" cy="6480"/>
                <wp:effectExtent l="0" t="0" r="0" b="0"/>
                <wp:wrapSquare wrapText="bothSides"/>
                <wp:docPr id="6" name="Gro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6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6EB95B0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3BD11" id="Group 33" o:spid="_x0000_s1030" style="position:absolute;left:0;text-align:left;margin-left:0;margin-top:0;width:451.8pt;height: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" fillcolor="#5b9bd5" stroked="f">
                <v:textbox inset="0,0,0,0">
                  <w:txbxContent>
                    <w:p w14:paraId="26EB95B0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</w:p>
    <w:p w14:paraId="131DEE6B" w14:textId="77777777" w:rsidR="00845D86" w:rsidRDefault="00845D86">
      <w:pPr>
        <w:pStyle w:val="BodyText"/>
        <w:spacing w:before="4" w:after="160"/>
        <w:rPr>
          <w:sz w:val="16"/>
        </w:rPr>
      </w:pPr>
    </w:p>
    <w:p w14:paraId="7E503843" w14:textId="77777777" w:rsidR="00845D86" w:rsidRDefault="00BB32C0">
      <w:pPr>
        <w:pStyle w:val="Heading1"/>
        <w:spacing w:before="184"/>
      </w:pPr>
      <w:r>
        <w:t>Postiaadress</w:t>
      </w:r>
      <w:r>
        <w:rPr>
          <w:b w:val="0"/>
        </w:rPr>
        <w:t>:</w:t>
      </w:r>
    </w:p>
    <w:p w14:paraId="668B67C9" w14:textId="77777777" w:rsidR="00845D86" w:rsidRDefault="00BB32C0">
      <w:pPr>
        <w:pStyle w:val="BodyText"/>
        <w:tabs>
          <w:tab w:val="left" w:pos="4763"/>
        </w:tabs>
        <w:spacing w:before="143" w:after="160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2ECEBA2" wp14:editId="76187160">
                <wp:simplePos x="0" y="0"/>
                <wp:positionH relativeFrom="page">
                  <wp:posOffset>914400</wp:posOffset>
                </wp:positionH>
                <wp:positionV relativeFrom="paragraph">
                  <wp:posOffset>277560</wp:posOffset>
                </wp:positionV>
                <wp:extent cx="5727240" cy="6480"/>
                <wp:effectExtent l="0" t="0" r="0" b="0"/>
                <wp:wrapTopAndBottom/>
                <wp:docPr id="7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1499C6E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CEBA2" id="Rectangle 48" o:spid="_x0000_s1031" style="position:absolute;left:0;text-align:left;margin-left:1in;margin-top:21.85pt;width:450.95pt;height:.5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" fillcolor="#5b9bd5" stroked="f">
                <v:textbox inset="0,0,0,0">
                  <w:txbxContent>
                    <w:p w14:paraId="71499C6E" w14:textId="77777777" w:rsidR="00845D86" w:rsidRDefault="00845D86"/>
                  </w:txbxContent>
                </v:textbox>
                <w10:wrap type="topAndBottom" anchorx="page"/>
              </v:rect>
            </w:pict>
          </mc:Fallback>
        </mc:AlternateContent>
      </w:r>
      <w:r>
        <w:t>/tänav/talu/</w:t>
      </w:r>
      <w:r>
        <w:tab/>
        <w:t>/maja/</w:t>
      </w:r>
    </w:p>
    <w:p w14:paraId="0D197732" w14:textId="77777777" w:rsidR="00845D86" w:rsidRDefault="00BB32C0">
      <w:pPr>
        <w:pStyle w:val="BodyText"/>
        <w:tabs>
          <w:tab w:val="left" w:pos="4763"/>
        </w:tabs>
        <w:spacing w:before="75" w:after="39"/>
        <w:ind w:left="228"/>
      </w:pPr>
      <w:r>
        <w:t>/küla/alevik/</w:t>
      </w:r>
      <w:r>
        <w:tab/>
        <w:t>/korter/</w:t>
      </w:r>
    </w:p>
    <w:p w14:paraId="24FE5F3B" w14:textId="77777777" w:rsidR="00845D86" w:rsidRDefault="00BB32C0">
      <w:pPr>
        <w:pStyle w:val="BodyText"/>
        <w:spacing w:line="20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2C273AD" wp14:editId="18DC7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8680" cy="6480"/>
                <wp:effectExtent l="0" t="0" r="0" b="0"/>
                <wp:wrapSquare wrapText="bothSides"/>
                <wp:docPr id="8" name="Grou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6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079CF6D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273AD" id="Group 46" o:spid="_x0000_s1032" style="position:absolute;left:0;text-align:left;margin-left:0;margin-top:0;width:451.1pt;height: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" fillcolor="#5b9bd5" stroked="f">
                <v:textbox inset="0,0,0,0">
                  <w:txbxContent>
                    <w:p w14:paraId="0079CF6D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</w:p>
    <w:p w14:paraId="4D981866" w14:textId="77777777" w:rsidR="00845D86" w:rsidRDefault="00BB32C0">
      <w:pPr>
        <w:pStyle w:val="BodyText"/>
        <w:tabs>
          <w:tab w:val="left" w:pos="4763"/>
        </w:tabs>
        <w:spacing w:before="94" w:after="160"/>
        <w:ind w:lef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D600B33" wp14:editId="489A7F9D">
                <wp:simplePos x="0" y="0"/>
                <wp:positionH relativeFrom="page">
                  <wp:posOffset>914400</wp:posOffset>
                </wp:positionH>
                <wp:positionV relativeFrom="paragraph">
                  <wp:posOffset>245880</wp:posOffset>
                </wp:positionV>
                <wp:extent cx="5727240" cy="6480"/>
                <wp:effectExtent l="0" t="0" r="0" b="0"/>
                <wp:wrapTopAndBottom/>
                <wp:docPr id="9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24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4BB7BCF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00B33" id="Rectangle 45" o:spid="_x0000_s1033" style="position:absolute;left:0;text-align:left;margin-left:1in;margin-top:19.35pt;width:450.95pt;height:.5pt;z-index: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" fillcolor="#5b9bd5" stroked="f">
                <v:textbox inset="0,0,0,0">
                  <w:txbxContent>
                    <w:p w14:paraId="04BB7BCF" w14:textId="77777777" w:rsidR="00845D86" w:rsidRDefault="00845D86"/>
                  </w:txbxContent>
                </v:textbox>
                <w10:wrap type="topAndBottom" anchorx="page"/>
              </v:rect>
            </w:pict>
          </mc:Fallback>
        </mc:AlternateContent>
      </w:r>
      <w:r>
        <w:t>/vald/linn/</w:t>
      </w:r>
      <w:r>
        <w:tab/>
        <w:t>/indeks/</w:t>
      </w:r>
    </w:p>
    <w:p w14:paraId="5EECE336" w14:textId="77777777" w:rsidR="00845D86" w:rsidRDefault="00BB32C0">
      <w:pPr>
        <w:pStyle w:val="BodyText"/>
        <w:tabs>
          <w:tab w:val="left" w:pos="4763"/>
        </w:tabs>
        <w:spacing w:before="75" w:after="41"/>
        <w:ind w:left="228"/>
      </w:pPr>
      <w:r>
        <w:t>/maakond/</w:t>
      </w:r>
      <w:r>
        <w:tab/>
        <w:t>/riik/</w:t>
      </w:r>
    </w:p>
    <w:p w14:paraId="40D56682" w14:textId="77777777" w:rsidR="00845D86" w:rsidRDefault="00BB32C0">
      <w:pPr>
        <w:pStyle w:val="BodyText"/>
        <w:spacing w:line="20" w:lineRule="exact"/>
        <w:ind w:left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A1E8CF0" wp14:editId="3111C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7680" cy="6480"/>
                <wp:effectExtent l="0" t="0" r="0" b="0"/>
                <wp:wrapSquare wrapText="bothSides"/>
                <wp:docPr id="10" name="Grou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6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DA5E628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E8CF0" id="Group 43" o:spid="_x0000_s1034" style="position:absolute;left:0;text-align:left;margin-left:0;margin-top:0;width:451.8pt;height: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" fillcolor="#5b9bd5" stroked="f">
                <v:textbox inset="0,0,0,0">
                  <w:txbxContent>
                    <w:p w14:paraId="5DA5E628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</w:p>
    <w:p w14:paraId="55CA658A" w14:textId="77777777" w:rsidR="00845D86" w:rsidRDefault="00845D86">
      <w:pPr>
        <w:pStyle w:val="BodyText"/>
        <w:spacing w:before="4" w:after="160"/>
        <w:rPr>
          <w:sz w:val="16"/>
        </w:rPr>
      </w:pPr>
    </w:p>
    <w:p w14:paraId="50A63094" w14:textId="77777777" w:rsidR="00845D86" w:rsidRDefault="00BB32C0">
      <w:pPr>
        <w:pStyle w:val="Heading1"/>
        <w:spacing w:before="90"/>
      </w:pPr>
      <w:r>
        <w:t>Palun märkige, kuidas soovite haigekassa otsust esitatud</w:t>
      </w:r>
      <w:r>
        <w:rPr>
          <w:spacing w:val="51"/>
        </w:rPr>
        <w:t xml:space="preserve"> </w:t>
      </w:r>
      <w:r>
        <w:t>avaldusele:</w:t>
      </w:r>
    </w:p>
    <w:p w14:paraId="12A2889E" w14:textId="77777777" w:rsidR="00845D86" w:rsidRDefault="00BB32C0">
      <w:pPr>
        <w:pStyle w:val="BodyText"/>
        <w:spacing w:before="46" w:after="160"/>
        <w:ind w:left="5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28E8486" wp14:editId="007EB784">
                <wp:simplePos x="0" y="0"/>
                <wp:positionH relativeFrom="page">
                  <wp:posOffset>928439</wp:posOffset>
                </wp:positionH>
                <wp:positionV relativeFrom="paragraph">
                  <wp:posOffset>38880</wp:posOffset>
                </wp:positionV>
                <wp:extent cx="132840" cy="317880"/>
                <wp:effectExtent l="0" t="0" r="19560" b="25020"/>
                <wp:wrapNone/>
                <wp:docPr id="11" name="Freeform: 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3178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09"/>
                            <a:gd name="f7" fmla="val 500"/>
                            <a:gd name="f8" fmla="+- 0 1670 0"/>
                            <a:gd name="f9" fmla="+- 0 1462 0"/>
                            <a:gd name="f10" fmla="val 208"/>
                            <a:gd name="f11" fmla="val 290"/>
                            <a:gd name="f12" fmla="val 499"/>
                            <a:gd name="f13" fmla="+- 0 0 0"/>
                            <a:gd name="f14" fmla="*/ f3 1 209"/>
                            <a:gd name="f15" fmla="*/ f4 1 500"/>
                            <a:gd name="f16" fmla="val f5"/>
                            <a:gd name="f17" fmla="val f6"/>
                            <a:gd name="f18" fmla="val f7"/>
                            <a:gd name="f19" fmla="+- f8 0 1462"/>
                            <a:gd name="f20" fmla="+- f9 0 1462"/>
                            <a:gd name="f21" fmla="*/ f13 f0 1"/>
                            <a:gd name="f22" fmla="+- f18 0 f16"/>
                            <a:gd name="f23" fmla="+- f17 0 f16"/>
                            <a:gd name="f24" fmla="*/ f21 1 f2"/>
                            <a:gd name="f25" fmla="*/ f23 1 209"/>
                            <a:gd name="f26" fmla="*/ f22 1 500"/>
                            <a:gd name="f27" fmla="*/ f19 f23 1"/>
                            <a:gd name="f28" fmla="*/ 61 f22 1"/>
                            <a:gd name="f29" fmla="*/ f20 f23 1"/>
                            <a:gd name="f30" fmla="*/ 270 f22 1"/>
                            <a:gd name="f31" fmla="*/ 351 f22 1"/>
                            <a:gd name="f32" fmla="*/ 560 f22 1"/>
                            <a:gd name="f33" fmla="+- f24 0 f1"/>
                            <a:gd name="f34" fmla="*/ f27 1 209"/>
                            <a:gd name="f35" fmla="*/ f28 1 500"/>
                            <a:gd name="f36" fmla="*/ f29 1 209"/>
                            <a:gd name="f37" fmla="*/ f30 1 500"/>
                            <a:gd name="f38" fmla="*/ f31 1 500"/>
                            <a:gd name="f39" fmla="*/ f32 1 500"/>
                            <a:gd name="f40" fmla="*/ 0 1 f25"/>
                            <a:gd name="f41" fmla="*/ f17 1 f25"/>
                            <a:gd name="f42" fmla="*/ 0 1 f26"/>
                            <a:gd name="f43" fmla="*/ f18 1 f26"/>
                            <a:gd name="f44" fmla="*/ f34 1 f25"/>
                            <a:gd name="f45" fmla="*/ f35 1 f26"/>
                            <a:gd name="f46" fmla="*/ f36 1 f25"/>
                            <a:gd name="f47" fmla="*/ f37 1 f26"/>
                            <a:gd name="f48" fmla="*/ f38 1 f26"/>
                            <a:gd name="f49" fmla="*/ f39 1 f26"/>
                            <a:gd name="f50" fmla="*/ f40 f14 1"/>
                            <a:gd name="f51" fmla="*/ f41 f14 1"/>
                            <a:gd name="f52" fmla="*/ f43 f15 1"/>
                            <a:gd name="f53" fmla="*/ f42 f15 1"/>
                            <a:gd name="f54" fmla="*/ f44 f14 1"/>
                            <a:gd name="f55" fmla="*/ f45 f15 1"/>
                            <a:gd name="f56" fmla="*/ f46 f14 1"/>
                            <a:gd name="f57" fmla="*/ f47 f15 1"/>
                            <a:gd name="f58" fmla="*/ f48 f15 1"/>
                            <a:gd name="f59" fmla="*/ f49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54" y="f55"/>
                            </a:cxn>
                            <a:cxn ang="f33">
                              <a:pos x="f56" y="f55"/>
                            </a:cxn>
                            <a:cxn ang="f33">
                              <a:pos x="f56" y="f57"/>
                            </a:cxn>
                            <a:cxn ang="f33">
                              <a:pos x="f54" y="f57"/>
                            </a:cxn>
                            <a:cxn ang="f33">
                              <a:pos x="f54" y="f55"/>
                            </a:cxn>
                            <a:cxn ang="f33">
                              <a:pos x="f54" y="f58"/>
                            </a:cxn>
                            <a:cxn ang="f33">
                              <a:pos x="f56" y="f58"/>
                            </a:cxn>
                            <a:cxn ang="f33">
                              <a:pos x="f56" y="f59"/>
                            </a:cxn>
                            <a:cxn ang="f33">
                              <a:pos x="f54" y="f59"/>
                            </a:cxn>
                            <a:cxn ang="f33">
                              <a:pos x="f54" y="f58"/>
                            </a:cxn>
                          </a:cxnLst>
                          <a:rect l="f50" t="f53" r="f51" b="f52"/>
                          <a:pathLst>
                            <a:path w="209" h="500">
                              <a:moveTo>
                                <a:pt x="f10" y="f5"/>
                              </a:moveTo>
                              <a:lnTo>
                                <a:pt x="f5" y="f5"/>
                              </a:lnTo>
                              <a:lnTo>
                                <a:pt x="f5" y="f6"/>
                              </a:lnTo>
                              <a:lnTo>
                                <a:pt x="f10" y="f6"/>
                              </a:lnTo>
                              <a:lnTo>
                                <a:pt x="f10" y="f5"/>
                              </a:lnTo>
                              <a:close/>
                              <a:moveTo>
                                <a:pt x="f10" y="f11"/>
                              </a:moveTo>
                              <a:lnTo>
                                <a:pt x="f5" y="f11"/>
                              </a:lnTo>
                              <a:lnTo>
                                <a:pt x="f5" y="f12"/>
                              </a:lnTo>
                              <a:lnTo>
                                <a:pt x="f10" y="f12"/>
                              </a:lnTo>
                              <a:lnTo>
                                <a:pt x="f10" y="f11"/>
                              </a:lnTo>
                              <a:close/>
                            </a:path>
                          </a:pathLst>
                        </a:custGeom>
                        <a:noFill/>
                        <a:ln w="90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A328F40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E8486" id="Freeform: Shape 42" o:spid="_x0000_s1035" style="position:absolute;left:0;text-align:left;margin-left:73.1pt;margin-top:3.05pt;width:10.45pt;height:25.0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,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" adj="-11796480,,5400" path="m208,l,,,209r208,l208,xm208,290l,290,,499r208,l208,290xe" filled="f" strokeweight=".25mm">
                <v:stroke joinstyle="round"/>
                <v:formulas/>
                <v:path arrowok="t" o:connecttype="custom" o:connectlocs="66420,0;132840,158940;66420,317880;0,158940;132204,38781;0,38781;0,171655;132204,171655;132204,38781;132204,223152;0,223152;0,356026;132204,356026;132204,223152" o:connectangles="270,0,90,180,270,270,270,270,270,270,270,270,270,270" textboxrect="0,0,209,500"/>
                <v:textbox inset="0,0,0,0">
                  <w:txbxContent>
                    <w:p w14:paraId="5A328F40" w14:textId="77777777" w:rsidR="00845D86" w:rsidRDefault="00845D86"/>
                  </w:txbxContent>
                </v:textbox>
                <w10:wrap anchorx="page"/>
              </v:shape>
            </w:pict>
          </mc:Fallback>
        </mc:AlternateContent>
      </w:r>
      <w:r>
        <w:t>tähitud kirjaga</w:t>
      </w:r>
      <w:r>
        <w:br/>
      </w:r>
      <w:r>
        <w:t>e-posti teel krüpteeritult</w:t>
      </w:r>
    </w:p>
    <w:p w14:paraId="005FC9A1" w14:textId="77777777" w:rsidR="00845D86" w:rsidRDefault="00845D86"/>
    <w:p w14:paraId="75C6C9C0" w14:textId="77777777" w:rsidR="00845D86" w:rsidRDefault="00BB32C0">
      <w:pPr>
        <w:pStyle w:val="Heading1"/>
      </w:pPr>
      <w:r>
        <w:t>Palun täitke kui taotlete tagasimakset oma alla 18 aastasele lapsele või eestkostetavale:</w:t>
      </w:r>
    </w:p>
    <w:p w14:paraId="6636C7A8" w14:textId="77777777" w:rsidR="00845D86" w:rsidRDefault="00BB32C0">
      <w:pPr>
        <w:pStyle w:val="BodyText"/>
        <w:spacing w:before="143" w:after="160" w:line="384" w:lineRule="auto"/>
        <w:ind w:left="228" w:right="3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1852E439" wp14:editId="3F0A2B0F">
                <wp:simplePos x="0" y="0"/>
                <wp:positionH relativeFrom="page">
                  <wp:posOffset>905399</wp:posOffset>
                </wp:positionH>
                <wp:positionV relativeFrom="paragraph">
                  <wp:posOffset>536040</wp:posOffset>
                </wp:positionV>
                <wp:extent cx="5729760" cy="6480"/>
                <wp:effectExtent l="0" t="0" r="0" b="0"/>
                <wp:wrapNone/>
                <wp:docPr id="12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760" cy="6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024"/>
                            <a:gd name="f7" fmla="val 10"/>
                            <a:gd name="f8" fmla="+- 0 10450 0"/>
                            <a:gd name="f9" fmla="+- 0 5945 0"/>
                            <a:gd name="f10" fmla="+- 0 5930 0"/>
                            <a:gd name="f11" fmla="+- 0 1426 0"/>
                            <a:gd name="f12" fmla="val 4519"/>
                            <a:gd name="f13" fmla="val 4504"/>
                            <a:gd name="f14" fmla="+- 0 0 0"/>
                            <a:gd name="f15" fmla="*/ f3 1 9024"/>
                            <a:gd name="f16" fmla="*/ f4 1 10"/>
                            <a:gd name="f17" fmla="val f5"/>
                            <a:gd name="f18" fmla="val f6"/>
                            <a:gd name="f19" fmla="val f7"/>
                            <a:gd name="f20" fmla="+- f8 0 1426"/>
                            <a:gd name="f21" fmla="+- f9 0 1426"/>
                            <a:gd name="f22" fmla="+- f10 0 1426"/>
                            <a:gd name="f23" fmla="+- f11 0 1426"/>
                            <a:gd name="f24" fmla="*/ f14 f0 1"/>
                            <a:gd name="f25" fmla="+- f19 0 f17"/>
                            <a:gd name="f26" fmla="+- f18 0 f17"/>
                            <a:gd name="f27" fmla="*/ f24 1 f2"/>
                            <a:gd name="f28" fmla="*/ f25 1 10"/>
                            <a:gd name="f29" fmla="*/ f26 1 9024"/>
                            <a:gd name="f30" fmla="*/ f20 f26 1"/>
                            <a:gd name="f31" fmla="*/ 844 f25 1"/>
                            <a:gd name="f32" fmla="*/ f21 f26 1"/>
                            <a:gd name="f33" fmla="*/ f22 f26 1"/>
                            <a:gd name="f34" fmla="*/ f23 f26 1"/>
                            <a:gd name="f35" fmla="*/ 854 f25 1"/>
                            <a:gd name="f36" fmla="+- f27 0 f1"/>
                            <a:gd name="f37" fmla="*/ f30 1 9024"/>
                            <a:gd name="f38" fmla="*/ f31 1 10"/>
                            <a:gd name="f39" fmla="*/ f32 1 9024"/>
                            <a:gd name="f40" fmla="*/ f33 1 9024"/>
                            <a:gd name="f41" fmla="*/ f34 1 9024"/>
                            <a:gd name="f42" fmla="*/ f35 1 10"/>
                            <a:gd name="f43" fmla="*/ 0 1 f29"/>
                            <a:gd name="f44" fmla="*/ f18 1 f29"/>
                            <a:gd name="f45" fmla="*/ 0 1 f28"/>
                            <a:gd name="f46" fmla="*/ f19 1 f28"/>
                            <a:gd name="f47" fmla="*/ f37 1 f29"/>
                            <a:gd name="f48" fmla="*/ f38 1 f28"/>
                            <a:gd name="f49" fmla="*/ f39 1 f29"/>
                            <a:gd name="f50" fmla="*/ f40 1 f29"/>
                            <a:gd name="f51" fmla="*/ f41 1 f29"/>
                            <a:gd name="f52" fmla="*/ f42 1 f28"/>
                            <a:gd name="f53" fmla="*/ f43 f15 1"/>
                            <a:gd name="f54" fmla="*/ f44 f15 1"/>
                            <a:gd name="f55" fmla="*/ f46 f16 1"/>
                            <a:gd name="f56" fmla="*/ f45 f16 1"/>
                            <a:gd name="f57" fmla="*/ f47 f15 1"/>
                            <a:gd name="f58" fmla="*/ f48 f16 1"/>
                            <a:gd name="f59" fmla="*/ f49 f15 1"/>
                            <a:gd name="f60" fmla="*/ f50 f15 1"/>
                            <a:gd name="f61" fmla="*/ f51 f15 1"/>
                            <a:gd name="f62" fmla="*/ f52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57" y="f58"/>
                            </a:cxn>
                            <a:cxn ang="f36">
                              <a:pos x="f59" y="f58"/>
                            </a:cxn>
                            <a:cxn ang="f36">
                              <a:pos x="f60" y="f58"/>
                            </a:cxn>
                            <a:cxn ang="f36">
                              <a:pos x="f61" y="f58"/>
                            </a:cxn>
                            <a:cxn ang="f36">
                              <a:pos x="f61" y="f62"/>
                            </a:cxn>
                            <a:cxn ang="f36">
                              <a:pos x="f60" y="f62"/>
                            </a:cxn>
                            <a:cxn ang="f36">
                              <a:pos x="f59" y="f62"/>
                            </a:cxn>
                            <a:cxn ang="f36">
                              <a:pos x="f57" y="f62"/>
                            </a:cxn>
                            <a:cxn ang="f36">
                              <a:pos x="f57" y="f58"/>
                            </a:cxn>
                          </a:cxnLst>
                          <a:rect l="f53" t="f56" r="f54" b="f55"/>
                          <a:pathLst>
                            <a:path w="9024" h="10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EACC7BC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2E439" id="Freeform: Shape 6" o:spid="_x0000_s1036" style="position:absolute;left:0;text-align:left;margin-left:71.3pt;margin-top:42.2pt;width:451.15pt;height:.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4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" adj="-11796480,,5400" path="m9024,l4519,r-15,l,,,10r4504,l4519,10r4505,l9024,xe" fillcolor="#5b9bd5" stroked="f">
                <v:stroke joinstyle="miter"/>
                <v:formulas/>
                <v:path arrowok="t" o:connecttype="custom" o:connectlocs="2864880,0;5729760,3240;2864880,6480;0,3240;5729760,546912;2869325,546912;2859800,546912;0,546912;0,553392;2859800,553392;2869325,553392;5729760,553392;5729760,546912" o:connectangles="270,0,90,180,270,270,270,270,270,270,270,270,270" textboxrect="0,0,9024,10"/>
                <v:textbox inset="0,0,0,0">
                  <w:txbxContent>
                    <w:p w14:paraId="1EACC7BC" w14:textId="77777777" w:rsidR="00845D86" w:rsidRDefault="00845D8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0422C751" wp14:editId="45451696">
                <wp:simplePos x="0" y="0"/>
                <wp:positionH relativeFrom="page">
                  <wp:posOffset>914400</wp:posOffset>
                </wp:positionH>
                <wp:positionV relativeFrom="paragraph">
                  <wp:posOffset>277560</wp:posOffset>
                </wp:positionV>
                <wp:extent cx="5721480" cy="6480"/>
                <wp:effectExtent l="0" t="0" r="0" b="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A4BA199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2C751" id="Rectangle 5" o:spid="_x0000_s1037" style="position:absolute;left:0;text-align:left;margin-left:1in;margin-top:21.85pt;width:450.5pt;height:.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" fillcolor="#5b9bd5" stroked="f">
                <v:textbox inset="0,0,0,0">
                  <w:txbxContent>
                    <w:p w14:paraId="2A4BA199" w14:textId="77777777" w:rsidR="00845D86" w:rsidRDefault="00845D86"/>
                  </w:txbxContent>
                </v:textbox>
                <w10:wrap anchorx="page"/>
              </v:rect>
            </w:pict>
          </mc:Fallback>
        </mc:AlternateContent>
      </w:r>
      <w:r>
        <w:t xml:space="preserve">Lapse või eestkostetava ees- ja perekonnanimi </w:t>
      </w:r>
      <w:r>
        <w:br/>
      </w:r>
      <w:r>
        <w:t>Lapse või eestkostetava isikukood</w:t>
      </w:r>
    </w:p>
    <w:p w14:paraId="5E965876" w14:textId="77777777" w:rsidR="00845D86" w:rsidRDefault="00845D86"/>
    <w:p w14:paraId="48CC9E4D" w14:textId="77777777" w:rsidR="00845D86" w:rsidRDefault="00BB32C0">
      <w:pPr>
        <w:spacing w:before="91" w:after="160"/>
        <w:ind w:left="120"/>
        <w:rPr>
          <w:b/>
        </w:rPr>
      </w:pPr>
      <w:r>
        <w:rPr>
          <w:b/>
        </w:rPr>
        <w:t xml:space="preserve">Palun </w:t>
      </w:r>
      <w:r>
        <w:rPr>
          <w:b/>
        </w:rPr>
        <w:t>kanda minu rahalised hüvitised*:</w:t>
      </w:r>
    </w:p>
    <w:p w14:paraId="6CE1DE57" w14:textId="77777777" w:rsidR="00845D86" w:rsidRDefault="00BB32C0">
      <w:pPr>
        <w:pStyle w:val="Standard"/>
        <w:spacing w:before="1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1" behindDoc="1" locked="0" layoutInCell="1" allowOverlap="1" wp14:anchorId="0680601F" wp14:editId="05F440C2">
                <wp:simplePos x="0" y="0"/>
                <wp:positionH relativeFrom="column">
                  <wp:posOffset>-18360</wp:posOffset>
                </wp:positionH>
                <wp:positionV relativeFrom="paragraph">
                  <wp:posOffset>257040</wp:posOffset>
                </wp:positionV>
                <wp:extent cx="5721480" cy="6480"/>
                <wp:effectExtent l="0" t="0" r="0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1467082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0601F" id="Rectangle 18" o:spid="_x0000_s1038" style="position:absolute;margin-left:-1.45pt;margin-top:20.25pt;width:450.5pt;height:.5pt;z-index:-5033164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" fillcolor="#5b9bd5" stroked="f">
                <v:textbox inset="0,0,0,0">
                  <w:txbxContent>
                    <w:p w14:paraId="71467082" w14:textId="77777777" w:rsidR="00845D86" w:rsidRDefault="00845D86"/>
                  </w:txbxContent>
                </v:textbox>
              </v:rect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Minu isiklikule arvelduskontole:     </w:t>
      </w:r>
    </w:p>
    <w:p w14:paraId="301B9ECD" w14:textId="77777777" w:rsidR="00845D86" w:rsidRDefault="00BB32C0">
      <w:pPr>
        <w:pStyle w:val="Standard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06650E7F" wp14:editId="6DE9E491">
                <wp:simplePos x="0" y="0"/>
                <wp:positionH relativeFrom="column">
                  <wp:posOffset>38160</wp:posOffset>
                </wp:positionH>
                <wp:positionV relativeFrom="paragraph">
                  <wp:posOffset>302400</wp:posOffset>
                </wp:positionV>
                <wp:extent cx="5721480" cy="6480"/>
                <wp:effectExtent l="0" t="0" r="0" b="0"/>
                <wp:wrapSquare wrapText="bothSides"/>
                <wp:docPr id="15" name="Gro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55898AE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0E7F" id="Group 16" o:spid="_x0000_s1039" style="position:absolute;margin-left:3pt;margin-top:23.8pt;width:450.5pt;height:.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" fillcolor="#5b9bd5" stroked="f">
                <v:textbox inset="0,0,0,0">
                  <w:txbxContent>
                    <w:p w14:paraId="455898AE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/>
        </w:rPr>
        <w:t xml:space="preserve"> Minu poolt määratud isiku pangakontole:  </w:t>
      </w:r>
    </w:p>
    <w:p w14:paraId="2EA7E73B" w14:textId="77777777" w:rsidR="00845D86" w:rsidRDefault="00BB32C0">
      <w:pPr>
        <w:pStyle w:val="BodyText"/>
        <w:spacing w:before="90" w:after="160"/>
        <w:ind w:left="473"/>
      </w:pPr>
      <w:r>
        <w:lastRenderedPageBreak/>
        <w:t>Isikukood</w:t>
      </w:r>
    </w:p>
    <w:p w14:paraId="7A5E8438" w14:textId="77777777" w:rsidR="00845D86" w:rsidRDefault="00BB32C0">
      <w:pPr>
        <w:pStyle w:val="BodyText"/>
        <w:spacing w:before="75" w:after="41"/>
        <w:ind w:left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1" locked="0" layoutInCell="1" allowOverlap="1" wp14:anchorId="40F284FD" wp14:editId="32E4B08F">
                <wp:simplePos x="0" y="0"/>
                <wp:positionH relativeFrom="column">
                  <wp:posOffset>-13320</wp:posOffset>
                </wp:positionH>
                <wp:positionV relativeFrom="paragraph">
                  <wp:posOffset>-41400</wp:posOffset>
                </wp:positionV>
                <wp:extent cx="5721480" cy="6480"/>
                <wp:effectExtent l="0" t="0" r="0" b="0"/>
                <wp:wrapNone/>
                <wp:docPr id="1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064E9B4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284FD" id="_x0000_s1040" style="position:absolute;left:0;text-align:left;margin-left:-1.05pt;margin-top:-3.25pt;width:450.5pt;height:.5pt;z-index:-503316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" fillcolor="#5b9bd5" stroked="f">
                <v:textbox inset="0,0,0,0">
                  <w:txbxContent>
                    <w:p w14:paraId="0064E9B4" w14:textId="77777777" w:rsidR="00845D86" w:rsidRDefault="00845D86"/>
                  </w:txbxContent>
                </v:textbox>
              </v:rect>
            </w:pict>
          </mc:Fallback>
        </mc:AlternateContent>
      </w:r>
      <w:r>
        <w:t>Ees – ja perekonnanimi</w:t>
      </w:r>
    </w:p>
    <w:p w14:paraId="1703449E" w14:textId="77777777" w:rsidR="00845D86" w:rsidRDefault="00BB32C0">
      <w:pPr>
        <w:pStyle w:val="BodyText"/>
        <w:spacing w:before="75" w:after="41"/>
        <w:ind w:left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0A561ED7" wp14:editId="24E9DD1F">
                <wp:simplePos x="0" y="0"/>
                <wp:positionH relativeFrom="column">
                  <wp:posOffset>5760</wp:posOffset>
                </wp:positionH>
                <wp:positionV relativeFrom="paragraph">
                  <wp:posOffset>33120</wp:posOffset>
                </wp:positionV>
                <wp:extent cx="5721480" cy="6480"/>
                <wp:effectExtent l="0" t="0" r="0" b="0"/>
                <wp:wrapNone/>
                <wp:docPr id="1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8ACCE5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61ED7" id="_x0000_s1041" style="position:absolute;left:0;text-align:left;margin-left:.45pt;margin-top:2.6pt;width:450.5pt;height:.5pt;z-index:-503316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" fillcolor="#5b9bd5" stroked="f">
                <v:textbox inset="0,0,0,0">
                  <w:txbxContent>
                    <w:p w14:paraId="018ACCE5" w14:textId="77777777" w:rsidR="00845D86" w:rsidRDefault="00845D86"/>
                  </w:txbxContent>
                </v:textbox>
              </v:rect>
            </w:pict>
          </mc:Fallback>
        </mc:AlternateContent>
      </w:r>
      <w:r>
        <w:t>Arvelduskonto number</w:t>
      </w:r>
    </w:p>
    <w:p w14:paraId="736C2701" w14:textId="77777777" w:rsidR="00845D86" w:rsidRDefault="00BB32C0">
      <w:pPr>
        <w:pStyle w:val="BodyText"/>
        <w:spacing w:before="75" w:after="41"/>
        <w:ind w:left="4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3AD4BEE3" wp14:editId="0EABCF07">
                <wp:simplePos x="0" y="0"/>
                <wp:positionH relativeFrom="column">
                  <wp:posOffset>0</wp:posOffset>
                </wp:positionH>
                <wp:positionV relativeFrom="paragraph">
                  <wp:posOffset>54720</wp:posOffset>
                </wp:positionV>
                <wp:extent cx="5721480" cy="6480"/>
                <wp:effectExtent l="0" t="0" r="0" b="0"/>
                <wp:wrapSquare wrapText="bothSides"/>
                <wp:docPr id="18" name="Gro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A34FD1A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4BEE3" id="_x0000_s1042" style="position:absolute;left:0;text-align:left;margin-left:0;margin-top:4.3pt;width:450.5pt;height: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" fillcolor="#5b9bd5" stroked="f">
                <v:textbox inset="0,0,0,0">
                  <w:txbxContent>
                    <w:p w14:paraId="5A34FD1A" w14:textId="77777777" w:rsidR="00845D86" w:rsidRDefault="00845D86"/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</w:rPr>
        <w:t>NB!</w:t>
      </w:r>
      <w:r>
        <w:t xml:space="preserve"> Välisriigi panga </w:t>
      </w:r>
      <w:r>
        <w:rPr>
          <w:spacing w:val="-3"/>
        </w:rPr>
        <w:t xml:space="preserve">korral </w:t>
      </w:r>
      <w:r>
        <w:rPr>
          <w:spacing w:val="-3"/>
        </w:rPr>
        <w:br/>
      </w:r>
      <w:r>
        <w:t>märkige lisaks SWIFT/BIC kood</w:t>
      </w:r>
    </w:p>
    <w:p w14:paraId="172147C1" w14:textId="77777777" w:rsidR="00845D86" w:rsidRDefault="00BB32C0"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031FABC" wp14:editId="486CEB2B">
                <wp:simplePos x="0" y="0"/>
                <wp:positionH relativeFrom="column">
                  <wp:posOffset>5760</wp:posOffset>
                </wp:positionH>
                <wp:positionV relativeFrom="paragraph">
                  <wp:posOffset>54000</wp:posOffset>
                </wp:positionV>
                <wp:extent cx="5729760" cy="6480"/>
                <wp:effectExtent l="0" t="0" r="0" b="0"/>
                <wp:wrapTopAndBottom/>
                <wp:docPr id="19" name="Freeform: 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760" cy="6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024"/>
                            <a:gd name="f7" fmla="val 10"/>
                            <a:gd name="f8" fmla="+- 0 10450 0"/>
                            <a:gd name="f9" fmla="+- 0 4696 0"/>
                            <a:gd name="f10" fmla="+- 0 4681 0"/>
                            <a:gd name="f11" fmla="+- 0 1426 0"/>
                            <a:gd name="f12" fmla="val 3270"/>
                            <a:gd name="f13" fmla="val 3255"/>
                            <a:gd name="f14" fmla="val 9"/>
                            <a:gd name="f15" fmla="+- 0 0 0"/>
                            <a:gd name="f16" fmla="*/ f3 1 9024"/>
                            <a:gd name="f17" fmla="*/ f4 1 10"/>
                            <a:gd name="f18" fmla="val f5"/>
                            <a:gd name="f19" fmla="val f6"/>
                            <a:gd name="f20" fmla="val f7"/>
                            <a:gd name="f21" fmla="+- f8 0 1426"/>
                            <a:gd name="f22" fmla="+- f9 0 1426"/>
                            <a:gd name="f23" fmla="+- f10 0 1426"/>
                            <a:gd name="f24" fmla="+- f11 0 1426"/>
                            <a:gd name="f25" fmla="*/ f15 f0 1"/>
                            <a:gd name="f26" fmla="+- f20 0 f18"/>
                            <a:gd name="f27" fmla="+- f19 0 f18"/>
                            <a:gd name="f28" fmla="*/ f25 1 f2"/>
                            <a:gd name="f29" fmla="*/ f26 1 10"/>
                            <a:gd name="f30" fmla="*/ f27 1 9024"/>
                            <a:gd name="f31" fmla="*/ f21 f27 1"/>
                            <a:gd name="f32" fmla="*/ 284 f26 1"/>
                            <a:gd name="f33" fmla="*/ f22 f27 1"/>
                            <a:gd name="f34" fmla="*/ f23 f27 1"/>
                            <a:gd name="f35" fmla="*/ f24 f27 1"/>
                            <a:gd name="f36" fmla="*/ 293 f26 1"/>
                            <a:gd name="f37" fmla="+- f28 0 f1"/>
                            <a:gd name="f38" fmla="*/ f31 1 9024"/>
                            <a:gd name="f39" fmla="*/ f32 1 10"/>
                            <a:gd name="f40" fmla="*/ f33 1 9024"/>
                            <a:gd name="f41" fmla="*/ f34 1 9024"/>
                            <a:gd name="f42" fmla="*/ f35 1 9024"/>
                            <a:gd name="f43" fmla="*/ f36 1 10"/>
                            <a:gd name="f44" fmla="*/ 0 1 f30"/>
                            <a:gd name="f45" fmla="*/ f19 1 f30"/>
                            <a:gd name="f46" fmla="*/ 0 1 f29"/>
                            <a:gd name="f47" fmla="*/ f20 1 f29"/>
                            <a:gd name="f48" fmla="*/ f38 1 f30"/>
                            <a:gd name="f49" fmla="*/ f39 1 f29"/>
                            <a:gd name="f50" fmla="*/ f40 1 f30"/>
                            <a:gd name="f51" fmla="*/ f41 1 f30"/>
                            <a:gd name="f52" fmla="*/ f42 1 f30"/>
                            <a:gd name="f53" fmla="*/ f43 1 f29"/>
                            <a:gd name="f54" fmla="*/ f44 f16 1"/>
                            <a:gd name="f55" fmla="*/ f45 f16 1"/>
                            <a:gd name="f56" fmla="*/ f47 f17 1"/>
                            <a:gd name="f57" fmla="*/ f46 f17 1"/>
                            <a:gd name="f58" fmla="*/ f48 f16 1"/>
                            <a:gd name="f59" fmla="*/ f49 f17 1"/>
                            <a:gd name="f60" fmla="*/ f50 f16 1"/>
                            <a:gd name="f61" fmla="*/ f51 f16 1"/>
                            <a:gd name="f62" fmla="*/ f52 f16 1"/>
                            <a:gd name="f63" fmla="*/ f53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7">
                              <a:pos x="f58" y="f59"/>
                            </a:cxn>
                            <a:cxn ang="f37">
                              <a:pos x="f60" y="f59"/>
                            </a:cxn>
                            <a:cxn ang="f37">
                              <a:pos x="f61" y="f59"/>
                            </a:cxn>
                            <a:cxn ang="f37">
                              <a:pos x="f62" y="f59"/>
                            </a:cxn>
                            <a:cxn ang="f37">
                              <a:pos x="f62" y="f63"/>
                            </a:cxn>
                            <a:cxn ang="f37">
                              <a:pos x="f61" y="f63"/>
                            </a:cxn>
                            <a:cxn ang="f37">
                              <a:pos x="f60" y="f63"/>
                            </a:cxn>
                            <a:cxn ang="f37">
                              <a:pos x="f58" y="f63"/>
                            </a:cxn>
                            <a:cxn ang="f37">
                              <a:pos x="f58" y="f59"/>
                            </a:cxn>
                          </a:cxnLst>
                          <a:rect l="f54" t="f57" r="f55" b="f56"/>
                          <a:pathLst>
                            <a:path w="9024" h="10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14"/>
                              </a:lnTo>
                              <a:lnTo>
                                <a:pt x="f13" y="f14"/>
                              </a:lnTo>
                              <a:lnTo>
                                <a:pt x="f12" y="f14"/>
                              </a:lnTo>
                              <a:lnTo>
                                <a:pt x="f6" y="f14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7D6399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1FABC" id="Freeform: Shape 19" o:spid="_x0000_s1043" style="position:absolute;margin-left:.45pt;margin-top:4.25pt;width:451.15pt;height: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24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" adj="-11796480,,5400" path="m9024,l3270,r-15,l,,,9r3255,l3270,9r5754,l9024,xe" fillcolor="#5b9bd5" stroked="f">
                <v:stroke joinstyle="miter"/>
                <v:formulas/>
                <v:path arrowok="t" o:connecttype="custom" o:connectlocs="2864880,0;5729760,3240;2864880,6480;0,3240;5729760,184032;2076276,184032;2066752,184032;0,184032;0,189864;2066752,189864;2076276,189864;5729760,189864;5729760,184032" o:connectangles="270,0,90,180,270,270,270,270,270,270,270,270,270" textboxrect="0,0,9024,10"/>
                <v:textbox inset="0,0,0,0">
                  <w:txbxContent>
                    <w:p w14:paraId="227D6399" w14:textId="77777777" w:rsidR="00845D86" w:rsidRDefault="00845D86"/>
                  </w:txbxContent>
                </v:textbox>
                <w10:wrap type="topAndBottom"/>
              </v:shape>
            </w:pict>
          </mc:Fallback>
        </mc:AlternateContent>
      </w:r>
    </w:p>
    <w:p w14:paraId="72CA6A49" w14:textId="77777777" w:rsidR="00845D86" w:rsidRDefault="00845D86"/>
    <w:p w14:paraId="5A5C750B" w14:textId="77777777" w:rsidR="00845D86" w:rsidRDefault="00BB32C0">
      <w:pPr>
        <w:pStyle w:val="Heading1"/>
      </w:pPr>
      <w:r>
        <w:t>Palun täitke kui soovite hüvitist saada välisriigis asuva panga kontole:</w:t>
      </w:r>
    </w:p>
    <w:p w14:paraId="28031105" w14:textId="77777777" w:rsidR="00845D86" w:rsidRDefault="00BB32C0">
      <w:pPr>
        <w:pStyle w:val="BodyText"/>
        <w:spacing w:before="143" w:after="160" w:line="384" w:lineRule="auto"/>
        <w:ind w:left="228" w:right="7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1586A79E" wp14:editId="69D90774">
                <wp:simplePos x="0" y="0"/>
                <wp:positionH relativeFrom="page">
                  <wp:posOffset>914400</wp:posOffset>
                </wp:positionH>
                <wp:positionV relativeFrom="paragraph">
                  <wp:posOffset>276840</wp:posOffset>
                </wp:positionV>
                <wp:extent cx="5721480" cy="64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5E875E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6A79E" id="Rectangle 20" o:spid="_x0000_s1044" style="position:absolute;left:0;text-align:left;margin-left:1in;margin-top:21.8pt;width:450.5pt;height:.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" fillcolor="#5b9bd5" stroked="f">
                <v:textbox inset="0,0,0,0">
                  <w:txbxContent>
                    <w:p w14:paraId="475E875E" w14:textId="77777777" w:rsidR="00845D86" w:rsidRDefault="00845D8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45FFC9AD" wp14:editId="00E8D834">
                <wp:simplePos x="0" y="0"/>
                <wp:positionH relativeFrom="page">
                  <wp:posOffset>914400</wp:posOffset>
                </wp:positionH>
                <wp:positionV relativeFrom="paragraph">
                  <wp:posOffset>535320</wp:posOffset>
                </wp:positionV>
                <wp:extent cx="5721480" cy="648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F10B0D0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C9AD" id="Rectangle 21" o:spid="_x0000_s1045" style="position:absolute;left:0;text-align:left;margin-left:1in;margin-top:42.15pt;width:450.5pt;height:.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" fillcolor="#5b9bd5" stroked="f">
                <v:textbox inset="0,0,0,0">
                  <w:txbxContent>
                    <w:p w14:paraId="7F10B0D0" w14:textId="77777777" w:rsidR="00845D86" w:rsidRDefault="00845D8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7FBAFB02" wp14:editId="433C7DCE">
                <wp:simplePos x="0" y="0"/>
                <wp:positionH relativeFrom="page">
                  <wp:posOffset>905399</wp:posOffset>
                </wp:positionH>
                <wp:positionV relativeFrom="paragraph">
                  <wp:posOffset>794520</wp:posOffset>
                </wp:positionV>
                <wp:extent cx="5729760" cy="6480"/>
                <wp:effectExtent l="0" t="0" r="0" b="0"/>
                <wp:wrapNone/>
                <wp:docPr id="22" name="Freeform: 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760" cy="6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024"/>
                            <a:gd name="f7" fmla="val 10"/>
                            <a:gd name="f8" fmla="+- 0 10450 0"/>
                            <a:gd name="f9" fmla="+- 0 2858 0"/>
                            <a:gd name="f10" fmla="+- 0 2844 0"/>
                            <a:gd name="f11" fmla="+- 0 1426 0"/>
                            <a:gd name="f12" fmla="val 1432"/>
                            <a:gd name="f13" fmla="val 1418"/>
                            <a:gd name="f14" fmla="+- 0 0 0"/>
                            <a:gd name="f15" fmla="*/ f3 1 9024"/>
                            <a:gd name="f16" fmla="*/ f4 1 10"/>
                            <a:gd name="f17" fmla="val f5"/>
                            <a:gd name="f18" fmla="val f6"/>
                            <a:gd name="f19" fmla="val f7"/>
                            <a:gd name="f20" fmla="+- f8 0 1426"/>
                            <a:gd name="f21" fmla="+- f9 0 1426"/>
                            <a:gd name="f22" fmla="+- f10 0 1426"/>
                            <a:gd name="f23" fmla="+- f11 0 1426"/>
                            <a:gd name="f24" fmla="*/ f14 f0 1"/>
                            <a:gd name="f25" fmla="+- f19 0 f17"/>
                            <a:gd name="f26" fmla="+- f18 0 f17"/>
                            <a:gd name="f27" fmla="*/ f24 1 f2"/>
                            <a:gd name="f28" fmla="*/ f25 1 10"/>
                            <a:gd name="f29" fmla="*/ f26 1 9024"/>
                            <a:gd name="f30" fmla="*/ f20 f26 1"/>
                            <a:gd name="f31" fmla="*/ 1251 f25 1"/>
                            <a:gd name="f32" fmla="*/ f21 f26 1"/>
                            <a:gd name="f33" fmla="*/ f22 f26 1"/>
                            <a:gd name="f34" fmla="*/ f23 f26 1"/>
                            <a:gd name="f35" fmla="*/ 1261 f25 1"/>
                            <a:gd name="f36" fmla="+- f27 0 f1"/>
                            <a:gd name="f37" fmla="*/ f30 1 9024"/>
                            <a:gd name="f38" fmla="*/ f31 1 10"/>
                            <a:gd name="f39" fmla="*/ f32 1 9024"/>
                            <a:gd name="f40" fmla="*/ f33 1 9024"/>
                            <a:gd name="f41" fmla="*/ f34 1 9024"/>
                            <a:gd name="f42" fmla="*/ f35 1 10"/>
                            <a:gd name="f43" fmla="*/ 0 1 f29"/>
                            <a:gd name="f44" fmla="*/ f18 1 f29"/>
                            <a:gd name="f45" fmla="*/ 0 1 f28"/>
                            <a:gd name="f46" fmla="*/ f19 1 f28"/>
                            <a:gd name="f47" fmla="*/ f37 1 f29"/>
                            <a:gd name="f48" fmla="*/ f38 1 f28"/>
                            <a:gd name="f49" fmla="*/ f39 1 f29"/>
                            <a:gd name="f50" fmla="*/ f40 1 f29"/>
                            <a:gd name="f51" fmla="*/ f41 1 f29"/>
                            <a:gd name="f52" fmla="*/ f42 1 f28"/>
                            <a:gd name="f53" fmla="*/ f43 f15 1"/>
                            <a:gd name="f54" fmla="*/ f44 f15 1"/>
                            <a:gd name="f55" fmla="*/ f46 f16 1"/>
                            <a:gd name="f56" fmla="*/ f45 f16 1"/>
                            <a:gd name="f57" fmla="*/ f47 f15 1"/>
                            <a:gd name="f58" fmla="*/ f48 f16 1"/>
                            <a:gd name="f59" fmla="*/ f49 f15 1"/>
                            <a:gd name="f60" fmla="*/ f50 f15 1"/>
                            <a:gd name="f61" fmla="*/ f51 f15 1"/>
                            <a:gd name="f62" fmla="*/ f52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57" y="f58"/>
                            </a:cxn>
                            <a:cxn ang="f36">
                              <a:pos x="f59" y="f58"/>
                            </a:cxn>
                            <a:cxn ang="f36">
                              <a:pos x="f60" y="f58"/>
                            </a:cxn>
                            <a:cxn ang="f36">
                              <a:pos x="f61" y="f58"/>
                            </a:cxn>
                            <a:cxn ang="f36">
                              <a:pos x="f61" y="f62"/>
                            </a:cxn>
                            <a:cxn ang="f36">
                              <a:pos x="f60" y="f62"/>
                            </a:cxn>
                            <a:cxn ang="f36">
                              <a:pos x="f59" y="f62"/>
                            </a:cxn>
                            <a:cxn ang="f36">
                              <a:pos x="f57" y="f62"/>
                            </a:cxn>
                            <a:cxn ang="f36">
                              <a:pos x="f57" y="f58"/>
                            </a:cxn>
                          </a:cxnLst>
                          <a:rect l="f53" t="f56" r="f54" b="f55"/>
                          <a:pathLst>
                            <a:path w="9024" h="10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CC1F578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AFB02" id="Freeform: Shape 38" o:spid="_x0000_s1046" style="position:absolute;left:0;text-align:left;margin-left:71.3pt;margin-top:62.55pt;width:451.15pt;height:.5pt;z-index:-503316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4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" adj="-11796480,,5400" path="m9024,l1432,r-14,l,,,10r1418,l1432,10r7592,l9024,xe" fillcolor="#5b9bd5" stroked="f">
                <v:stroke joinstyle="miter"/>
                <v:formulas/>
                <v:path arrowok="t" o:connecttype="custom" o:connectlocs="2864880,0;5729760,3240;2864880,6480;0,3240;5729760,810648;909244,810648;900355,810648;0,810648;0,817128;900355,817128;909244,817128;5729760,817128;5729760,810648" o:connectangles="270,0,90,180,270,270,270,270,270,270,270,270,270" textboxrect="0,0,9024,10"/>
                <v:textbox inset="0,0,0,0">
                  <w:txbxContent>
                    <w:p w14:paraId="6CC1F578" w14:textId="77777777" w:rsidR="00845D86" w:rsidRDefault="00845D86"/>
                  </w:txbxContent>
                </v:textbox>
                <w10:wrap anchorx="page"/>
              </v:shape>
            </w:pict>
          </mc:Fallback>
        </mc:AlternateContent>
      </w:r>
      <w:r>
        <w:t>Panga nimi IBAN BIC/SWIFT</w:t>
      </w:r>
    </w:p>
    <w:p w14:paraId="18B0C77B" w14:textId="77777777" w:rsidR="00845D86" w:rsidRDefault="00845D86">
      <w:pPr>
        <w:spacing w:line="252" w:lineRule="exact"/>
      </w:pPr>
    </w:p>
    <w:p w14:paraId="50E18B48" w14:textId="77777777" w:rsidR="00845D86" w:rsidRDefault="00BB32C0">
      <w:pPr>
        <w:pStyle w:val="Heading1"/>
        <w:tabs>
          <w:tab w:val="left" w:pos="5338"/>
        </w:tabs>
        <w:spacing w:before="92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02B31371" wp14:editId="2AFD9418">
                <wp:simplePos x="0" y="0"/>
                <wp:positionH relativeFrom="page">
                  <wp:posOffset>905399</wp:posOffset>
                </wp:positionH>
                <wp:positionV relativeFrom="paragraph">
                  <wp:posOffset>244440</wp:posOffset>
                </wp:positionV>
                <wp:extent cx="5729760" cy="6480"/>
                <wp:effectExtent l="0" t="0" r="0" b="0"/>
                <wp:wrapTopAndBottom/>
                <wp:docPr id="23" name="Freeform: 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760" cy="64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9024"/>
                            <a:gd name="f7" fmla="val 10"/>
                            <a:gd name="f8" fmla="+- 0 10450 0"/>
                            <a:gd name="f9" fmla="+- 0 5945 0"/>
                            <a:gd name="f10" fmla="+- 0 5930 0"/>
                            <a:gd name="f11" fmla="+- 0 1426 0"/>
                            <a:gd name="f12" fmla="val 4519"/>
                            <a:gd name="f13" fmla="val 4504"/>
                            <a:gd name="f14" fmla="+- 0 0 0"/>
                            <a:gd name="f15" fmla="*/ f3 1 9024"/>
                            <a:gd name="f16" fmla="*/ f4 1 10"/>
                            <a:gd name="f17" fmla="val f5"/>
                            <a:gd name="f18" fmla="val f6"/>
                            <a:gd name="f19" fmla="val f7"/>
                            <a:gd name="f20" fmla="+- f8 0 1426"/>
                            <a:gd name="f21" fmla="+- f9 0 1426"/>
                            <a:gd name="f22" fmla="+- f10 0 1426"/>
                            <a:gd name="f23" fmla="+- f11 0 1426"/>
                            <a:gd name="f24" fmla="*/ f14 f0 1"/>
                            <a:gd name="f25" fmla="+- f19 0 f17"/>
                            <a:gd name="f26" fmla="+- f18 0 f17"/>
                            <a:gd name="f27" fmla="*/ f24 1 f2"/>
                            <a:gd name="f28" fmla="*/ f25 1 10"/>
                            <a:gd name="f29" fmla="*/ f26 1 9024"/>
                            <a:gd name="f30" fmla="*/ f20 f26 1"/>
                            <a:gd name="f31" fmla="*/ 385 f25 1"/>
                            <a:gd name="f32" fmla="*/ f21 f26 1"/>
                            <a:gd name="f33" fmla="*/ f22 f26 1"/>
                            <a:gd name="f34" fmla="*/ f23 f26 1"/>
                            <a:gd name="f35" fmla="*/ 395 f25 1"/>
                            <a:gd name="f36" fmla="+- f27 0 f1"/>
                            <a:gd name="f37" fmla="*/ f30 1 9024"/>
                            <a:gd name="f38" fmla="*/ f31 1 10"/>
                            <a:gd name="f39" fmla="*/ f32 1 9024"/>
                            <a:gd name="f40" fmla="*/ f33 1 9024"/>
                            <a:gd name="f41" fmla="*/ f34 1 9024"/>
                            <a:gd name="f42" fmla="*/ f35 1 10"/>
                            <a:gd name="f43" fmla="*/ 0 1 f29"/>
                            <a:gd name="f44" fmla="*/ f18 1 f29"/>
                            <a:gd name="f45" fmla="*/ 0 1 f28"/>
                            <a:gd name="f46" fmla="*/ f19 1 f28"/>
                            <a:gd name="f47" fmla="*/ f37 1 f29"/>
                            <a:gd name="f48" fmla="*/ f38 1 f28"/>
                            <a:gd name="f49" fmla="*/ f39 1 f29"/>
                            <a:gd name="f50" fmla="*/ f40 1 f29"/>
                            <a:gd name="f51" fmla="*/ f41 1 f29"/>
                            <a:gd name="f52" fmla="*/ f42 1 f28"/>
                            <a:gd name="f53" fmla="*/ f43 f15 1"/>
                            <a:gd name="f54" fmla="*/ f44 f15 1"/>
                            <a:gd name="f55" fmla="*/ f46 f16 1"/>
                            <a:gd name="f56" fmla="*/ f45 f16 1"/>
                            <a:gd name="f57" fmla="*/ f47 f15 1"/>
                            <a:gd name="f58" fmla="*/ f48 f16 1"/>
                            <a:gd name="f59" fmla="*/ f49 f15 1"/>
                            <a:gd name="f60" fmla="*/ f50 f15 1"/>
                            <a:gd name="f61" fmla="*/ f51 f15 1"/>
                            <a:gd name="f62" fmla="*/ f52 f1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57" y="f58"/>
                            </a:cxn>
                            <a:cxn ang="f36">
                              <a:pos x="f59" y="f58"/>
                            </a:cxn>
                            <a:cxn ang="f36">
                              <a:pos x="f60" y="f58"/>
                            </a:cxn>
                            <a:cxn ang="f36">
                              <a:pos x="f61" y="f58"/>
                            </a:cxn>
                            <a:cxn ang="f36">
                              <a:pos x="f61" y="f62"/>
                            </a:cxn>
                            <a:cxn ang="f36">
                              <a:pos x="f60" y="f62"/>
                            </a:cxn>
                            <a:cxn ang="f36">
                              <a:pos x="f59" y="f62"/>
                            </a:cxn>
                            <a:cxn ang="f36">
                              <a:pos x="f57" y="f62"/>
                            </a:cxn>
                            <a:cxn ang="f36">
                              <a:pos x="f57" y="f58"/>
                            </a:cxn>
                          </a:cxnLst>
                          <a:rect l="f53" t="f56" r="f54" b="f55"/>
                          <a:pathLst>
                            <a:path w="9024" h="10">
                              <a:moveTo>
                                <a:pt x="f6" y="f5"/>
                              </a:moveTo>
                              <a:lnTo>
                                <a:pt x="f12" y="f5"/>
                              </a:lnTo>
                              <a:lnTo>
                                <a:pt x="f13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3" y="f7"/>
                              </a:lnTo>
                              <a:lnTo>
                                <a:pt x="f12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6E94B7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1371" id="Freeform: Shape 39" o:spid="_x0000_s1047" style="position:absolute;left:0;text-align:left;margin-left:71.3pt;margin-top:19.25pt;width:451.15pt;height:.5pt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024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" adj="-11796480,,5400" path="m9024,l4519,r-15,l,,,10r4504,l4519,10r4505,l9024,xe" fillcolor="#5b9bd5" stroked="f">
                <v:stroke joinstyle="miter"/>
                <v:formulas/>
                <v:path arrowok="t" o:connecttype="custom" o:connectlocs="2864880,0;5729760,3240;2864880,6480;0,3240;5729760,249480;2869325,249480;2859800,249480;0,249480;0,255960;2859800,255960;2869325,255960;5729760,255960;5729760,249480" o:connectangles="270,0,90,180,270,270,270,270,270,270,270,270,270" textboxrect="0,0,9024,10"/>
                <v:textbox inset="0,0,0,0">
                  <w:txbxContent>
                    <w:p w14:paraId="6F6E94B7" w14:textId="77777777" w:rsidR="00845D86" w:rsidRDefault="00845D86"/>
                  </w:txbxContent>
                </v:textbox>
                <w10:wrap type="topAndBottom" anchorx="page"/>
              </v:shape>
            </w:pict>
          </mc:Fallback>
        </mc:AlternateContent>
      </w:r>
      <w:r>
        <w:t>Ise tasusin tervishoiuteenuste</w:t>
      </w:r>
      <w:r>
        <w:rPr>
          <w:spacing w:val="-4"/>
        </w:rPr>
        <w:t xml:space="preserve"> </w:t>
      </w:r>
      <w:r>
        <w:t>eest</w:t>
      </w:r>
      <w:r>
        <w:rPr>
          <w:spacing w:val="-1"/>
        </w:rPr>
        <w:t xml:space="preserve"> </w:t>
      </w:r>
      <w:r>
        <w:t>kokku</w:t>
      </w:r>
      <w:r>
        <w:tab/>
      </w:r>
      <w:r>
        <w:rPr>
          <w:b w:val="0"/>
        </w:rPr>
        <w:t>eurot</w:t>
      </w:r>
    </w:p>
    <w:p w14:paraId="77A91B93" w14:textId="77777777" w:rsidR="00845D86" w:rsidRDefault="00845D86"/>
    <w:p w14:paraId="2D93CF1D" w14:textId="77777777" w:rsidR="00845D86" w:rsidRDefault="00845D86"/>
    <w:p w14:paraId="1A7D56FE" w14:textId="77777777" w:rsidR="00845D86" w:rsidRDefault="00845D86">
      <w:pPr>
        <w:rPr>
          <w:b/>
          <w:bCs/>
        </w:rPr>
      </w:pPr>
    </w:p>
    <w:p w14:paraId="557EFE60" w14:textId="77777777" w:rsidR="00845D86" w:rsidRDefault="00BB32C0">
      <w:pPr>
        <w:pStyle w:val="BodyText"/>
        <w:tabs>
          <w:tab w:val="left" w:pos="3314"/>
          <w:tab w:val="right" w:pos="4290"/>
          <w:tab w:val="left" w:pos="4781"/>
        </w:tabs>
        <w:spacing w:before="91" w:after="160" w:line="384" w:lineRule="auto"/>
        <w:ind w:left="228" w:right="3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1" locked="0" layoutInCell="1" allowOverlap="1" wp14:anchorId="5D271F7B" wp14:editId="40EF9C75">
                <wp:simplePos x="0" y="0"/>
                <wp:positionH relativeFrom="page">
                  <wp:posOffset>914400</wp:posOffset>
                </wp:positionH>
                <wp:positionV relativeFrom="paragraph">
                  <wp:posOffset>243720</wp:posOffset>
                </wp:positionV>
                <wp:extent cx="5721480" cy="6480"/>
                <wp:effectExtent l="0" t="0" r="0" b="0"/>
                <wp:wrapNone/>
                <wp:docPr id="2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480" cy="64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4C804" w14:textId="77777777" w:rsidR="00845D86" w:rsidRDefault="00845D86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71F7B" id="Rectangle 53" o:spid="_x0000_s1048" style="position:absolute;left:0;text-align:left;margin-left:1in;margin-top:19.2pt;width:450.5pt;height:.5pt;z-index:-5033164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" fillcolor="#5b9bd5" stroked="f">
                <v:textbox inset="0,0,0,0">
                  <w:txbxContent>
                    <w:p w14:paraId="0214C804" w14:textId="77777777" w:rsidR="00845D86" w:rsidRDefault="00845D86"/>
                  </w:txbxContent>
                </v:textbox>
                <w10:wrap anchorx="page"/>
              </v:rect>
            </w:pict>
          </mc:Fallback>
        </mc:AlternateContent>
      </w:r>
      <w:r>
        <w:t>Taotluse esitamise</w:t>
      </w:r>
      <w:r>
        <w:rPr>
          <w:spacing w:val="-2"/>
        </w:rPr>
        <w:t xml:space="preserve"> </w:t>
      </w:r>
      <w:r>
        <w:t>kuupäev:</w:t>
      </w:r>
      <w:r>
        <w:rPr>
          <w:spacing w:val="-1"/>
        </w:rPr>
        <w:t xml:space="preserve"> </w:t>
      </w:r>
      <w:r>
        <w:t>“</w:t>
      </w:r>
      <w:r>
        <w:tab/>
        <w:t>”</w:t>
      </w:r>
      <w:r>
        <w:tab/>
        <w:t>20</w:t>
      </w:r>
    </w:p>
    <w:p w14:paraId="03F19A3F" w14:textId="77777777" w:rsidR="00845D86" w:rsidRDefault="00845D86"/>
    <w:p w14:paraId="66B70F8B" w14:textId="77777777" w:rsidR="00845D86" w:rsidRDefault="00BB32C0">
      <w:pPr>
        <w:pStyle w:val="Heading2"/>
        <w:spacing w:before="185" w:line="276" w:lineRule="auto"/>
        <w:ind w:left="0" w:right="389"/>
      </w:pPr>
      <w:r>
        <w:t>Allkirjaga annan oma nõusoleku taotluses märgitud isiku/te delikaatsete ja muude isikuandmete töötlemiseks, s.h. delikaatsete isikuandmete edastamiseks kolmandatele isikutele kooskõlas isikuandme</w:t>
      </w:r>
      <w:r>
        <w:t>te kaitse seadusega. Andmete töötlemise eesmärk on haigekassa poolt taotluse menetlemine ja taotluse osas otsuse tegemine.</w:t>
      </w:r>
    </w:p>
    <w:p w14:paraId="17DC2B3A" w14:textId="77777777" w:rsidR="00845D86" w:rsidRDefault="00845D86">
      <w:pPr>
        <w:pStyle w:val="BodyText"/>
        <w:spacing w:before="2" w:after="160"/>
        <w:rPr>
          <w:b/>
          <w:i/>
          <w:sz w:val="25"/>
        </w:rPr>
      </w:pPr>
    </w:p>
    <w:p w14:paraId="747320D7" w14:textId="77777777" w:rsidR="00845D86" w:rsidRDefault="00BB32C0">
      <w:pPr>
        <w:pStyle w:val="BodyText"/>
        <w:spacing w:line="276" w:lineRule="auto"/>
        <w:ind w:left="120" w:right="3820"/>
      </w:pPr>
      <w:r>
        <w:t>Kinnitan taotluses esitatud andmete õigsust.</w:t>
      </w:r>
    </w:p>
    <w:p w14:paraId="7FBFD0F6" w14:textId="77777777" w:rsidR="00845D86" w:rsidRDefault="00BB32C0">
      <w:pPr>
        <w:pStyle w:val="BodyText"/>
        <w:spacing w:line="276" w:lineRule="auto"/>
        <w:ind w:left="120" w:right="3820"/>
      </w:pPr>
      <w:r>
        <w:t>Kinnitan, et taotlusele lisatud arved on makstud.</w:t>
      </w:r>
    </w:p>
    <w:p w14:paraId="7CC06D1E" w14:textId="77777777" w:rsidR="00845D86" w:rsidRDefault="00BB32C0">
      <w:pPr>
        <w:pStyle w:val="BodyText"/>
        <w:spacing w:line="276" w:lineRule="auto"/>
        <w:ind w:left="120" w:right="710"/>
      </w:pPr>
      <w:r>
        <w:t xml:space="preserve">Kinnitan, et ei ole saanud </w:t>
      </w:r>
      <w:r>
        <w:t>tervishoiuteenuseid Euroopa ravikindlustuskaardi alusel.</w:t>
      </w:r>
    </w:p>
    <w:p w14:paraId="7D270C8F" w14:textId="77777777" w:rsidR="00845D86" w:rsidRDefault="00BB32C0">
      <w:pPr>
        <w:pStyle w:val="BodyText"/>
        <w:spacing w:line="276" w:lineRule="auto"/>
        <w:ind w:left="120" w:right="1847"/>
      </w:pPr>
      <w:r>
        <w:t>Kinnitan, et ei oma ravikindlustust teises Euroopa Liidu liikmesriigis</w:t>
      </w:r>
    </w:p>
    <w:p w14:paraId="5E19C31B" w14:textId="77777777" w:rsidR="00845D86" w:rsidRDefault="00BB32C0">
      <w:r>
        <w:t xml:space="preserve"> </w:t>
      </w:r>
    </w:p>
    <w:sectPr w:rsidR="00845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70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B12E" w14:textId="77777777" w:rsidR="00BB32C0" w:rsidRDefault="00BB32C0">
      <w:r>
        <w:separator/>
      </w:r>
    </w:p>
  </w:endnote>
  <w:endnote w:type="continuationSeparator" w:id="0">
    <w:p w14:paraId="38CC3007" w14:textId="77777777" w:rsidR="00BB32C0" w:rsidRDefault="00BB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00B6" w14:textId="77777777" w:rsidR="00991775" w:rsidRDefault="00991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F406" w14:textId="77777777" w:rsidR="00991775" w:rsidRDefault="00991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0304" w14:textId="77777777" w:rsidR="00991775" w:rsidRDefault="0099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74EE" w14:textId="77777777" w:rsidR="00BB32C0" w:rsidRDefault="00BB32C0">
      <w:r>
        <w:rPr>
          <w:color w:val="000000"/>
        </w:rPr>
        <w:separator/>
      </w:r>
    </w:p>
  </w:footnote>
  <w:footnote w:type="continuationSeparator" w:id="0">
    <w:p w14:paraId="4E9BF6D7" w14:textId="77777777" w:rsidR="00BB32C0" w:rsidRDefault="00BB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46A3" w14:textId="77777777" w:rsidR="00991775" w:rsidRDefault="00991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5FEB" w14:textId="42D0774F" w:rsidR="00F03B32" w:rsidRDefault="007710A0" w:rsidP="007710A0">
    <w:pPr>
      <w:pStyle w:val="Header"/>
      <w:tabs>
        <w:tab w:val="clear" w:pos="4819"/>
        <w:tab w:val="clear" w:pos="9638"/>
        <w:tab w:val="center" w:pos="3399"/>
        <w:tab w:val="right" w:pos="8218"/>
      </w:tabs>
      <w:ind w:left="-1420" w:right="-41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B7DA8" wp14:editId="0FC01DFD">
          <wp:simplePos x="0" y="0"/>
          <wp:positionH relativeFrom="page">
            <wp:posOffset>6985</wp:posOffset>
          </wp:positionH>
          <wp:positionV relativeFrom="page">
            <wp:align>top</wp:align>
          </wp:positionV>
          <wp:extent cx="7558920" cy="1303560"/>
          <wp:effectExtent l="0" t="0" r="4445" b="0"/>
          <wp:wrapSquare wrapText="bothSides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30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841F" w14:textId="77777777" w:rsidR="00991775" w:rsidRDefault="00991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5D86"/>
    <w:rsid w:val="007710A0"/>
    <w:rsid w:val="00845D86"/>
    <w:rsid w:val="00991775"/>
    <w:rsid w:val="00B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E04C"/>
  <w15:docId w15:val="{9B132916-A960-4414-A253-186141B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uiPriority w:val="9"/>
    <w:qFormat/>
    <w:pPr>
      <w:spacing w:before="91" w:after="160"/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1" w:after="160"/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BodyText">
    <w:name w:val="Body Text"/>
    <w:basedOn w:val="Normal"/>
  </w:style>
  <w:style w:type="paragraph" w:styleId="Title">
    <w:name w:val="Title"/>
    <w:basedOn w:val="Normal"/>
    <w:uiPriority w:val="10"/>
    <w:qFormat/>
    <w:pPr>
      <w:spacing w:before="87" w:after="160"/>
      <w:ind w:left="120"/>
    </w:pPr>
    <w:rPr>
      <w:b/>
      <w:bCs/>
      <w:sz w:val="32"/>
      <w:szCs w:val="3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Normal"/>
    <w:pPr>
      <w:spacing w:before="37" w:after="160"/>
      <w:ind w:left="340" w:hanging="221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i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1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EL_retsept_taotlus_2020.odt/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Lilleväli</dc:creator>
  <dc:description/>
  <cp:lastModifiedBy>Hendrik Rannala</cp:lastModifiedBy>
  <cp:revision>2</cp:revision>
  <dcterms:created xsi:type="dcterms:W3CDTF">2020-10-14T10:16:00Z</dcterms:created>
  <dcterms:modified xsi:type="dcterms:W3CDTF">2020-10-14T10:16:00Z</dcterms:modified>
</cp:coreProperties>
</file>