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CB" w:rsidRPr="00AA5EEE" w:rsidRDefault="00FC27CB" w:rsidP="00FC27CB">
      <w:pPr>
        <w:pStyle w:val="Pea1"/>
      </w:pPr>
      <w:r w:rsidRPr="00AA5EEE">
        <w:t>Tööandja tõend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C27CB" w:rsidRPr="008131CC" w:rsidTr="00125826">
        <w:trPr>
          <w:trHeight w:val="397"/>
        </w:trPr>
        <w:tc>
          <w:tcPr>
            <w:tcW w:w="4505" w:type="dxa"/>
            <w:vAlign w:val="bottom"/>
          </w:tcPr>
          <w:p w:rsidR="00FC27CB" w:rsidRPr="008131CC" w:rsidRDefault="00FC27CB" w:rsidP="00125826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t xml:space="preserve">Sotsiaalmaksu maksja registrikood/isikukood </w:t>
            </w:r>
          </w:p>
        </w:tc>
        <w:tc>
          <w:tcPr>
            <w:tcW w:w="4505" w:type="dxa"/>
            <w:vAlign w:val="bottom"/>
          </w:tcPr>
          <w:p w:rsidR="00FC27CB" w:rsidRPr="008131CC" w:rsidRDefault="00FC27CB" w:rsidP="00CA77B8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31CC">
              <w:rPr>
                <w:lang w:eastAsia="et-EE"/>
              </w:rPr>
              <w:instrText xml:space="preserve"> FORMTEXT </w:instrText>
            </w:r>
            <w:r w:rsidRPr="008131CC">
              <w:rPr>
                <w:lang w:eastAsia="et-EE"/>
              </w:rPr>
            </w:r>
            <w:r w:rsidRPr="008131CC">
              <w:rPr>
                <w:lang w:eastAsia="et-EE"/>
              </w:rPr>
              <w:fldChar w:fldCharType="separate"/>
            </w:r>
            <w:bookmarkStart w:id="1" w:name="_GoBack"/>
            <w:r w:rsidR="00CA77B8">
              <w:rPr>
                <w:lang w:eastAsia="et-EE"/>
              </w:rPr>
              <w:t> </w:t>
            </w:r>
            <w:r w:rsidR="00CA77B8">
              <w:rPr>
                <w:lang w:eastAsia="et-EE"/>
              </w:rPr>
              <w:t> </w:t>
            </w:r>
            <w:r w:rsidR="00CA77B8">
              <w:rPr>
                <w:lang w:eastAsia="et-EE"/>
              </w:rPr>
              <w:t> </w:t>
            </w:r>
            <w:r w:rsidR="00CA77B8">
              <w:rPr>
                <w:lang w:eastAsia="et-EE"/>
              </w:rPr>
              <w:t> </w:t>
            </w:r>
            <w:r w:rsidR="00CA77B8">
              <w:rPr>
                <w:lang w:eastAsia="et-EE"/>
              </w:rPr>
              <w:t> </w:t>
            </w:r>
            <w:bookmarkEnd w:id="1"/>
            <w:r w:rsidRPr="008131CC">
              <w:rPr>
                <w:lang w:eastAsia="et-EE"/>
              </w:rPr>
              <w:fldChar w:fldCharType="end"/>
            </w:r>
            <w:bookmarkEnd w:id="0"/>
          </w:p>
        </w:tc>
      </w:tr>
      <w:tr w:rsidR="00FC27CB" w:rsidRPr="008131CC" w:rsidTr="00125826">
        <w:trPr>
          <w:trHeight w:val="397"/>
        </w:trPr>
        <w:tc>
          <w:tcPr>
            <w:tcW w:w="4505" w:type="dxa"/>
            <w:vAlign w:val="bottom"/>
          </w:tcPr>
          <w:p w:rsidR="00FC27CB" w:rsidRPr="008131CC" w:rsidRDefault="00FC27CB" w:rsidP="00125826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t xml:space="preserve">Sotsiaalmaksu maksja nimi </w:t>
            </w:r>
          </w:p>
        </w:tc>
        <w:tc>
          <w:tcPr>
            <w:tcW w:w="4505" w:type="dxa"/>
            <w:vAlign w:val="bottom"/>
          </w:tcPr>
          <w:p w:rsidR="00FC27CB" w:rsidRPr="008131CC" w:rsidRDefault="00FC27CB" w:rsidP="00125826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131CC">
              <w:rPr>
                <w:lang w:eastAsia="et-EE"/>
              </w:rPr>
              <w:instrText xml:space="preserve"> FORMTEXT </w:instrText>
            </w:r>
            <w:r w:rsidRPr="008131CC">
              <w:rPr>
                <w:lang w:eastAsia="et-EE"/>
              </w:rPr>
            </w:r>
            <w:r w:rsidRPr="008131CC">
              <w:rPr>
                <w:lang w:eastAsia="et-EE"/>
              </w:rPr>
              <w:fldChar w:fldCharType="separate"/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lang w:eastAsia="et-EE"/>
              </w:rPr>
              <w:fldChar w:fldCharType="end"/>
            </w:r>
            <w:bookmarkEnd w:id="2"/>
          </w:p>
        </w:tc>
      </w:tr>
    </w:tbl>
    <w:p w:rsidR="00FC27CB" w:rsidRDefault="00FC27CB" w:rsidP="00FC27CB">
      <w:pPr>
        <w:rPr>
          <w:lang w:eastAsia="et-EE"/>
        </w:rPr>
      </w:pPr>
    </w:p>
    <w:p w:rsidR="00FC27CB" w:rsidRPr="00AA5EEE" w:rsidRDefault="00FC27CB" w:rsidP="00FC27CB">
      <w:pPr>
        <w:rPr>
          <w:b/>
          <w:lang w:eastAsia="et-EE"/>
        </w:rPr>
      </w:pPr>
      <w:r w:rsidRPr="00AA5EEE">
        <w:rPr>
          <w:b/>
          <w:lang w:eastAsia="et-EE"/>
        </w:rPr>
        <w:t>Käesolev tõend on väljastatud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C27CB" w:rsidRPr="008131CC" w:rsidTr="00125826">
        <w:trPr>
          <w:trHeight w:val="397"/>
        </w:trPr>
        <w:tc>
          <w:tcPr>
            <w:tcW w:w="4505" w:type="dxa"/>
            <w:vAlign w:val="bottom"/>
          </w:tcPr>
          <w:p w:rsidR="00FC27CB" w:rsidRPr="008131CC" w:rsidRDefault="00FC27CB" w:rsidP="00125826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t xml:space="preserve">Kindlustatud isiku ees – ja perekonnanimi  </w:t>
            </w:r>
          </w:p>
        </w:tc>
        <w:tc>
          <w:tcPr>
            <w:tcW w:w="4505" w:type="dxa"/>
            <w:vAlign w:val="bottom"/>
          </w:tcPr>
          <w:p w:rsidR="00FC27CB" w:rsidRPr="008131CC" w:rsidRDefault="00FC27CB" w:rsidP="00125826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131CC">
              <w:rPr>
                <w:lang w:eastAsia="et-EE"/>
              </w:rPr>
              <w:instrText xml:space="preserve"> FORMTEXT </w:instrText>
            </w:r>
            <w:r w:rsidRPr="008131CC">
              <w:rPr>
                <w:lang w:eastAsia="et-EE"/>
              </w:rPr>
            </w:r>
            <w:r w:rsidRPr="008131CC">
              <w:rPr>
                <w:lang w:eastAsia="et-EE"/>
              </w:rPr>
              <w:fldChar w:fldCharType="separate"/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lang w:eastAsia="et-EE"/>
              </w:rPr>
              <w:fldChar w:fldCharType="end"/>
            </w:r>
            <w:bookmarkEnd w:id="3"/>
            <w:r w:rsidRPr="008131CC">
              <w:rPr>
                <w:lang w:eastAsia="et-EE"/>
              </w:rPr>
              <w:t xml:space="preserve">  </w:t>
            </w:r>
          </w:p>
        </w:tc>
      </w:tr>
      <w:tr w:rsidR="00FC27CB" w:rsidRPr="008131CC" w:rsidTr="00125826">
        <w:trPr>
          <w:trHeight w:val="397"/>
        </w:trPr>
        <w:tc>
          <w:tcPr>
            <w:tcW w:w="4505" w:type="dxa"/>
            <w:vAlign w:val="bottom"/>
          </w:tcPr>
          <w:p w:rsidR="00FC27CB" w:rsidRPr="008131CC" w:rsidRDefault="00FC27CB" w:rsidP="00125826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t xml:space="preserve">isikukood </w:t>
            </w:r>
          </w:p>
        </w:tc>
        <w:tc>
          <w:tcPr>
            <w:tcW w:w="4505" w:type="dxa"/>
            <w:vAlign w:val="bottom"/>
          </w:tcPr>
          <w:p w:rsidR="00FC27CB" w:rsidRPr="008131CC" w:rsidRDefault="00FC27CB" w:rsidP="00125826">
            <w:pPr>
              <w:rPr>
                <w:lang w:eastAsia="et-EE"/>
              </w:rPr>
            </w:pPr>
            <w:r w:rsidRPr="008131CC"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131CC">
              <w:rPr>
                <w:lang w:eastAsia="et-EE"/>
              </w:rPr>
              <w:instrText xml:space="preserve"> FORMTEXT </w:instrText>
            </w:r>
            <w:r w:rsidRPr="008131CC">
              <w:rPr>
                <w:lang w:eastAsia="et-EE"/>
              </w:rPr>
            </w:r>
            <w:r w:rsidRPr="008131CC">
              <w:rPr>
                <w:lang w:eastAsia="et-EE"/>
              </w:rPr>
              <w:fldChar w:fldCharType="separate"/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noProof/>
                <w:lang w:eastAsia="et-EE"/>
              </w:rPr>
              <w:t> </w:t>
            </w:r>
            <w:r w:rsidRPr="008131CC">
              <w:rPr>
                <w:lang w:eastAsia="et-EE"/>
              </w:rPr>
              <w:fldChar w:fldCharType="end"/>
            </w:r>
            <w:bookmarkEnd w:id="4"/>
            <w:r w:rsidRPr="008131CC">
              <w:rPr>
                <w:lang w:eastAsia="et-EE"/>
              </w:rPr>
              <w:t xml:space="preserve">    </w:t>
            </w:r>
          </w:p>
        </w:tc>
      </w:tr>
    </w:tbl>
    <w:p w:rsidR="00FC27CB" w:rsidRPr="00AA5EEE" w:rsidRDefault="00FC27CB" w:rsidP="00FC27CB">
      <w:pPr>
        <w:rPr>
          <w:lang w:eastAsia="et-EE"/>
        </w:rPr>
      </w:pPr>
    </w:p>
    <w:p w:rsidR="00FC27CB" w:rsidRPr="00AA5EEE" w:rsidRDefault="00FC27CB" w:rsidP="00FC27CB">
      <w:pPr>
        <w:rPr>
          <w:b/>
          <w:lang w:eastAsia="et-EE"/>
        </w:rPr>
      </w:pPr>
      <w:r w:rsidRPr="00AA5EEE">
        <w:rPr>
          <w:b/>
          <w:lang w:eastAsia="et-EE"/>
        </w:rPr>
        <w:t>Ajutise töövõimetuse hüvitise määramiseks ja maksmiseks perioodil: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4252"/>
      </w:tblGrid>
      <w:tr w:rsidR="00FC27CB" w:rsidRPr="00AA5EEE" w:rsidTr="00125826">
        <w:trPr>
          <w:trHeight w:val="397"/>
        </w:trPr>
        <w:tc>
          <w:tcPr>
            <w:tcW w:w="3261" w:type="dxa"/>
            <w:tcBorders>
              <w:bottom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"</w:t>
            </w:r>
            <w:r w:rsidRPr="00AA5EEE"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bookmarkEnd w:id="5"/>
            <w:r w:rsidRPr="00AA5EEE">
              <w:rPr>
                <w:lang w:eastAsia="et-EE"/>
              </w:rPr>
              <w:t xml:space="preserve">" </w:t>
            </w:r>
            <w:r w:rsidRPr="00AA5EEE"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bookmarkEnd w:id="6"/>
            <w:r w:rsidRPr="00AA5EEE">
              <w:rPr>
                <w:lang w:eastAsia="et-EE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 xml:space="preserve">kuni </w:t>
            </w:r>
          </w:p>
        </w:tc>
        <w:tc>
          <w:tcPr>
            <w:tcW w:w="4252" w:type="dxa"/>
            <w:tcBorders>
              <w:bottom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"</w:t>
            </w:r>
            <w:r w:rsidRPr="00AA5EEE"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bookmarkEnd w:id="7"/>
            <w:r w:rsidRPr="00AA5EEE">
              <w:rPr>
                <w:lang w:eastAsia="et-EE"/>
              </w:rPr>
              <w:t xml:space="preserve">" </w:t>
            </w:r>
            <w:r w:rsidRPr="00AA5EEE"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bookmarkEnd w:id="8"/>
          </w:p>
        </w:tc>
      </w:tr>
      <w:tr w:rsidR="00FC27CB" w:rsidRPr="00AA5EEE" w:rsidTr="00125826">
        <w:trPr>
          <w:trHeight w:val="397"/>
        </w:trPr>
        <w:tc>
          <w:tcPr>
            <w:tcW w:w="3261" w:type="dxa"/>
            <w:tcBorders>
              <w:top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/päev/   /kuu/    /aasta/</w:t>
            </w:r>
          </w:p>
        </w:tc>
      </w:tr>
    </w:tbl>
    <w:p w:rsidR="00FC27CB" w:rsidRPr="00AA5EEE" w:rsidRDefault="00FC27CB" w:rsidP="00FC27CB">
      <w:pPr>
        <w:rPr>
          <w:lang w:eastAsia="et-EE"/>
        </w:rPr>
      </w:pPr>
    </w:p>
    <w:p w:rsidR="00FC27CB" w:rsidRDefault="00FC27CB" w:rsidP="00FC27CB">
      <w:pPr>
        <w:rPr>
          <w:lang w:eastAsia="et-EE"/>
        </w:rPr>
      </w:pPr>
      <w:r w:rsidRPr="00AA5EEE">
        <w:rPr>
          <w:lang w:eastAsia="et-EE"/>
        </w:rPr>
        <w:t xml:space="preserve">Kalendrikuu kokkulepitud töötasu töövabastuse alguspäevale eelnenud päeval </w:t>
      </w:r>
      <w:r>
        <w:rPr>
          <w:lang w:eastAsia="et-E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9"/>
      <w:r w:rsidRPr="00AA5EEE">
        <w:rPr>
          <w:lang w:eastAsia="et-EE"/>
        </w:rPr>
        <w:t xml:space="preserve"> eurot</w:t>
      </w:r>
    </w:p>
    <w:p w:rsidR="00FC27CB" w:rsidRPr="00AA5EEE" w:rsidRDefault="00FC27CB" w:rsidP="00FC27CB">
      <w:pPr>
        <w:rPr>
          <w:lang w:eastAsia="et-EE"/>
        </w:rPr>
      </w:pPr>
    </w:p>
    <w:p w:rsidR="00FC27CB" w:rsidRDefault="00FC27CB" w:rsidP="00FC27CB">
      <w:pPr>
        <w:rPr>
          <w:lang w:eastAsia="et-EE"/>
        </w:rPr>
      </w:pPr>
      <w:r w:rsidRPr="00AA5EEE">
        <w:rPr>
          <w:lang w:eastAsia="et-EE"/>
        </w:rPr>
        <w:t>Tööõnnetuse toimumise / kutsehaigestumise kuupäev "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10"/>
      <w:r w:rsidRPr="00AA5EEE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11"/>
      <w:r w:rsidRPr="00AA5EEE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12"/>
    </w:p>
    <w:p w:rsidR="00FC27CB" w:rsidRPr="00AA5EEE" w:rsidRDefault="00FC27CB" w:rsidP="00FC27CB">
      <w:pPr>
        <w:rPr>
          <w:lang w:eastAsia="et-EE"/>
        </w:rPr>
      </w:pPr>
    </w:p>
    <w:p w:rsidR="00FC27CB" w:rsidRPr="00AA5EEE" w:rsidRDefault="00FC27CB" w:rsidP="00FC27CB">
      <w:pPr>
        <w:rPr>
          <w:lang w:eastAsia="et-EE"/>
        </w:rPr>
      </w:pPr>
      <w:r w:rsidRPr="00AA5EEE">
        <w:rPr>
          <w:lang w:eastAsia="et-EE"/>
        </w:rPr>
        <w:t>Ajutiselt terviseseisundile vastava töö või kergemale ametikohale üleviimise periood: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4252"/>
      </w:tblGrid>
      <w:tr w:rsidR="00FC27CB" w:rsidRPr="00AA5EEE" w:rsidTr="00125826">
        <w:trPr>
          <w:trHeight w:val="397"/>
        </w:trPr>
        <w:tc>
          <w:tcPr>
            <w:tcW w:w="3261" w:type="dxa"/>
            <w:tcBorders>
              <w:bottom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"</w:t>
            </w:r>
            <w:r w:rsidRPr="00AA5EEE"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r w:rsidRPr="00AA5EEE">
              <w:rPr>
                <w:lang w:eastAsia="et-EE"/>
              </w:rPr>
              <w:t xml:space="preserve">" </w:t>
            </w:r>
            <w:r w:rsidRPr="00AA5EEE"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r w:rsidRPr="00AA5EEE">
              <w:rPr>
                <w:lang w:eastAsia="et-EE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 xml:space="preserve">kuni </w:t>
            </w:r>
          </w:p>
        </w:tc>
        <w:tc>
          <w:tcPr>
            <w:tcW w:w="4252" w:type="dxa"/>
            <w:tcBorders>
              <w:bottom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"</w:t>
            </w:r>
            <w:r w:rsidRPr="00AA5EEE"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r w:rsidRPr="00AA5EEE">
              <w:rPr>
                <w:lang w:eastAsia="et-EE"/>
              </w:rPr>
              <w:t xml:space="preserve">" </w:t>
            </w:r>
            <w:r w:rsidRPr="00AA5EEE"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</w:p>
        </w:tc>
      </w:tr>
      <w:tr w:rsidR="00FC27CB" w:rsidRPr="00AA5EEE" w:rsidTr="00125826">
        <w:trPr>
          <w:trHeight w:val="397"/>
        </w:trPr>
        <w:tc>
          <w:tcPr>
            <w:tcW w:w="3261" w:type="dxa"/>
            <w:tcBorders>
              <w:top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/päev/   /kuu/    /aasta/</w:t>
            </w:r>
          </w:p>
        </w:tc>
      </w:tr>
    </w:tbl>
    <w:p w:rsidR="00FC27CB" w:rsidRPr="00AA5EEE" w:rsidRDefault="00FC27CB" w:rsidP="00FC27CB">
      <w:pPr>
        <w:rPr>
          <w:lang w:eastAsia="et-EE"/>
        </w:rPr>
      </w:pPr>
    </w:p>
    <w:p w:rsidR="00FC27CB" w:rsidRDefault="00FC27CB" w:rsidP="00FC27CB">
      <w:pPr>
        <w:rPr>
          <w:lang w:eastAsia="et-EE"/>
        </w:rPr>
      </w:pPr>
      <w:r w:rsidRPr="00AA5EEE">
        <w:rPr>
          <w:lang w:eastAsia="et-EE"/>
        </w:rPr>
        <w:t xml:space="preserve">Makstav töötasu terviseseisundile vastava töö või kergemale ametikohale üleviimise ajal </w:t>
      </w:r>
      <w:r>
        <w:rPr>
          <w:lang w:eastAsia="et-E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13"/>
      <w:r w:rsidRPr="00AA5EEE">
        <w:rPr>
          <w:lang w:eastAsia="et-EE"/>
        </w:rPr>
        <w:t xml:space="preserve"> eurot</w:t>
      </w:r>
    </w:p>
    <w:p w:rsidR="00FC27CB" w:rsidRPr="00AA5EEE" w:rsidRDefault="00FC27CB" w:rsidP="00FC27CB">
      <w:pPr>
        <w:rPr>
          <w:lang w:eastAsia="et-EE"/>
        </w:rPr>
      </w:pPr>
    </w:p>
    <w:p w:rsidR="00FC27CB" w:rsidRPr="00AA5EEE" w:rsidRDefault="00FC27CB" w:rsidP="00FC27CB">
      <w:pPr>
        <w:rPr>
          <w:lang w:eastAsia="et-EE"/>
        </w:rPr>
      </w:pPr>
      <w:r w:rsidRPr="00AA5EEE">
        <w:rPr>
          <w:lang w:eastAsia="et-EE"/>
        </w:rPr>
        <w:t>Ajutiselt tööülesannete täitmisest keeldumise või teenistuskohustuste täitmisest vabastamise alguskuupäev: "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 w:rsidRPr="00AA5EEE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 w:rsidRPr="00AA5EEE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</w:p>
    <w:p w:rsidR="00FC27CB" w:rsidRDefault="00FC27CB" w:rsidP="00FC27CB">
      <w:pPr>
        <w:rPr>
          <w:lang w:eastAsia="et-EE"/>
        </w:rPr>
      </w:pPr>
    </w:p>
    <w:p w:rsidR="00FC27CB" w:rsidRPr="00AA5EEE" w:rsidRDefault="00FC27CB" w:rsidP="00FC27CB">
      <w:pPr>
        <w:rPr>
          <w:b/>
          <w:lang w:eastAsia="et-EE"/>
        </w:rPr>
      </w:pPr>
      <w:r w:rsidRPr="00AA5EEE">
        <w:rPr>
          <w:b/>
          <w:lang w:eastAsia="et-EE"/>
        </w:rPr>
        <w:t xml:space="preserve">Puudub õigus hüvitisele perioodil: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4252"/>
      </w:tblGrid>
      <w:tr w:rsidR="00FC27CB" w:rsidRPr="00AA5EEE" w:rsidTr="00125826">
        <w:trPr>
          <w:trHeight w:val="397"/>
        </w:trPr>
        <w:tc>
          <w:tcPr>
            <w:tcW w:w="3261" w:type="dxa"/>
            <w:tcBorders>
              <w:bottom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"</w:t>
            </w:r>
            <w:r w:rsidRPr="00AA5EEE"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r w:rsidRPr="00AA5EEE">
              <w:rPr>
                <w:lang w:eastAsia="et-EE"/>
              </w:rPr>
              <w:t xml:space="preserve">" </w:t>
            </w:r>
            <w:r w:rsidRPr="00AA5EEE"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r w:rsidRPr="00AA5EEE">
              <w:rPr>
                <w:lang w:eastAsia="et-EE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 xml:space="preserve">kuni </w:t>
            </w:r>
          </w:p>
        </w:tc>
        <w:tc>
          <w:tcPr>
            <w:tcW w:w="4252" w:type="dxa"/>
            <w:tcBorders>
              <w:bottom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"</w:t>
            </w:r>
            <w:r w:rsidRPr="00AA5EEE"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  <w:r w:rsidRPr="00AA5EEE">
              <w:rPr>
                <w:lang w:eastAsia="et-EE"/>
              </w:rPr>
              <w:t xml:space="preserve">" </w:t>
            </w:r>
            <w:r w:rsidRPr="00AA5EEE"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5EEE">
              <w:rPr>
                <w:lang w:eastAsia="et-EE"/>
              </w:rPr>
              <w:instrText xml:space="preserve"> FORMTEXT </w:instrText>
            </w:r>
            <w:r w:rsidRPr="00AA5EEE">
              <w:rPr>
                <w:lang w:eastAsia="et-EE"/>
              </w:rPr>
            </w:r>
            <w:r w:rsidRPr="00AA5EEE">
              <w:rPr>
                <w:lang w:eastAsia="et-EE"/>
              </w:rPr>
              <w:fldChar w:fldCharType="separate"/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noProof/>
                <w:lang w:eastAsia="et-EE"/>
              </w:rPr>
              <w:t> </w:t>
            </w:r>
            <w:r w:rsidRPr="00AA5EEE">
              <w:rPr>
                <w:lang w:eastAsia="et-EE"/>
              </w:rPr>
              <w:fldChar w:fldCharType="end"/>
            </w:r>
          </w:p>
        </w:tc>
      </w:tr>
      <w:tr w:rsidR="00FC27CB" w:rsidRPr="00AA5EEE" w:rsidTr="00125826">
        <w:trPr>
          <w:trHeight w:val="397"/>
        </w:trPr>
        <w:tc>
          <w:tcPr>
            <w:tcW w:w="3261" w:type="dxa"/>
            <w:tcBorders>
              <w:top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/päev/  /kuu/   /aasta/</w:t>
            </w:r>
          </w:p>
        </w:tc>
        <w:tc>
          <w:tcPr>
            <w:tcW w:w="1559" w:type="dxa"/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5B9BD5" w:themeColor="accent1"/>
            </w:tcBorders>
            <w:vAlign w:val="bottom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/päev/   /kuu/    /aasta/</w:t>
            </w:r>
          </w:p>
        </w:tc>
      </w:tr>
    </w:tbl>
    <w:p w:rsidR="00FC27CB" w:rsidRPr="00AA5EEE" w:rsidRDefault="00FC27CB" w:rsidP="00FC27CB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3685"/>
      </w:tblGrid>
      <w:tr w:rsidR="00FC27CB" w:rsidRPr="00AA5EEE" w:rsidTr="00125826">
        <w:tc>
          <w:tcPr>
            <w:tcW w:w="1271" w:type="dxa"/>
          </w:tcPr>
          <w:p w:rsidR="00FC27CB" w:rsidRPr="00AA5EEE" w:rsidRDefault="00FC27CB" w:rsidP="00125826">
            <w:pPr>
              <w:rPr>
                <w:lang w:eastAsia="et-EE"/>
              </w:rPr>
            </w:pPr>
            <w:r w:rsidRPr="00AA5EEE">
              <w:rPr>
                <w:lang w:eastAsia="et-EE"/>
              </w:rPr>
              <w:t>Põhjus:</w:t>
            </w:r>
          </w:p>
        </w:tc>
        <w:tc>
          <w:tcPr>
            <w:tcW w:w="3686" w:type="dxa"/>
          </w:tcPr>
          <w:p w:rsidR="00FC27CB" w:rsidRPr="00AA5EEE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lang w:eastAsia="et-EE"/>
              </w:rPr>
              <w:instrText xml:space="preserve"> FORMCHECKBOX </w:instrText>
            </w:r>
            <w:r w:rsidR="004414C8">
              <w:rPr>
                <w:lang w:eastAsia="et-EE"/>
              </w:rPr>
            </w:r>
            <w:r w:rsidR="004414C8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bookmarkEnd w:id="14"/>
            <w:r w:rsidRPr="00AA5EEE">
              <w:rPr>
                <w:lang w:eastAsia="et-EE"/>
              </w:rPr>
              <w:t xml:space="preserve"> puhkus</w:t>
            </w:r>
          </w:p>
        </w:tc>
        <w:tc>
          <w:tcPr>
            <w:tcW w:w="3685" w:type="dxa"/>
          </w:tcPr>
          <w:p w:rsidR="00FC27CB" w:rsidRPr="00AA5EEE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lang w:eastAsia="et-EE"/>
              </w:rPr>
              <w:instrText xml:space="preserve"> FORMCHECKBOX </w:instrText>
            </w:r>
            <w:r w:rsidR="004414C8">
              <w:rPr>
                <w:lang w:eastAsia="et-EE"/>
              </w:rPr>
            </w:r>
            <w:r w:rsidR="004414C8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bookmarkEnd w:id="15"/>
            <w:r w:rsidRPr="00AA5EEE">
              <w:rPr>
                <w:lang w:eastAsia="et-EE"/>
              </w:rPr>
              <w:t xml:space="preserve"> hooldusleht puhkuse ajal</w:t>
            </w:r>
          </w:p>
        </w:tc>
      </w:tr>
      <w:tr w:rsidR="00FC27CB" w:rsidRPr="00AA5EEE" w:rsidTr="00125826">
        <w:tc>
          <w:tcPr>
            <w:tcW w:w="1271" w:type="dxa"/>
          </w:tcPr>
          <w:p w:rsidR="00FC27CB" w:rsidRPr="00AA5EEE" w:rsidRDefault="00FC27CB" w:rsidP="00125826">
            <w:pPr>
              <w:rPr>
                <w:lang w:eastAsia="et-EE"/>
              </w:rPr>
            </w:pPr>
          </w:p>
        </w:tc>
        <w:tc>
          <w:tcPr>
            <w:tcW w:w="3686" w:type="dxa"/>
          </w:tcPr>
          <w:p w:rsidR="00FC27CB" w:rsidRPr="00AA5EEE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lang w:eastAsia="et-EE"/>
              </w:rPr>
              <w:instrText xml:space="preserve"> FORMCHECKBOX </w:instrText>
            </w:r>
            <w:r w:rsidR="004414C8">
              <w:rPr>
                <w:lang w:eastAsia="et-EE"/>
              </w:rPr>
            </w:r>
            <w:r w:rsidR="004414C8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bookmarkEnd w:id="16"/>
            <w:r w:rsidRPr="00AA5EEE">
              <w:rPr>
                <w:lang w:eastAsia="et-EE"/>
              </w:rPr>
              <w:t xml:space="preserve"> ravikindlustuskaitse peatunud</w:t>
            </w:r>
          </w:p>
        </w:tc>
        <w:tc>
          <w:tcPr>
            <w:tcW w:w="3685" w:type="dxa"/>
          </w:tcPr>
          <w:p w:rsidR="00FC27CB" w:rsidRPr="00AA5EEE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lang w:eastAsia="et-EE"/>
              </w:rPr>
              <w:instrText xml:space="preserve"> FORMCHECKBOX </w:instrText>
            </w:r>
            <w:r w:rsidR="004414C8">
              <w:rPr>
                <w:lang w:eastAsia="et-EE"/>
              </w:rPr>
            </w:r>
            <w:r w:rsidR="004414C8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bookmarkEnd w:id="17"/>
            <w:r w:rsidRPr="00AA5EEE">
              <w:rPr>
                <w:lang w:eastAsia="et-EE"/>
              </w:rPr>
              <w:t xml:space="preserve"> töötamine töövabastuse ajal</w:t>
            </w:r>
          </w:p>
        </w:tc>
      </w:tr>
    </w:tbl>
    <w:p w:rsidR="00FC27CB" w:rsidRPr="00AA5EEE" w:rsidRDefault="00FC27CB" w:rsidP="00FC27CB">
      <w:pPr>
        <w:rPr>
          <w:lang w:eastAsia="et-EE"/>
        </w:rPr>
      </w:pPr>
      <w:r w:rsidRPr="00AA5EEE">
        <w:rPr>
          <w:lang w:eastAsia="et-EE"/>
        </w:rPr>
        <w:cr/>
      </w:r>
    </w:p>
    <w:p w:rsidR="00FC27CB" w:rsidRDefault="00FC27CB" w:rsidP="00FC27CB">
      <w:pPr>
        <w:spacing w:line="240" w:lineRule="auto"/>
        <w:rPr>
          <w:lang w:eastAsia="et-EE"/>
        </w:rPr>
      </w:pPr>
      <w:r>
        <w:rPr>
          <w:lang w:eastAsia="et-EE"/>
        </w:rPr>
        <w:br w:type="page"/>
      </w:r>
    </w:p>
    <w:p w:rsidR="00FC27CB" w:rsidRPr="00AA5EEE" w:rsidRDefault="00FC27CB" w:rsidP="00FC27CB">
      <w:pPr>
        <w:rPr>
          <w:b/>
          <w:lang w:eastAsia="et-EE"/>
        </w:rPr>
      </w:pPr>
      <w:r w:rsidRPr="00AA5EEE">
        <w:rPr>
          <w:b/>
          <w:lang w:eastAsia="et-EE"/>
        </w:rPr>
        <w:lastRenderedPageBreak/>
        <w:t>Tõendi täitja kontaktandmed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FC27CB" w:rsidTr="00125826">
        <w:trPr>
          <w:trHeight w:val="397"/>
        </w:trPr>
        <w:tc>
          <w:tcPr>
            <w:tcW w:w="2268" w:type="dxa"/>
            <w:vAlign w:val="bottom"/>
          </w:tcPr>
          <w:p w:rsidR="00FC27CB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vAlign w:val="bottom"/>
          </w:tcPr>
          <w:p w:rsidR="00FC27CB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FC27CB" w:rsidTr="00125826">
        <w:trPr>
          <w:trHeight w:val="397"/>
        </w:trPr>
        <w:tc>
          <w:tcPr>
            <w:tcW w:w="2268" w:type="dxa"/>
            <w:vAlign w:val="bottom"/>
          </w:tcPr>
          <w:p w:rsidR="00FC27CB" w:rsidRDefault="00FC27CB" w:rsidP="00125826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E-posti aadress</w:t>
            </w:r>
          </w:p>
        </w:tc>
        <w:tc>
          <w:tcPr>
            <w:tcW w:w="6742" w:type="dxa"/>
            <w:vAlign w:val="bottom"/>
          </w:tcPr>
          <w:p w:rsidR="00FC27CB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FC27CB" w:rsidTr="00125826">
        <w:trPr>
          <w:trHeight w:val="397"/>
        </w:trPr>
        <w:tc>
          <w:tcPr>
            <w:tcW w:w="2268" w:type="dxa"/>
            <w:vAlign w:val="bottom"/>
          </w:tcPr>
          <w:p w:rsidR="00FC27CB" w:rsidRDefault="00FC27CB" w:rsidP="00125826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vAlign w:val="bottom"/>
          </w:tcPr>
          <w:p w:rsidR="00FC27CB" w:rsidRDefault="00FC27CB" w:rsidP="0012582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FC27CB" w:rsidRPr="00AA5EEE" w:rsidRDefault="00FC27CB" w:rsidP="00FC27CB">
      <w:pPr>
        <w:rPr>
          <w:lang w:eastAsia="et-EE"/>
        </w:rPr>
      </w:pPr>
    </w:p>
    <w:p w:rsidR="00FC27CB" w:rsidRPr="00AA5EEE" w:rsidRDefault="00FC27CB" w:rsidP="00FC27CB">
      <w:pPr>
        <w:rPr>
          <w:lang w:eastAsia="et-EE"/>
        </w:rPr>
      </w:pPr>
    </w:p>
    <w:p w:rsidR="00FC27CB" w:rsidRDefault="00FC27CB" w:rsidP="00FC27CB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18"/>
    </w:p>
    <w:p w:rsidR="00FC27CB" w:rsidRPr="00AA5EEE" w:rsidRDefault="00FC27CB" w:rsidP="00FC27CB">
      <w:pPr>
        <w:rPr>
          <w:lang w:eastAsia="et-EE"/>
        </w:rPr>
      </w:pPr>
    </w:p>
    <w:p w:rsidR="00FC27CB" w:rsidRPr="00AA5EEE" w:rsidRDefault="00FC27CB" w:rsidP="00FC27CB">
      <w:pPr>
        <w:rPr>
          <w:lang w:eastAsia="et-EE"/>
        </w:rPr>
      </w:pPr>
      <w:r w:rsidRPr="00AA5EEE">
        <w:rPr>
          <w:lang w:eastAsia="et-EE"/>
        </w:rPr>
        <w:t>Kuupäev "</w:t>
      </w:r>
      <w:r>
        <w:rPr>
          <w:lang w:eastAsia="et-E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19"/>
      <w:r w:rsidRPr="00AA5EEE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20"/>
      <w:r w:rsidRPr="00AA5EEE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21"/>
    </w:p>
    <w:p w:rsidR="00FC27CB" w:rsidRPr="00AA5EEE" w:rsidRDefault="00FC27CB" w:rsidP="00FC27CB"/>
    <w:p w:rsidR="00F71543" w:rsidRPr="00FC27CB" w:rsidRDefault="00F71543" w:rsidP="00FC27CB"/>
    <w:sectPr w:rsidR="00F71543" w:rsidRPr="00FC27CB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C8" w:rsidRDefault="004414C8" w:rsidP="00DD298F">
      <w:r>
        <w:separator/>
      </w:r>
    </w:p>
  </w:endnote>
  <w:endnote w:type="continuationSeparator" w:id="0">
    <w:p w:rsidR="004414C8" w:rsidRDefault="004414C8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C8" w:rsidRDefault="004414C8" w:rsidP="00DD298F">
      <w:r>
        <w:separator/>
      </w:r>
    </w:p>
  </w:footnote>
  <w:footnote w:type="continuationSeparator" w:id="0">
    <w:p w:rsidR="004414C8" w:rsidRDefault="004414C8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jY92kd/B38YolQoc2+VHYrSyBQ/GGdRwd7UefjMnuSfIsf4a/Gz/6U4kMTwSxxX/zl4C00kHTwVAZvPbH6Agg==" w:salt="49icOuvJhWGyXWnOZCil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2E6E2A"/>
    <w:rsid w:val="00315723"/>
    <w:rsid w:val="004414C8"/>
    <w:rsid w:val="004B1F8E"/>
    <w:rsid w:val="004B3A4E"/>
    <w:rsid w:val="00554C58"/>
    <w:rsid w:val="00787359"/>
    <w:rsid w:val="00836439"/>
    <w:rsid w:val="00C52B4B"/>
    <w:rsid w:val="00C7049E"/>
    <w:rsid w:val="00C94D38"/>
    <w:rsid w:val="00CA77B8"/>
    <w:rsid w:val="00DB5B8D"/>
    <w:rsid w:val="00DD298F"/>
    <w:rsid w:val="00F31C2E"/>
    <w:rsid w:val="00F71543"/>
    <w:rsid w:val="00FC27CB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19CE-BFF9-4D27-9756-8DE01BAC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4</cp:revision>
  <dcterms:created xsi:type="dcterms:W3CDTF">2016-08-08T11:37:00Z</dcterms:created>
  <dcterms:modified xsi:type="dcterms:W3CDTF">2016-08-08T11:40:00Z</dcterms:modified>
</cp:coreProperties>
</file>