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56" w:rsidRDefault="00665456" w:rsidP="00665456">
      <w:pPr>
        <w:pStyle w:val="Pea1"/>
      </w:pPr>
      <w:r>
        <w:t>Infopäring Euroopa Liidu tervishoiuteenuste kulu tagasimaksete kohta</w:t>
      </w:r>
    </w:p>
    <w:p w:rsidR="00665456" w:rsidRDefault="00665456" w:rsidP="00665456">
      <w:pPr>
        <w:pStyle w:val="paluntita"/>
        <w:rPr>
          <w:lang w:eastAsia="et-EE"/>
        </w:rPr>
      </w:pPr>
      <w:r>
        <w:rPr>
          <w:lang w:eastAsia="et-EE"/>
        </w:rPr>
        <w:t>PALUN TÄITA AVALDUS TRÜKITÄHTEDEGA.</w:t>
      </w:r>
    </w:p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b/>
          <w:lang w:eastAsia="et-EE"/>
        </w:rPr>
      </w:pPr>
      <w:r>
        <w:rPr>
          <w:b/>
          <w:lang w:eastAsia="et-EE"/>
        </w:rPr>
        <w:t>Avaldusele palun lisada võimalikult palju lisainformatsiooni (terviseseisundi ja teenuse kirjeldus, teenuse hinna eelkalkulatsioon jne.)</w:t>
      </w:r>
    </w:p>
    <w:p w:rsidR="00665456" w:rsidRDefault="00665456" w:rsidP="00665456">
      <w:pPr>
        <w:rPr>
          <w:b/>
          <w:lang w:eastAsia="et-EE"/>
        </w:rPr>
      </w:pPr>
    </w:p>
    <w:p w:rsidR="00665456" w:rsidRDefault="00665456" w:rsidP="00665456">
      <w:pPr>
        <w:rPr>
          <w:b/>
          <w:lang w:eastAsia="et-EE"/>
        </w:rPr>
      </w:pPr>
      <w:r>
        <w:rPr>
          <w:b/>
          <w:lang w:eastAsia="et-EE"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665456" w:rsidTr="00665456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65456" w:rsidTr="00665456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65456" w:rsidTr="00665456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65456" w:rsidTr="00665456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b/>
          <w:lang w:eastAsia="et-EE"/>
        </w:rPr>
      </w:pPr>
      <w:r>
        <w:rPr>
          <w:b/>
          <w:lang w:eastAsia="et-EE"/>
        </w:rPr>
        <w:t>Postiaadress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665456" w:rsidTr="00665456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65456" w:rsidTr="00665456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65456" w:rsidTr="00665456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65456" w:rsidTr="00665456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665456" w:rsidRDefault="00665456" w:rsidP="00665456">
      <w:pPr>
        <w:rPr>
          <w:b/>
          <w:lang w:eastAsia="et-EE"/>
        </w:rPr>
      </w:pPr>
    </w:p>
    <w:p w:rsidR="00665456" w:rsidRDefault="00665456" w:rsidP="00665456">
      <w:pPr>
        <w:rPr>
          <w:lang w:eastAsia="et-EE"/>
        </w:rPr>
      </w:pPr>
      <w:r>
        <w:rPr>
          <w:b/>
          <w:lang w:eastAsia="et-EE"/>
        </w:rPr>
        <w:t xml:space="preserve">Mille kohta soovite infot saada? </w:t>
      </w:r>
      <w:r>
        <w:rPr>
          <w:lang w:eastAsia="et-EE"/>
        </w:rPr>
        <w:t xml:space="preserve">(valige üks või mitu) </w:t>
      </w:r>
    </w:p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fldChar w:fldCharType="end"/>
      </w:r>
      <w:bookmarkEnd w:id="2"/>
      <w:r>
        <w:rPr>
          <w:lang w:eastAsia="et-EE"/>
        </w:rPr>
        <w:t xml:space="preserve"> Kas tegemist on Eestis hüvitatavate teenustega</w:t>
      </w: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Milline on eeldatav hüvitise suurus</w:t>
      </w: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Kas on vajalik arsti saatekiri</w:t>
      </w: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Kas oleks vajalik taotleda haigekassalt eelluba ravima minekuks</w:t>
      </w: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Muu, täpsustan allpool: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0"/>
      </w:tblGrid>
      <w:tr w:rsidR="00665456" w:rsidTr="00665456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  <w:tr w:rsidR="00665456" w:rsidTr="00665456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</w:tbl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t xml:space="preserve">Esitatud dokumentide arv </w:t>
      </w:r>
      <w:r>
        <w:rPr>
          <w:lang w:eastAsia="et-E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5"/>
      <w:r>
        <w:rPr>
          <w:lang w:eastAsia="et-EE"/>
        </w:rPr>
        <w:t xml:space="preserve"> lehel.</w:t>
      </w:r>
    </w:p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:rsidR="00665456" w:rsidRDefault="00665456" w:rsidP="00665456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6"/>
      <w:r>
        <w:t xml:space="preserve"> </w:t>
      </w:r>
      <w:r>
        <w:rPr>
          <w:lang w:eastAsia="et-EE"/>
        </w:rPr>
        <w:t xml:space="preserve">tähitud kirjaga </w:t>
      </w:r>
    </w:p>
    <w:p w:rsidR="00665456" w:rsidRDefault="00665456" w:rsidP="00665456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e-posti teel krüpteeritult</w:t>
      </w:r>
    </w:p>
    <w:p w:rsidR="00665456" w:rsidRDefault="00665456" w:rsidP="00665456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tulen ise haigekassa klienditeenindusse</w:t>
      </w:r>
    </w:p>
    <w:p w:rsidR="00665456" w:rsidRDefault="00665456" w:rsidP="00665456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Tallinn</w:t>
      </w:r>
      <w:r>
        <w:rPr>
          <w:lang w:eastAsia="et-EE"/>
        </w:rPr>
        <w:t>, Lastekodu 48</w:t>
      </w:r>
    </w:p>
    <w:p w:rsidR="00665456" w:rsidRDefault="00665456" w:rsidP="00665456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Pärnu</w:t>
      </w:r>
      <w:r>
        <w:rPr>
          <w:lang w:eastAsia="et-EE"/>
        </w:rPr>
        <w:t>, Rüütli 40a</w:t>
      </w:r>
    </w:p>
    <w:p w:rsidR="00665456" w:rsidRDefault="00665456" w:rsidP="00665456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Jõhvi</w:t>
      </w:r>
      <w:r>
        <w:rPr>
          <w:lang w:eastAsia="et-EE"/>
        </w:rPr>
        <w:t>, Nooruse 5</w:t>
      </w:r>
    </w:p>
    <w:p w:rsidR="00665456" w:rsidRDefault="00665456" w:rsidP="00665456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Tartu</w:t>
      </w:r>
      <w:r>
        <w:rPr>
          <w:lang w:eastAsia="et-EE"/>
        </w:rPr>
        <w:t>, Põllu 1a</w:t>
      </w:r>
    </w:p>
    <w:p w:rsidR="00665456" w:rsidRDefault="00665456" w:rsidP="00665456">
      <w:pPr>
        <w:spacing w:line="240" w:lineRule="auto"/>
        <w:rPr>
          <w:lang w:eastAsia="et-EE"/>
        </w:rPr>
      </w:pP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lastRenderedPageBreak/>
        <w:t>Taotluse esitamise kuupäev:  "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7"/>
      <w:r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8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9"/>
    </w:p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i/>
          <w:lang w:eastAsia="et-EE"/>
        </w:rPr>
      </w:pPr>
      <w:r>
        <w:rPr>
          <w:i/>
          <w:lang w:eastAsia="et-EE"/>
        </w:rPr>
        <w:t>Allkirjaga annan oma nõusoleku taotluses märgitud isiku/te delikaatsete ja muude isikuandmete töötlemiseks, s.h. delikaatsete isikuandmete edastamiseks kolmandatele isikutele kooskõlas isikuandmete kaitse seadusega. Andmete töötlemise eesmärk on haigekassa poolt taotluse menetlemine ja taotluse osas otsuse tegemine.</w:t>
      </w:r>
    </w:p>
    <w:p w:rsidR="00665456" w:rsidRDefault="00665456" w:rsidP="00665456">
      <w:pPr>
        <w:rPr>
          <w:lang w:eastAsia="et-EE"/>
        </w:rPr>
      </w:pPr>
    </w:p>
    <w:p w:rsidR="00665456" w:rsidRDefault="00665456" w:rsidP="00665456">
      <w:r>
        <w:rPr>
          <w:lang w:eastAsia="et-EE"/>
        </w:rPr>
        <w:t xml:space="preserve">TAOTLUSE ESITAJA ALLKIRI </w:t>
      </w:r>
      <w:r>
        <w:rPr>
          <w:lang w:eastAsia="et-E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0"/>
    </w:p>
    <w:p w:rsidR="00F71543" w:rsidRPr="00665456" w:rsidRDefault="00F71543" w:rsidP="00665456"/>
    <w:sectPr w:rsidR="00F71543" w:rsidRPr="00665456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88" w:rsidRDefault="00496088" w:rsidP="00DD298F">
      <w:r>
        <w:separator/>
      </w:r>
    </w:p>
  </w:endnote>
  <w:endnote w:type="continuationSeparator" w:id="0">
    <w:p w:rsidR="00496088" w:rsidRDefault="00496088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88" w:rsidRDefault="00496088" w:rsidP="00DD298F">
      <w:r>
        <w:separator/>
      </w:r>
    </w:p>
  </w:footnote>
  <w:footnote w:type="continuationSeparator" w:id="0">
    <w:p w:rsidR="00496088" w:rsidRDefault="00496088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6dCXQ0X4Sl8anp1KkNnDm3JrW0TumrlzY+rEgYhxj3MnTNoDV9Q0oV/pK+kvSawIowbq+8u0L2xZx4JeFyisQ==" w:salt="HI+iCkMet19CeKJQOFDz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315723"/>
    <w:rsid w:val="00496088"/>
    <w:rsid w:val="004B1F8E"/>
    <w:rsid w:val="004B3A4E"/>
    <w:rsid w:val="00554C58"/>
    <w:rsid w:val="00665456"/>
    <w:rsid w:val="00787359"/>
    <w:rsid w:val="00836439"/>
    <w:rsid w:val="00C52B4B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2016-08-08T12:40:00Z</dcterms:created>
  <dcterms:modified xsi:type="dcterms:W3CDTF">2016-08-08T12:40:00Z</dcterms:modified>
</cp:coreProperties>
</file>