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B1" w:rsidRPr="000E72CA" w:rsidRDefault="00155AB1" w:rsidP="00155AB1">
      <w:pPr>
        <w:pStyle w:val="Pea1"/>
      </w:pPr>
      <w:r w:rsidRPr="000E72CA">
        <w:t>Avaldus Euroopa Liidu tervishoiuteenuse kulu tagasimakseks</w:t>
      </w:r>
    </w:p>
    <w:p w:rsidR="00155AB1" w:rsidRDefault="00155AB1" w:rsidP="00155AB1">
      <w:pPr>
        <w:pStyle w:val="paluntita"/>
        <w:rPr>
          <w:lang w:eastAsia="et-EE"/>
        </w:rPr>
      </w:pPr>
      <w:r w:rsidRPr="000E72CA">
        <w:rPr>
          <w:lang w:eastAsia="et-EE"/>
        </w:rPr>
        <w:t>PALUN TÄITA AVALDUS TRÜKITÄHTEDEGA.</w:t>
      </w:r>
    </w:p>
    <w:p w:rsidR="00155AB1" w:rsidRPr="000E72CA" w:rsidRDefault="00155AB1" w:rsidP="00155AB1">
      <w:pPr>
        <w:pStyle w:val="paluntita"/>
        <w:rPr>
          <w:lang w:eastAsia="et-EE"/>
        </w:rPr>
      </w:pPr>
    </w:p>
    <w:p w:rsidR="00155AB1" w:rsidRPr="000E72CA" w:rsidRDefault="00155AB1" w:rsidP="00155AB1">
      <w:pPr>
        <w:pStyle w:val="paluntita"/>
        <w:rPr>
          <w:lang w:eastAsia="et-EE"/>
        </w:rPr>
      </w:pPr>
      <w:r w:rsidRPr="000E72CA">
        <w:rPr>
          <w:lang w:eastAsia="et-EE"/>
        </w:rPr>
        <w:t>PALUN LISADA AVALDUSELE:</w:t>
      </w:r>
    </w:p>
    <w:p w:rsidR="00155AB1" w:rsidRPr="000E72CA" w:rsidRDefault="00155AB1" w:rsidP="00155AB1">
      <w:pPr>
        <w:rPr>
          <w:b/>
          <w:lang w:eastAsia="et-EE"/>
        </w:rPr>
      </w:pPr>
      <w:r w:rsidRPr="000E72CA">
        <w:rPr>
          <w:b/>
          <w:lang w:eastAsia="et-EE"/>
        </w:rPr>
        <w:t>1. originaalarve (retsepti koopia)</w:t>
      </w:r>
    </w:p>
    <w:p w:rsidR="00155AB1" w:rsidRPr="000E72CA" w:rsidRDefault="00155AB1" w:rsidP="00155AB1">
      <w:pPr>
        <w:rPr>
          <w:b/>
          <w:lang w:eastAsia="et-EE"/>
        </w:rPr>
      </w:pPr>
      <w:r w:rsidRPr="000E72CA">
        <w:rPr>
          <w:b/>
          <w:lang w:eastAsia="et-EE"/>
        </w:rPr>
        <w:t>2. tasumist tõendav dokument</w:t>
      </w:r>
    </w:p>
    <w:p w:rsidR="00155AB1" w:rsidRPr="000E72CA" w:rsidRDefault="00155AB1" w:rsidP="00155AB1">
      <w:pPr>
        <w:rPr>
          <w:b/>
          <w:lang w:eastAsia="et-EE"/>
        </w:rPr>
      </w:pPr>
      <w:r w:rsidRPr="000E72CA">
        <w:rPr>
          <w:b/>
          <w:lang w:eastAsia="et-EE"/>
        </w:rPr>
        <w:t>3. haigusloo kokkuvõte (</w:t>
      </w:r>
      <w:proofErr w:type="spellStart"/>
      <w:r w:rsidRPr="000E72CA">
        <w:rPr>
          <w:b/>
          <w:lang w:eastAsia="et-EE"/>
        </w:rPr>
        <w:t>epikriis</w:t>
      </w:r>
      <w:proofErr w:type="spellEnd"/>
      <w:r w:rsidRPr="000E72CA">
        <w:rPr>
          <w:b/>
          <w:lang w:eastAsia="et-EE"/>
        </w:rPr>
        <w:t>)</w:t>
      </w:r>
    </w:p>
    <w:p w:rsidR="00155AB1" w:rsidRPr="000E72CA" w:rsidRDefault="00155AB1" w:rsidP="00155AB1">
      <w:pPr>
        <w:rPr>
          <w:b/>
          <w:lang w:eastAsia="et-EE"/>
        </w:rPr>
      </w:pPr>
      <w:r w:rsidRPr="000E72CA">
        <w:rPr>
          <w:b/>
          <w:lang w:eastAsia="et-EE"/>
        </w:rPr>
        <w:t>4. saatekiri, välja arvatud järgmistel juhtudel:</w:t>
      </w:r>
    </w:p>
    <w:p w:rsidR="00155AB1" w:rsidRPr="000E72CA" w:rsidRDefault="00155AB1" w:rsidP="00155AB1">
      <w:pPr>
        <w:pStyle w:val="ListParagraph"/>
        <w:numPr>
          <w:ilvl w:val="0"/>
          <w:numId w:val="1"/>
        </w:numPr>
        <w:rPr>
          <w:lang w:eastAsia="et-EE"/>
        </w:rPr>
      </w:pPr>
      <w:r w:rsidRPr="000E72CA">
        <w:rPr>
          <w:lang w:eastAsia="et-EE"/>
        </w:rPr>
        <w:t>olete teises liikmesriigis õppiv õpilane/üliõpilane;</w:t>
      </w:r>
    </w:p>
    <w:p w:rsidR="00155AB1" w:rsidRPr="000E72CA" w:rsidRDefault="00155AB1" w:rsidP="00155AB1">
      <w:pPr>
        <w:pStyle w:val="ListParagraph"/>
        <w:numPr>
          <w:ilvl w:val="0"/>
          <w:numId w:val="1"/>
        </w:numPr>
        <w:rPr>
          <w:lang w:eastAsia="et-EE"/>
        </w:rPr>
      </w:pPr>
      <w:r w:rsidRPr="000E72CA">
        <w:rPr>
          <w:lang w:eastAsia="et-EE"/>
        </w:rPr>
        <w:t>kui Teile on väljastatud vorm E112/S2, E106, E109 või E121 (ehk määruse 883/2004 art 17, art 19, art 24, art 26 alusel kindlustatud isikud);</w:t>
      </w:r>
    </w:p>
    <w:p w:rsidR="00155AB1" w:rsidRPr="000E72CA" w:rsidRDefault="00155AB1" w:rsidP="00155AB1">
      <w:pPr>
        <w:pStyle w:val="ListParagraph"/>
        <w:numPr>
          <w:ilvl w:val="0"/>
          <w:numId w:val="1"/>
        </w:numPr>
        <w:rPr>
          <w:lang w:eastAsia="et-EE"/>
        </w:rPr>
      </w:pPr>
      <w:r w:rsidRPr="000E72CA">
        <w:rPr>
          <w:lang w:eastAsia="et-EE"/>
        </w:rPr>
        <w:t>kui isik suunatakse välisriigis edasi teise eriarsti juurde ning ta ei naase vahepeal Eestisse;</w:t>
      </w:r>
    </w:p>
    <w:p w:rsidR="00155AB1" w:rsidRPr="000E72CA" w:rsidRDefault="00155AB1" w:rsidP="00155AB1">
      <w:pPr>
        <w:pStyle w:val="ListParagraph"/>
        <w:numPr>
          <w:ilvl w:val="0"/>
          <w:numId w:val="1"/>
        </w:numPr>
        <w:rPr>
          <w:lang w:eastAsia="et-EE"/>
        </w:rPr>
      </w:pPr>
      <w:r w:rsidRPr="000E72CA">
        <w:rPr>
          <w:lang w:eastAsia="et-EE"/>
        </w:rPr>
        <w:t>trauma korral;</w:t>
      </w:r>
    </w:p>
    <w:p w:rsidR="00155AB1" w:rsidRPr="000E72CA" w:rsidRDefault="00155AB1" w:rsidP="00155AB1">
      <w:pPr>
        <w:pStyle w:val="ListParagraph"/>
        <w:numPr>
          <w:ilvl w:val="0"/>
          <w:numId w:val="1"/>
        </w:numPr>
        <w:rPr>
          <w:lang w:eastAsia="et-EE"/>
        </w:rPr>
      </w:pPr>
      <w:r w:rsidRPr="000E72CA">
        <w:rPr>
          <w:lang w:eastAsia="et-EE"/>
        </w:rPr>
        <w:t>abi vajadusel günekoloogia, silmahaiguste, naha- ja suguhaiguste ja psühhiaatria valdkonnas või seoses tuberkuloosiga.</w:t>
      </w:r>
    </w:p>
    <w:p w:rsidR="00155AB1" w:rsidRDefault="00155AB1" w:rsidP="00155AB1">
      <w:pPr>
        <w:rPr>
          <w:lang w:eastAsia="et-EE"/>
        </w:rPr>
      </w:pPr>
    </w:p>
    <w:p w:rsidR="00155AB1" w:rsidRPr="000E72CA" w:rsidRDefault="00155AB1" w:rsidP="00155AB1">
      <w:pPr>
        <w:rPr>
          <w:b/>
          <w:lang w:eastAsia="et-EE"/>
        </w:rPr>
      </w:pPr>
      <w:r w:rsidRPr="000E72CA">
        <w:rPr>
          <w:b/>
          <w:lang w:eastAsia="et-EE"/>
        </w:rPr>
        <w:t>Taotleja andmed</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2268"/>
        <w:gridCol w:w="6742"/>
      </w:tblGrid>
      <w:tr w:rsidR="00155AB1" w:rsidTr="00DC3E44">
        <w:trPr>
          <w:trHeight w:val="397"/>
        </w:trPr>
        <w:tc>
          <w:tcPr>
            <w:tcW w:w="2268" w:type="dxa"/>
            <w:vAlign w:val="bottom"/>
          </w:tcPr>
          <w:p w:rsidR="00155AB1" w:rsidRDefault="00155AB1" w:rsidP="00DC3E44">
            <w:pPr>
              <w:rPr>
                <w:lang w:eastAsia="et-EE"/>
              </w:rPr>
            </w:pPr>
            <w:r>
              <w:rPr>
                <w:lang w:eastAsia="et-EE"/>
              </w:rPr>
              <w:t>Ees- ja perekonnanimi</w:t>
            </w:r>
          </w:p>
        </w:tc>
        <w:tc>
          <w:tcPr>
            <w:tcW w:w="6742" w:type="dxa"/>
            <w:vAlign w:val="bottom"/>
          </w:tcPr>
          <w:p w:rsidR="00155AB1" w:rsidRDefault="00155AB1" w:rsidP="00DC3E44">
            <w:pPr>
              <w:rPr>
                <w:lang w:eastAsia="et-EE"/>
              </w:rPr>
            </w:pPr>
            <w:r>
              <w:rPr>
                <w:lang w:eastAsia="et-EE"/>
              </w:rPr>
              <w:fldChar w:fldCharType="begin">
                <w:ffData>
                  <w:name w:val="Text1"/>
                  <w:enabled/>
                  <w:calcOnExit w:val="0"/>
                  <w:textInput/>
                </w:ffData>
              </w:fldChar>
            </w:r>
            <w:bookmarkStart w:id="0" w:name="Text1"/>
            <w:r>
              <w:rPr>
                <w:lang w:eastAsia="et-EE"/>
              </w:rPr>
              <w:instrText xml:space="preserve"> FORMTEXT </w:instrText>
            </w:r>
            <w:r>
              <w:rPr>
                <w:lang w:eastAsia="et-EE"/>
              </w:rPr>
            </w:r>
            <w:r>
              <w:rPr>
                <w:lang w:eastAsia="et-EE"/>
              </w:rPr>
              <w:fldChar w:fldCharType="separate"/>
            </w:r>
            <w:bookmarkStart w:id="1" w:name="_GoBack"/>
            <w:r>
              <w:rPr>
                <w:noProof/>
                <w:lang w:eastAsia="et-EE"/>
              </w:rPr>
              <w:t> </w:t>
            </w:r>
            <w:r>
              <w:rPr>
                <w:noProof/>
                <w:lang w:eastAsia="et-EE"/>
              </w:rPr>
              <w:t> </w:t>
            </w:r>
            <w:r>
              <w:rPr>
                <w:noProof/>
                <w:lang w:eastAsia="et-EE"/>
              </w:rPr>
              <w:t> </w:t>
            </w:r>
            <w:r>
              <w:rPr>
                <w:noProof/>
                <w:lang w:eastAsia="et-EE"/>
              </w:rPr>
              <w:t> </w:t>
            </w:r>
            <w:r>
              <w:rPr>
                <w:noProof/>
                <w:lang w:eastAsia="et-EE"/>
              </w:rPr>
              <w:t> </w:t>
            </w:r>
            <w:bookmarkEnd w:id="1"/>
            <w:r>
              <w:rPr>
                <w:lang w:eastAsia="et-EE"/>
              </w:rPr>
              <w:fldChar w:fldCharType="end"/>
            </w:r>
            <w:bookmarkEnd w:id="0"/>
          </w:p>
        </w:tc>
      </w:tr>
      <w:tr w:rsidR="00155AB1" w:rsidTr="00DC3E44">
        <w:trPr>
          <w:trHeight w:val="397"/>
        </w:trPr>
        <w:tc>
          <w:tcPr>
            <w:tcW w:w="2268" w:type="dxa"/>
            <w:vAlign w:val="bottom"/>
          </w:tcPr>
          <w:p w:rsidR="00155AB1" w:rsidRDefault="00155AB1" w:rsidP="00DC3E44">
            <w:pPr>
              <w:rPr>
                <w:lang w:eastAsia="et-EE"/>
              </w:rPr>
            </w:pPr>
            <w:r w:rsidRPr="00D564E5">
              <w:rPr>
                <w:lang w:eastAsia="et-EE"/>
              </w:rPr>
              <w:t>Isikukood</w:t>
            </w:r>
          </w:p>
        </w:tc>
        <w:tc>
          <w:tcPr>
            <w:tcW w:w="6742" w:type="dxa"/>
            <w:vAlign w:val="bottom"/>
          </w:tcPr>
          <w:p w:rsidR="00155AB1" w:rsidRDefault="00155AB1" w:rsidP="00DC3E44">
            <w:pPr>
              <w:rPr>
                <w:lang w:eastAsia="et-EE"/>
              </w:rPr>
            </w:pPr>
            <w:r>
              <w:rPr>
                <w:lang w:eastAsia="et-EE"/>
              </w:rPr>
              <w:fldChar w:fldCharType="begin">
                <w:ffData>
                  <w:name w:val="Text2"/>
                  <w:enabled/>
                  <w:calcOnExit w:val="0"/>
                  <w:textInput/>
                </w:ffData>
              </w:fldChar>
            </w:r>
            <w:bookmarkStart w:id="2" w:name="Text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2"/>
          </w:p>
        </w:tc>
      </w:tr>
      <w:tr w:rsidR="00155AB1" w:rsidTr="00DC3E44">
        <w:trPr>
          <w:trHeight w:val="397"/>
        </w:trPr>
        <w:tc>
          <w:tcPr>
            <w:tcW w:w="2268" w:type="dxa"/>
            <w:vAlign w:val="bottom"/>
          </w:tcPr>
          <w:p w:rsidR="00155AB1" w:rsidRDefault="00155AB1" w:rsidP="00DC3E44">
            <w:pPr>
              <w:rPr>
                <w:lang w:eastAsia="et-EE"/>
              </w:rPr>
            </w:pPr>
            <w:r w:rsidRPr="00D564E5">
              <w:rPr>
                <w:lang w:eastAsia="et-EE"/>
              </w:rPr>
              <w:t>E-posti aadress</w:t>
            </w:r>
          </w:p>
        </w:tc>
        <w:tc>
          <w:tcPr>
            <w:tcW w:w="6742" w:type="dxa"/>
            <w:vAlign w:val="bottom"/>
          </w:tcPr>
          <w:p w:rsidR="00155AB1" w:rsidRDefault="00155AB1" w:rsidP="00DC3E44">
            <w:pPr>
              <w:rPr>
                <w:lang w:eastAsia="et-EE"/>
              </w:rPr>
            </w:pPr>
            <w:r>
              <w:rPr>
                <w:lang w:eastAsia="et-EE"/>
              </w:rPr>
              <w:fldChar w:fldCharType="begin">
                <w:ffData>
                  <w:name w:val="Text3"/>
                  <w:enabled/>
                  <w:calcOnExit w:val="0"/>
                  <w:textInput/>
                </w:ffData>
              </w:fldChar>
            </w:r>
            <w:bookmarkStart w:id="3" w:name="Text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3"/>
          </w:p>
        </w:tc>
      </w:tr>
      <w:tr w:rsidR="00155AB1" w:rsidTr="00DC3E44">
        <w:trPr>
          <w:trHeight w:val="397"/>
        </w:trPr>
        <w:tc>
          <w:tcPr>
            <w:tcW w:w="2268" w:type="dxa"/>
            <w:vAlign w:val="bottom"/>
          </w:tcPr>
          <w:p w:rsidR="00155AB1" w:rsidRDefault="00155AB1" w:rsidP="00DC3E44">
            <w:pPr>
              <w:rPr>
                <w:lang w:eastAsia="et-EE"/>
              </w:rPr>
            </w:pPr>
            <w:r w:rsidRPr="00D564E5">
              <w:rPr>
                <w:lang w:eastAsia="et-EE"/>
              </w:rPr>
              <w:t>Kontakttelefonid</w:t>
            </w:r>
          </w:p>
        </w:tc>
        <w:tc>
          <w:tcPr>
            <w:tcW w:w="6742" w:type="dxa"/>
            <w:vAlign w:val="bottom"/>
          </w:tcPr>
          <w:p w:rsidR="00155AB1" w:rsidRDefault="00155AB1" w:rsidP="00DC3E44">
            <w:pPr>
              <w:rPr>
                <w:lang w:eastAsia="et-EE"/>
              </w:rPr>
            </w:pPr>
            <w:r>
              <w:rPr>
                <w:lang w:eastAsia="et-EE"/>
              </w:rPr>
              <w:fldChar w:fldCharType="begin">
                <w:ffData>
                  <w:name w:val="Text4"/>
                  <w:enabled/>
                  <w:calcOnExit w:val="0"/>
                  <w:textInput/>
                </w:ffData>
              </w:fldChar>
            </w:r>
            <w:bookmarkStart w:id="4" w:name="Text4"/>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4"/>
          </w:p>
        </w:tc>
      </w:tr>
    </w:tbl>
    <w:p w:rsidR="00155AB1" w:rsidRDefault="00155AB1" w:rsidP="00155AB1">
      <w:pPr>
        <w:rPr>
          <w:lang w:eastAsia="et-EE"/>
        </w:rPr>
      </w:pPr>
    </w:p>
    <w:p w:rsidR="00155AB1" w:rsidRPr="005B4F86" w:rsidRDefault="00155AB1" w:rsidP="00155AB1">
      <w:pPr>
        <w:rPr>
          <w:lang w:eastAsia="et-EE"/>
        </w:rPr>
      </w:pPr>
      <w:r w:rsidRPr="005B4F86">
        <w:rPr>
          <w:b/>
          <w:lang w:eastAsia="et-EE"/>
        </w:rPr>
        <w:t>Postiaadress</w:t>
      </w:r>
      <w:r w:rsidRPr="005B4F86">
        <w:rPr>
          <w:lang w:eastAsia="et-EE"/>
        </w:rPr>
        <w:t xml:space="preserve">: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3118"/>
        <w:gridCol w:w="993"/>
        <w:gridCol w:w="3491"/>
      </w:tblGrid>
      <w:tr w:rsidR="00155AB1" w:rsidRPr="0091428F" w:rsidTr="00DC3E44">
        <w:trPr>
          <w:trHeight w:val="397"/>
        </w:trPr>
        <w:tc>
          <w:tcPr>
            <w:tcW w:w="1418" w:type="dxa"/>
            <w:vAlign w:val="bottom"/>
          </w:tcPr>
          <w:p w:rsidR="00155AB1" w:rsidRPr="0091428F" w:rsidRDefault="00155AB1" w:rsidP="00DC3E44">
            <w:pPr>
              <w:rPr>
                <w:lang w:eastAsia="et-EE"/>
              </w:rPr>
            </w:pPr>
            <w:r w:rsidRPr="0091428F">
              <w:rPr>
                <w:lang w:eastAsia="et-EE"/>
              </w:rPr>
              <w:t xml:space="preserve">/tänav/talu/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bookmarkStart w:id="5" w:name="Text8"/>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5"/>
          </w:p>
        </w:tc>
        <w:tc>
          <w:tcPr>
            <w:tcW w:w="993" w:type="dxa"/>
            <w:vAlign w:val="bottom"/>
          </w:tcPr>
          <w:p w:rsidR="00155AB1" w:rsidRPr="0091428F" w:rsidRDefault="00155AB1" w:rsidP="00DC3E44">
            <w:pPr>
              <w:rPr>
                <w:lang w:eastAsia="et-EE"/>
              </w:rPr>
            </w:pPr>
            <w:r w:rsidRPr="0091428F">
              <w:rPr>
                <w:lang w:eastAsia="et-EE"/>
              </w:rPr>
              <w:t xml:space="preserve">/maja/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91428F" w:rsidTr="00DC3E44">
        <w:trPr>
          <w:trHeight w:val="397"/>
        </w:trPr>
        <w:tc>
          <w:tcPr>
            <w:tcW w:w="1418" w:type="dxa"/>
            <w:vAlign w:val="bottom"/>
          </w:tcPr>
          <w:p w:rsidR="00155AB1" w:rsidRPr="0091428F" w:rsidRDefault="00155AB1" w:rsidP="00DC3E44">
            <w:pPr>
              <w:rPr>
                <w:lang w:eastAsia="et-EE"/>
              </w:rPr>
            </w:pPr>
            <w:r w:rsidRPr="0091428F">
              <w:rPr>
                <w:lang w:eastAsia="et-EE"/>
              </w:rPr>
              <w:t xml:space="preserve">/küla/alevik/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rsidR="00155AB1" w:rsidRPr="0091428F" w:rsidRDefault="00155AB1" w:rsidP="00DC3E44">
            <w:pPr>
              <w:rPr>
                <w:lang w:eastAsia="et-EE"/>
              </w:rPr>
            </w:pPr>
            <w:r w:rsidRPr="0091428F">
              <w:rPr>
                <w:lang w:eastAsia="et-EE"/>
              </w:rPr>
              <w:t xml:space="preserve">/korter/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91428F" w:rsidTr="00DC3E44">
        <w:trPr>
          <w:trHeight w:val="397"/>
        </w:trPr>
        <w:tc>
          <w:tcPr>
            <w:tcW w:w="1418" w:type="dxa"/>
            <w:vAlign w:val="bottom"/>
          </w:tcPr>
          <w:p w:rsidR="00155AB1" w:rsidRPr="0091428F" w:rsidRDefault="00155AB1" w:rsidP="00DC3E44">
            <w:pPr>
              <w:rPr>
                <w:lang w:eastAsia="et-EE"/>
              </w:rPr>
            </w:pPr>
            <w:r w:rsidRPr="0091428F">
              <w:rPr>
                <w:lang w:eastAsia="et-EE"/>
              </w:rPr>
              <w:t xml:space="preserve">/vald/linn/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rsidR="00155AB1" w:rsidRPr="0091428F" w:rsidRDefault="00155AB1" w:rsidP="00DC3E44">
            <w:pPr>
              <w:rPr>
                <w:lang w:eastAsia="et-EE"/>
              </w:rPr>
            </w:pPr>
            <w:r w:rsidRPr="0091428F">
              <w:rPr>
                <w:lang w:eastAsia="et-EE"/>
              </w:rPr>
              <w:t>/indeks/</w:t>
            </w:r>
            <w:r>
              <w:rPr>
                <w:lang w:eastAsia="et-EE"/>
              </w:rPr>
              <w:t xml:space="preserve">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5B4F86" w:rsidTr="00DC3E44">
        <w:trPr>
          <w:trHeight w:val="397"/>
        </w:trPr>
        <w:tc>
          <w:tcPr>
            <w:tcW w:w="1418" w:type="dxa"/>
            <w:vAlign w:val="bottom"/>
          </w:tcPr>
          <w:p w:rsidR="00155AB1" w:rsidRPr="005B4F86" w:rsidRDefault="00155AB1" w:rsidP="00DC3E44">
            <w:pPr>
              <w:rPr>
                <w:lang w:eastAsia="et-EE"/>
              </w:rPr>
            </w:pPr>
            <w:r w:rsidRPr="0091428F">
              <w:rPr>
                <w:lang w:eastAsia="et-EE"/>
              </w:rPr>
              <w:t xml:space="preserve">/maakond/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rsidR="00155AB1" w:rsidRPr="005B4F86" w:rsidRDefault="00155AB1" w:rsidP="00DC3E44">
            <w:pPr>
              <w:rPr>
                <w:lang w:eastAsia="et-EE"/>
              </w:rPr>
            </w:pPr>
            <w:r w:rsidRPr="0091428F">
              <w:rPr>
                <w:lang w:eastAsia="et-EE"/>
              </w:rPr>
              <w:t xml:space="preserve">/riik/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155AB1" w:rsidRDefault="00155AB1" w:rsidP="00155AB1">
      <w:pPr>
        <w:rPr>
          <w:lang w:eastAsia="et-EE"/>
        </w:rPr>
      </w:pPr>
    </w:p>
    <w:p w:rsidR="00155AB1" w:rsidRPr="00FE593C" w:rsidRDefault="00155AB1" w:rsidP="00155AB1">
      <w:pPr>
        <w:rPr>
          <w:b/>
          <w:lang w:eastAsia="et-EE"/>
        </w:rPr>
      </w:pPr>
      <w:r w:rsidRPr="00FE593C">
        <w:rPr>
          <w:b/>
          <w:lang w:eastAsia="et-EE"/>
        </w:rPr>
        <w:t>Palun märkige, kuidas soovite haigekassa otsust esitatud  avaldusele:</w:t>
      </w:r>
    </w:p>
    <w:p w:rsidR="00155AB1" w:rsidRPr="000E72CA" w:rsidRDefault="00155AB1" w:rsidP="00155AB1">
      <w:pPr>
        <w:rPr>
          <w:lang w:eastAsia="et-EE"/>
        </w:rPr>
      </w:pPr>
      <w:r>
        <w:fldChar w:fldCharType="begin">
          <w:ffData>
            <w:name w:val="Check5"/>
            <w:enabled/>
            <w:calcOnExit w:val="0"/>
            <w:checkBox>
              <w:sizeAuto/>
              <w:default w:val="0"/>
            </w:checkBox>
          </w:ffData>
        </w:fldChar>
      </w:r>
      <w:bookmarkStart w:id="6" w:name="Check5"/>
      <w:r>
        <w:instrText xml:space="preserve"> FORMCHECKBOX </w:instrText>
      </w:r>
      <w:r>
        <w:fldChar w:fldCharType="separate"/>
      </w:r>
      <w:r>
        <w:fldChar w:fldCharType="end"/>
      </w:r>
      <w:bookmarkEnd w:id="6"/>
      <w:r>
        <w:t xml:space="preserve"> </w:t>
      </w:r>
      <w:r w:rsidRPr="000E72CA">
        <w:rPr>
          <w:lang w:eastAsia="et-EE"/>
        </w:rPr>
        <w:t xml:space="preserve">tähitud kirjaga </w:t>
      </w:r>
    </w:p>
    <w:p w:rsidR="00155AB1" w:rsidRPr="000E72CA" w:rsidRDefault="00155AB1" w:rsidP="00155AB1">
      <w:pPr>
        <w:rPr>
          <w:lang w:eastAsia="et-EE"/>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w:t>
      </w:r>
      <w:r w:rsidRPr="000E72CA">
        <w:rPr>
          <w:lang w:eastAsia="et-EE"/>
        </w:rPr>
        <w:t>e-posti teel krüpteeritult</w:t>
      </w:r>
    </w:p>
    <w:p w:rsidR="00155AB1" w:rsidRPr="000E72CA" w:rsidRDefault="00155AB1" w:rsidP="00155AB1">
      <w:pPr>
        <w:rPr>
          <w:lang w:eastAsia="et-EE"/>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w:t>
      </w:r>
      <w:r w:rsidRPr="000E72CA">
        <w:rPr>
          <w:lang w:eastAsia="et-EE"/>
        </w:rPr>
        <w:t>tulen ise haigekassa klienditeenindusse</w:t>
      </w:r>
    </w:p>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w:t>
      </w:r>
      <w:r w:rsidRPr="00F866E6">
        <w:rPr>
          <w:b/>
          <w:lang w:eastAsia="et-EE"/>
        </w:rPr>
        <w:t>Tallinn</w:t>
      </w:r>
      <w:r w:rsidRPr="000E72CA">
        <w:rPr>
          <w:lang w:eastAsia="et-EE"/>
        </w:rPr>
        <w:t>, Lastekodu 48</w:t>
      </w:r>
    </w:p>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w:t>
      </w:r>
      <w:r w:rsidRPr="00F866E6">
        <w:rPr>
          <w:b/>
          <w:lang w:eastAsia="et-EE"/>
        </w:rPr>
        <w:t>Pärnu</w:t>
      </w:r>
      <w:r w:rsidRPr="000E72CA">
        <w:rPr>
          <w:lang w:eastAsia="et-EE"/>
        </w:rPr>
        <w:t>, Rüütli 40a</w:t>
      </w:r>
    </w:p>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w:t>
      </w:r>
      <w:r w:rsidRPr="00F866E6">
        <w:rPr>
          <w:b/>
          <w:lang w:eastAsia="et-EE"/>
        </w:rPr>
        <w:t>Jõhvi</w:t>
      </w:r>
      <w:r w:rsidRPr="000E72CA">
        <w:rPr>
          <w:lang w:eastAsia="et-EE"/>
        </w:rPr>
        <w:t>, Nooruse 5</w:t>
      </w:r>
    </w:p>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w:t>
      </w:r>
      <w:r w:rsidRPr="00F866E6">
        <w:rPr>
          <w:b/>
          <w:lang w:eastAsia="et-EE"/>
        </w:rPr>
        <w:t>Tartu</w:t>
      </w:r>
      <w:r w:rsidRPr="000E72CA">
        <w:rPr>
          <w:lang w:eastAsia="et-EE"/>
        </w:rPr>
        <w:t>, Põllu 1a</w:t>
      </w:r>
    </w:p>
    <w:p w:rsidR="00155AB1" w:rsidRPr="000E72CA" w:rsidRDefault="00155AB1" w:rsidP="00155AB1">
      <w:pPr>
        <w:rPr>
          <w:lang w:eastAsia="et-EE"/>
        </w:rPr>
      </w:pPr>
    </w:p>
    <w:p w:rsidR="00155AB1" w:rsidRDefault="00155AB1" w:rsidP="00155AB1">
      <w:pPr>
        <w:spacing w:line="240" w:lineRule="auto"/>
        <w:rPr>
          <w:b/>
          <w:lang w:eastAsia="et-EE"/>
        </w:rPr>
      </w:pPr>
      <w:r>
        <w:rPr>
          <w:b/>
          <w:lang w:eastAsia="et-EE"/>
        </w:rPr>
        <w:br w:type="page"/>
      </w:r>
    </w:p>
    <w:p w:rsidR="00155AB1" w:rsidRPr="00DE665B" w:rsidRDefault="00155AB1" w:rsidP="00155AB1">
      <w:pPr>
        <w:rPr>
          <w:b/>
          <w:lang w:eastAsia="et-EE"/>
        </w:rPr>
      </w:pPr>
      <w:r w:rsidRPr="00DE665B">
        <w:rPr>
          <w:b/>
          <w:lang w:eastAsia="et-EE"/>
        </w:rPr>
        <w:lastRenderedPageBreak/>
        <w:t xml:space="preserve">Palun täitke kui taotlete tagasimakset oma alla 18 aastasele lapsele või eestkostetavale: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4505"/>
        <w:gridCol w:w="4505"/>
      </w:tblGrid>
      <w:tr w:rsidR="00155AB1" w:rsidRPr="004335CA" w:rsidTr="00DC3E44">
        <w:trPr>
          <w:trHeight w:val="397"/>
        </w:trPr>
        <w:tc>
          <w:tcPr>
            <w:tcW w:w="4505" w:type="dxa"/>
            <w:vAlign w:val="bottom"/>
          </w:tcPr>
          <w:p w:rsidR="00155AB1" w:rsidRPr="004335CA" w:rsidRDefault="00155AB1" w:rsidP="00DC3E44">
            <w:pPr>
              <w:rPr>
                <w:lang w:eastAsia="et-EE"/>
              </w:rPr>
            </w:pPr>
            <w:r w:rsidRPr="004335CA">
              <w:rPr>
                <w:lang w:eastAsia="et-EE"/>
              </w:rPr>
              <w:t xml:space="preserve">Lapse või eestkostetava ees- ja perekonnanimi </w:t>
            </w:r>
          </w:p>
        </w:tc>
        <w:tc>
          <w:tcPr>
            <w:tcW w:w="4505" w:type="dxa"/>
            <w:vAlign w:val="bottom"/>
          </w:tcPr>
          <w:p w:rsidR="00155AB1" w:rsidRPr="004335CA" w:rsidRDefault="00155AB1" w:rsidP="00DC3E44">
            <w:pPr>
              <w:rPr>
                <w:lang w:eastAsia="et-EE"/>
              </w:rPr>
            </w:pPr>
            <w:r w:rsidRPr="004335CA">
              <w:rPr>
                <w:lang w:eastAsia="et-EE"/>
              </w:rPr>
              <w:fldChar w:fldCharType="begin">
                <w:ffData>
                  <w:name w:val="Text13"/>
                  <w:enabled/>
                  <w:calcOnExit w:val="0"/>
                  <w:textInput/>
                </w:ffData>
              </w:fldChar>
            </w:r>
            <w:bookmarkStart w:id="7" w:name="Text13"/>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7"/>
          </w:p>
        </w:tc>
      </w:tr>
      <w:tr w:rsidR="00155AB1" w:rsidRPr="000E72CA" w:rsidTr="00DC3E44">
        <w:trPr>
          <w:trHeight w:val="397"/>
        </w:trPr>
        <w:tc>
          <w:tcPr>
            <w:tcW w:w="4505" w:type="dxa"/>
            <w:vAlign w:val="bottom"/>
          </w:tcPr>
          <w:p w:rsidR="00155AB1" w:rsidRPr="004335CA" w:rsidRDefault="00155AB1" w:rsidP="00DC3E44">
            <w:pPr>
              <w:rPr>
                <w:lang w:eastAsia="et-EE"/>
              </w:rPr>
            </w:pPr>
            <w:r w:rsidRPr="004335CA">
              <w:rPr>
                <w:lang w:eastAsia="et-EE"/>
              </w:rPr>
              <w:t xml:space="preserve">Lapse või eestkostetava isikukood </w:t>
            </w:r>
          </w:p>
        </w:tc>
        <w:tc>
          <w:tcPr>
            <w:tcW w:w="4505" w:type="dxa"/>
            <w:vAlign w:val="bottom"/>
          </w:tcPr>
          <w:p w:rsidR="00155AB1" w:rsidRPr="000E72CA" w:rsidRDefault="00155AB1" w:rsidP="00DC3E44">
            <w:pPr>
              <w:rPr>
                <w:lang w:eastAsia="et-EE"/>
              </w:rPr>
            </w:pPr>
            <w:r w:rsidRPr="004335CA">
              <w:rPr>
                <w:lang w:eastAsia="et-EE"/>
              </w:rPr>
              <w:fldChar w:fldCharType="begin">
                <w:ffData>
                  <w:name w:val="Text14"/>
                  <w:enabled/>
                  <w:calcOnExit w:val="0"/>
                  <w:textInput/>
                </w:ffData>
              </w:fldChar>
            </w:r>
            <w:bookmarkStart w:id="8" w:name="Text14"/>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8"/>
          </w:p>
        </w:tc>
      </w:tr>
    </w:tbl>
    <w:p w:rsidR="00155AB1" w:rsidRPr="000E72CA" w:rsidRDefault="00155AB1" w:rsidP="00155AB1">
      <w:pPr>
        <w:rPr>
          <w:lang w:eastAsia="et-EE"/>
        </w:rPr>
      </w:pPr>
    </w:p>
    <w:p w:rsidR="00155AB1" w:rsidRPr="00DE665B" w:rsidRDefault="00155AB1" w:rsidP="00155AB1">
      <w:pPr>
        <w:rPr>
          <w:b/>
          <w:lang w:eastAsia="et-EE"/>
        </w:rPr>
      </w:pPr>
      <w:r w:rsidRPr="00DE665B">
        <w:rPr>
          <w:b/>
          <w:lang w:eastAsia="et-EE"/>
        </w:rPr>
        <w:t xml:space="preserve">Kas olete välisriigis õppiv õpilane/üliõpilane </w:t>
      </w:r>
      <w:r>
        <w:rPr>
          <w:b/>
          <w:lang w:eastAsia="et-EE"/>
        </w:rPr>
        <w:fldChar w:fldCharType="begin">
          <w:ffData>
            <w:name w:val="Check6"/>
            <w:enabled/>
            <w:calcOnExit w:val="0"/>
            <w:checkBox>
              <w:sizeAuto/>
              <w:default w:val="0"/>
            </w:checkBox>
          </w:ffData>
        </w:fldChar>
      </w:r>
      <w:bookmarkStart w:id="9" w:name="Check6"/>
      <w:r>
        <w:rPr>
          <w:b/>
          <w:lang w:eastAsia="et-EE"/>
        </w:rPr>
        <w:instrText xml:space="preserve"> FORMCHECKBOX </w:instrText>
      </w:r>
      <w:r>
        <w:rPr>
          <w:b/>
          <w:lang w:eastAsia="et-EE"/>
        </w:rPr>
      </w:r>
      <w:r>
        <w:rPr>
          <w:b/>
          <w:lang w:eastAsia="et-EE"/>
        </w:rPr>
        <w:fldChar w:fldCharType="separate"/>
      </w:r>
      <w:r>
        <w:rPr>
          <w:b/>
          <w:lang w:eastAsia="et-EE"/>
        </w:rPr>
        <w:fldChar w:fldCharType="end"/>
      </w:r>
      <w:bookmarkEnd w:id="9"/>
      <w:r w:rsidRPr="00DE665B">
        <w:rPr>
          <w:b/>
          <w:lang w:eastAsia="et-EE"/>
        </w:rPr>
        <w:t xml:space="preserve"> jah </w:t>
      </w:r>
      <w:r>
        <w:rPr>
          <w:b/>
          <w:lang w:eastAsia="et-EE"/>
        </w:rPr>
        <w:fldChar w:fldCharType="begin">
          <w:ffData>
            <w:name w:val="Check7"/>
            <w:enabled/>
            <w:calcOnExit w:val="0"/>
            <w:checkBox>
              <w:sizeAuto/>
              <w:default w:val="0"/>
            </w:checkBox>
          </w:ffData>
        </w:fldChar>
      </w:r>
      <w:bookmarkStart w:id="10" w:name="Check7"/>
      <w:r>
        <w:rPr>
          <w:b/>
          <w:lang w:eastAsia="et-EE"/>
        </w:rPr>
        <w:instrText xml:space="preserve"> FORMCHECKBOX </w:instrText>
      </w:r>
      <w:r>
        <w:rPr>
          <w:b/>
          <w:lang w:eastAsia="et-EE"/>
        </w:rPr>
      </w:r>
      <w:r>
        <w:rPr>
          <w:b/>
          <w:lang w:eastAsia="et-EE"/>
        </w:rPr>
        <w:fldChar w:fldCharType="separate"/>
      </w:r>
      <w:r>
        <w:rPr>
          <w:b/>
          <w:lang w:eastAsia="et-EE"/>
        </w:rPr>
        <w:fldChar w:fldCharType="end"/>
      </w:r>
      <w:bookmarkEnd w:id="10"/>
      <w:r w:rsidRPr="00DE665B">
        <w:rPr>
          <w:b/>
          <w:lang w:eastAsia="et-EE"/>
        </w:rPr>
        <w:t xml:space="preserve"> ei</w:t>
      </w:r>
    </w:p>
    <w:p w:rsidR="00155AB1" w:rsidRPr="000E72CA" w:rsidRDefault="00155AB1" w:rsidP="00155AB1">
      <w:pPr>
        <w:rPr>
          <w:lang w:eastAsia="et-EE"/>
        </w:rPr>
      </w:pPr>
    </w:p>
    <w:p w:rsidR="00155AB1" w:rsidRPr="00766D65" w:rsidRDefault="00155AB1" w:rsidP="00155AB1">
      <w:pPr>
        <w:rPr>
          <w:b/>
          <w:lang w:eastAsia="et-EE"/>
        </w:rPr>
      </w:pPr>
      <w:r w:rsidRPr="00766D65">
        <w:rPr>
          <w:b/>
          <w:lang w:eastAsia="et-EE"/>
        </w:rPr>
        <w:t>Palun kanda minu rahalised hüvitised*:</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3544"/>
        <w:gridCol w:w="961"/>
        <w:gridCol w:w="4505"/>
      </w:tblGrid>
      <w:tr w:rsidR="00155AB1" w:rsidRPr="004335CA" w:rsidTr="00DC3E44">
        <w:trPr>
          <w:trHeight w:val="397"/>
        </w:trPr>
        <w:tc>
          <w:tcPr>
            <w:tcW w:w="3544" w:type="dxa"/>
            <w:vAlign w:val="bottom"/>
          </w:tcPr>
          <w:p w:rsidR="00155AB1" w:rsidRPr="004335CA" w:rsidRDefault="00155AB1" w:rsidP="00DC3E44">
            <w:pPr>
              <w:rPr>
                <w:lang w:eastAsia="et-EE"/>
              </w:rPr>
            </w:pPr>
            <w:r w:rsidRPr="004335CA">
              <w:rPr>
                <w:lang w:eastAsia="et-EE"/>
              </w:rPr>
              <w:fldChar w:fldCharType="begin">
                <w:ffData>
                  <w:name w:val="Check1"/>
                  <w:enabled/>
                  <w:calcOnExit w:val="0"/>
                  <w:checkBox>
                    <w:sizeAuto/>
                    <w:default w:val="0"/>
                  </w:checkBox>
                </w:ffData>
              </w:fldChar>
            </w:r>
            <w:r w:rsidRPr="004335CA">
              <w:rPr>
                <w:lang w:eastAsia="et-EE"/>
              </w:rPr>
              <w:instrText xml:space="preserve"> FORMCHECKBOX </w:instrText>
            </w:r>
            <w:r>
              <w:rPr>
                <w:lang w:eastAsia="et-EE"/>
              </w:rPr>
            </w:r>
            <w:r>
              <w:rPr>
                <w:lang w:eastAsia="et-EE"/>
              </w:rPr>
              <w:fldChar w:fldCharType="separate"/>
            </w:r>
            <w:r w:rsidRPr="004335CA">
              <w:rPr>
                <w:lang w:eastAsia="et-EE"/>
              </w:rPr>
              <w:fldChar w:fldCharType="end"/>
            </w:r>
            <w:r w:rsidRPr="004335CA">
              <w:rPr>
                <w:lang w:eastAsia="et-EE"/>
              </w:rPr>
              <w:t xml:space="preserve"> minu isiklikule arvelduskontole:  </w:t>
            </w:r>
          </w:p>
        </w:tc>
        <w:tc>
          <w:tcPr>
            <w:tcW w:w="5466" w:type="dxa"/>
            <w:gridSpan w:val="2"/>
            <w:vAlign w:val="bottom"/>
          </w:tcPr>
          <w:p w:rsidR="00155AB1" w:rsidRPr="004335CA" w:rsidRDefault="00155AB1" w:rsidP="00DC3E44">
            <w:pPr>
              <w:rPr>
                <w:lang w:eastAsia="et-EE"/>
              </w:rPr>
            </w:pPr>
            <w:r w:rsidRPr="004335CA">
              <w:rPr>
                <w:lang w:eastAsia="et-EE"/>
              </w:rPr>
              <w:fldChar w:fldCharType="begin">
                <w:ffData>
                  <w:name w:val="Text3"/>
                  <w:enabled/>
                  <w:calcOnExit w:val="0"/>
                  <w:textInput/>
                </w:ffData>
              </w:fldChar>
            </w:r>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p>
        </w:tc>
      </w:tr>
      <w:tr w:rsidR="00155AB1" w:rsidRPr="00C854E3" w:rsidTr="00DC3E44">
        <w:trPr>
          <w:trHeight w:val="397"/>
        </w:trPr>
        <w:tc>
          <w:tcPr>
            <w:tcW w:w="4505" w:type="dxa"/>
            <w:gridSpan w:val="2"/>
            <w:vAlign w:val="bottom"/>
          </w:tcPr>
          <w:p w:rsidR="00155AB1" w:rsidRPr="00C854E3" w:rsidRDefault="00155AB1" w:rsidP="00DC3E44">
            <w:pPr>
              <w:rPr>
                <w:lang w:eastAsia="et-EE"/>
              </w:rPr>
            </w:pPr>
            <w:r w:rsidRPr="004335CA">
              <w:rPr>
                <w:lang w:eastAsia="et-EE"/>
              </w:rPr>
              <w:fldChar w:fldCharType="begin">
                <w:ffData>
                  <w:name w:val="Check2"/>
                  <w:enabled/>
                  <w:calcOnExit w:val="0"/>
                  <w:checkBox>
                    <w:sizeAuto/>
                    <w:default w:val="0"/>
                  </w:checkBox>
                </w:ffData>
              </w:fldChar>
            </w:r>
            <w:r w:rsidRPr="004335CA">
              <w:rPr>
                <w:lang w:eastAsia="et-EE"/>
              </w:rPr>
              <w:instrText xml:space="preserve"> FORMCHECKBOX </w:instrText>
            </w:r>
            <w:r>
              <w:rPr>
                <w:lang w:eastAsia="et-EE"/>
              </w:rPr>
            </w:r>
            <w:r>
              <w:rPr>
                <w:lang w:eastAsia="et-EE"/>
              </w:rPr>
              <w:fldChar w:fldCharType="separate"/>
            </w:r>
            <w:r w:rsidRPr="004335CA">
              <w:rPr>
                <w:lang w:eastAsia="et-EE"/>
              </w:rPr>
              <w:fldChar w:fldCharType="end"/>
            </w:r>
            <w:r w:rsidRPr="004335CA">
              <w:rPr>
                <w:lang w:eastAsia="et-EE"/>
              </w:rPr>
              <w:t xml:space="preserve"> minu poolt määratud isiku arvelduskontole</w:t>
            </w:r>
          </w:p>
        </w:tc>
        <w:tc>
          <w:tcPr>
            <w:tcW w:w="4505" w:type="dxa"/>
            <w:vAlign w:val="bottom"/>
          </w:tcPr>
          <w:p w:rsidR="00155AB1" w:rsidRPr="00C854E3" w:rsidRDefault="00155AB1" w:rsidP="00DC3E44">
            <w:pPr>
              <w:rPr>
                <w:lang w:eastAsia="et-EE"/>
              </w:rPr>
            </w:pPr>
          </w:p>
        </w:tc>
      </w:tr>
    </w:tbl>
    <w:p w:rsidR="00155AB1" w:rsidRPr="00C854E3"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3256"/>
        <w:gridCol w:w="5754"/>
      </w:tblGrid>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Isikukood</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Ees – ja perekonnanimi</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Arvelduskonto number</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NB! Välisriigi panga korral märkige lisaks SWIFT/BIC kood</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155AB1" w:rsidRPr="000E72CA" w:rsidRDefault="00155AB1" w:rsidP="00155AB1">
      <w:pPr>
        <w:rPr>
          <w:lang w:eastAsia="et-EE"/>
        </w:rPr>
      </w:pPr>
    </w:p>
    <w:p w:rsidR="00155AB1" w:rsidRPr="00B96F76" w:rsidRDefault="00155AB1" w:rsidP="00155AB1">
      <w:pPr>
        <w:rPr>
          <w:b/>
          <w:lang w:eastAsia="et-EE"/>
        </w:rPr>
      </w:pPr>
      <w:r w:rsidRPr="00B96F76">
        <w:rPr>
          <w:b/>
          <w:lang w:eastAsia="et-EE"/>
        </w:rPr>
        <w:t>Palun täitke kui soovite hüvitist saada välisriigis asuva panga kontole:</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7592"/>
      </w:tblGrid>
      <w:tr w:rsidR="00155AB1" w:rsidRPr="004335CA" w:rsidTr="00DC3E44">
        <w:trPr>
          <w:trHeight w:val="397"/>
        </w:trPr>
        <w:tc>
          <w:tcPr>
            <w:tcW w:w="1418" w:type="dxa"/>
            <w:vAlign w:val="bottom"/>
          </w:tcPr>
          <w:p w:rsidR="00155AB1" w:rsidRPr="004335CA" w:rsidRDefault="00155AB1" w:rsidP="00DC3E44">
            <w:pPr>
              <w:rPr>
                <w:lang w:eastAsia="et-EE"/>
              </w:rPr>
            </w:pPr>
            <w:r w:rsidRPr="004335CA">
              <w:rPr>
                <w:lang w:eastAsia="et-EE"/>
              </w:rPr>
              <w:t xml:space="preserve">Panga nimi </w:t>
            </w:r>
          </w:p>
        </w:tc>
        <w:tc>
          <w:tcPr>
            <w:tcW w:w="7592" w:type="dxa"/>
            <w:vAlign w:val="bottom"/>
          </w:tcPr>
          <w:p w:rsidR="00155AB1" w:rsidRPr="004335CA" w:rsidRDefault="00155AB1" w:rsidP="00DC3E44">
            <w:pPr>
              <w:rPr>
                <w:lang w:eastAsia="et-EE"/>
              </w:rPr>
            </w:pPr>
            <w:r w:rsidRPr="004335CA">
              <w:rPr>
                <w:lang w:eastAsia="et-EE"/>
              </w:rPr>
              <w:fldChar w:fldCharType="begin">
                <w:ffData>
                  <w:name w:val="Text19"/>
                  <w:enabled/>
                  <w:calcOnExit w:val="0"/>
                  <w:textInput/>
                </w:ffData>
              </w:fldChar>
            </w:r>
            <w:bookmarkStart w:id="11" w:name="Text19"/>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1"/>
          </w:p>
        </w:tc>
      </w:tr>
      <w:tr w:rsidR="00155AB1" w:rsidRPr="004335CA" w:rsidTr="00DC3E44">
        <w:trPr>
          <w:trHeight w:val="397"/>
        </w:trPr>
        <w:tc>
          <w:tcPr>
            <w:tcW w:w="1418" w:type="dxa"/>
            <w:vAlign w:val="bottom"/>
          </w:tcPr>
          <w:p w:rsidR="00155AB1" w:rsidRPr="004335CA" w:rsidRDefault="00155AB1" w:rsidP="00DC3E44">
            <w:pPr>
              <w:rPr>
                <w:lang w:eastAsia="et-EE"/>
              </w:rPr>
            </w:pPr>
            <w:r w:rsidRPr="004335CA">
              <w:rPr>
                <w:lang w:eastAsia="et-EE"/>
              </w:rPr>
              <w:t xml:space="preserve">IBAN </w:t>
            </w:r>
          </w:p>
        </w:tc>
        <w:tc>
          <w:tcPr>
            <w:tcW w:w="7592" w:type="dxa"/>
            <w:vAlign w:val="bottom"/>
          </w:tcPr>
          <w:p w:rsidR="00155AB1" w:rsidRPr="004335CA" w:rsidRDefault="00155AB1" w:rsidP="00DC3E44">
            <w:pPr>
              <w:rPr>
                <w:lang w:eastAsia="et-EE"/>
              </w:rPr>
            </w:pPr>
            <w:r w:rsidRPr="004335CA">
              <w:rPr>
                <w:lang w:eastAsia="et-EE"/>
              </w:rPr>
              <w:fldChar w:fldCharType="begin">
                <w:ffData>
                  <w:name w:val="Text20"/>
                  <w:enabled/>
                  <w:calcOnExit w:val="0"/>
                  <w:textInput/>
                </w:ffData>
              </w:fldChar>
            </w:r>
            <w:bookmarkStart w:id="12" w:name="Text20"/>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2"/>
          </w:p>
        </w:tc>
      </w:tr>
      <w:tr w:rsidR="00155AB1" w:rsidRPr="000E72CA" w:rsidTr="00DC3E44">
        <w:trPr>
          <w:trHeight w:val="397"/>
        </w:trPr>
        <w:tc>
          <w:tcPr>
            <w:tcW w:w="1418" w:type="dxa"/>
            <w:vAlign w:val="bottom"/>
          </w:tcPr>
          <w:p w:rsidR="00155AB1" w:rsidRPr="004335CA" w:rsidRDefault="00155AB1" w:rsidP="00DC3E44">
            <w:pPr>
              <w:rPr>
                <w:lang w:eastAsia="et-EE"/>
              </w:rPr>
            </w:pPr>
            <w:r w:rsidRPr="004335CA">
              <w:rPr>
                <w:lang w:eastAsia="et-EE"/>
              </w:rPr>
              <w:t xml:space="preserve">BIC/SWIFT </w:t>
            </w:r>
          </w:p>
        </w:tc>
        <w:tc>
          <w:tcPr>
            <w:tcW w:w="7592" w:type="dxa"/>
            <w:vAlign w:val="bottom"/>
          </w:tcPr>
          <w:p w:rsidR="00155AB1" w:rsidRPr="000E72CA" w:rsidRDefault="00155AB1" w:rsidP="00DC3E44">
            <w:pPr>
              <w:rPr>
                <w:lang w:eastAsia="et-EE"/>
              </w:rPr>
            </w:pPr>
            <w:r w:rsidRPr="004335CA">
              <w:rPr>
                <w:lang w:eastAsia="et-EE"/>
              </w:rPr>
              <w:fldChar w:fldCharType="begin">
                <w:ffData>
                  <w:name w:val="Text21"/>
                  <w:enabled/>
                  <w:calcOnExit w:val="0"/>
                  <w:textInput/>
                </w:ffData>
              </w:fldChar>
            </w:r>
            <w:bookmarkStart w:id="13" w:name="Text21"/>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3"/>
          </w:p>
        </w:tc>
      </w:tr>
    </w:tbl>
    <w:p w:rsidR="00155AB1" w:rsidRPr="004335CA" w:rsidRDefault="00155AB1" w:rsidP="00155AB1">
      <w:pPr>
        <w:rPr>
          <w:lang w:eastAsia="et-EE"/>
        </w:rPr>
      </w:pPr>
      <w:r>
        <w:rPr>
          <w:lang w:eastAsia="et-EE"/>
        </w:rPr>
        <w:cr/>
      </w:r>
      <w:r w:rsidRPr="00B96F76">
        <w:rPr>
          <w:b/>
          <w:lang w:eastAsia="et-EE"/>
        </w:rPr>
        <w:t>Palun andke lühiülevaade tervislikust seisundist (mis juhtus) ja osutatud tervishoiuteenusest (mida tehti):</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155AB1" w:rsidTr="00DC3E44">
        <w:trPr>
          <w:trHeight w:val="397"/>
        </w:trPr>
        <w:tc>
          <w:tcPr>
            <w:tcW w:w="9010" w:type="dxa"/>
            <w:vAlign w:val="bottom"/>
          </w:tcPr>
          <w:p w:rsidR="00155AB1" w:rsidRDefault="00155AB1" w:rsidP="00DC3E44">
            <w:pPr>
              <w:rPr>
                <w:lang w:eastAsia="et-EE"/>
              </w:rPr>
            </w:pPr>
            <w:r>
              <w:rPr>
                <w:lang w:eastAsia="et-EE"/>
              </w:rPr>
              <w:fldChar w:fldCharType="begin">
                <w:ffData>
                  <w:name w:val="Text22"/>
                  <w:enabled/>
                  <w:calcOnExit w:val="0"/>
                  <w:textInput/>
                </w:ffData>
              </w:fldChar>
            </w:r>
            <w:bookmarkStart w:id="14" w:name="Text2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4"/>
          </w:p>
        </w:tc>
      </w:tr>
      <w:tr w:rsidR="00155AB1" w:rsidTr="00DC3E44">
        <w:trPr>
          <w:trHeight w:val="397"/>
        </w:trPr>
        <w:tc>
          <w:tcPr>
            <w:tcW w:w="9010" w:type="dxa"/>
            <w:vAlign w:val="bottom"/>
          </w:tcPr>
          <w:p w:rsidR="00155AB1" w:rsidRDefault="00155AB1" w:rsidP="00DC3E44">
            <w:pPr>
              <w:rPr>
                <w:lang w:eastAsia="et-EE"/>
              </w:rPr>
            </w:pPr>
            <w:r>
              <w:rPr>
                <w:lang w:eastAsia="et-EE"/>
              </w:rPr>
              <w:fldChar w:fldCharType="begin">
                <w:ffData>
                  <w:name w:val="Text23"/>
                  <w:enabled/>
                  <w:calcOnExit w:val="0"/>
                  <w:textInput/>
                </w:ffData>
              </w:fldChar>
            </w:r>
            <w:bookmarkStart w:id="15" w:name="Text2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5"/>
          </w:p>
        </w:tc>
      </w:tr>
      <w:tr w:rsidR="00155AB1" w:rsidTr="00DC3E44">
        <w:trPr>
          <w:trHeight w:val="397"/>
        </w:trPr>
        <w:tc>
          <w:tcPr>
            <w:tcW w:w="9010" w:type="dxa"/>
            <w:vAlign w:val="bottom"/>
          </w:tcPr>
          <w:p w:rsidR="00155AB1" w:rsidRDefault="00155AB1" w:rsidP="00DC3E44">
            <w:pPr>
              <w:rPr>
                <w:lang w:eastAsia="et-EE"/>
              </w:rPr>
            </w:pPr>
            <w:r>
              <w:rPr>
                <w:lang w:eastAsia="et-EE"/>
              </w:rPr>
              <w:fldChar w:fldCharType="begin">
                <w:ffData>
                  <w:name w:val="Text24"/>
                  <w:enabled/>
                  <w:calcOnExit w:val="0"/>
                  <w:textInput/>
                </w:ffData>
              </w:fldChar>
            </w:r>
            <w:bookmarkStart w:id="16" w:name="Text24"/>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6"/>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3571"/>
        <w:gridCol w:w="4021"/>
      </w:tblGrid>
      <w:tr w:rsidR="00155AB1" w:rsidRPr="00D84537" w:rsidTr="00DC3E44">
        <w:trPr>
          <w:trHeight w:val="397"/>
        </w:trPr>
        <w:tc>
          <w:tcPr>
            <w:tcW w:w="4989" w:type="dxa"/>
            <w:gridSpan w:val="2"/>
            <w:vAlign w:val="bottom"/>
          </w:tcPr>
          <w:p w:rsidR="00155AB1" w:rsidRPr="00D84537" w:rsidRDefault="00155AB1" w:rsidP="00DC3E44">
            <w:pPr>
              <w:rPr>
                <w:b/>
                <w:lang w:eastAsia="et-EE"/>
              </w:rPr>
            </w:pPr>
            <w:r w:rsidRPr="00D84537">
              <w:rPr>
                <w:b/>
                <w:lang w:eastAsia="et-EE"/>
              </w:rPr>
              <w:t>Tervishoiuteenuse osutamise kuupäev või periood</w:t>
            </w:r>
          </w:p>
        </w:tc>
        <w:tc>
          <w:tcPr>
            <w:tcW w:w="4021" w:type="dxa"/>
            <w:vAlign w:val="bottom"/>
          </w:tcPr>
          <w:p w:rsidR="00155AB1" w:rsidRPr="00D84537" w:rsidRDefault="00155AB1" w:rsidP="00DC3E44">
            <w:pPr>
              <w:rPr>
                <w:b/>
                <w:lang w:eastAsia="et-EE"/>
              </w:rPr>
            </w:pPr>
            <w:r>
              <w:rPr>
                <w:b/>
                <w:lang w:eastAsia="et-EE"/>
              </w:rPr>
              <w:fldChar w:fldCharType="begin">
                <w:ffData>
                  <w:name w:val="Text25"/>
                  <w:enabled/>
                  <w:calcOnExit w:val="0"/>
                  <w:textInput/>
                </w:ffData>
              </w:fldChar>
            </w:r>
            <w:bookmarkStart w:id="17" w:name="Text25"/>
            <w:r>
              <w:rPr>
                <w:b/>
                <w:lang w:eastAsia="et-EE"/>
              </w:rPr>
              <w:instrText xml:space="preserve"> FORMTEXT </w:instrText>
            </w:r>
            <w:r>
              <w:rPr>
                <w:b/>
                <w:lang w:eastAsia="et-EE"/>
              </w:rPr>
            </w:r>
            <w:r>
              <w:rPr>
                <w:b/>
                <w:lang w:eastAsia="et-EE"/>
              </w:rPr>
              <w:fldChar w:fldCharType="separate"/>
            </w:r>
            <w:r>
              <w:rPr>
                <w:b/>
                <w:noProof/>
                <w:lang w:eastAsia="et-EE"/>
              </w:rPr>
              <w:t> </w:t>
            </w:r>
            <w:r>
              <w:rPr>
                <w:b/>
                <w:noProof/>
                <w:lang w:eastAsia="et-EE"/>
              </w:rPr>
              <w:t> </w:t>
            </w:r>
            <w:r>
              <w:rPr>
                <w:b/>
                <w:noProof/>
                <w:lang w:eastAsia="et-EE"/>
              </w:rPr>
              <w:t> </w:t>
            </w:r>
            <w:r>
              <w:rPr>
                <w:b/>
                <w:noProof/>
                <w:lang w:eastAsia="et-EE"/>
              </w:rPr>
              <w:t> </w:t>
            </w:r>
            <w:r>
              <w:rPr>
                <w:b/>
                <w:noProof/>
                <w:lang w:eastAsia="et-EE"/>
              </w:rPr>
              <w:t> </w:t>
            </w:r>
            <w:r>
              <w:rPr>
                <w:b/>
                <w:lang w:eastAsia="et-EE"/>
              </w:rPr>
              <w:fldChar w:fldCharType="end"/>
            </w:r>
            <w:bookmarkEnd w:id="17"/>
          </w:p>
        </w:tc>
      </w:tr>
      <w:tr w:rsidR="00155AB1" w:rsidRPr="00D84537" w:rsidTr="00DC3E44">
        <w:trPr>
          <w:trHeight w:val="397"/>
        </w:trPr>
        <w:tc>
          <w:tcPr>
            <w:tcW w:w="1418" w:type="dxa"/>
            <w:vAlign w:val="bottom"/>
          </w:tcPr>
          <w:p w:rsidR="00155AB1" w:rsidRPr="00D84537" w:rsidRDefault="00155AB1" w:rsidP="00DC3E44">
            <w:pPr>
              <w:rPr>
                <w:lang w:eastAsia="et-EE"/>
              </w:rPr>
            </w:pPr>
            <w:r w:rsidRPr="00D84537">
              <w:rPr>
                <w:lang w:eastAsia="et-EE"/>
              </w:rPr>
              <w:t xml:space="preserve">Riik </w:t>
            </w:r>
          </w:p>
        </w:tc>
        <w:tc>
          <w:tcPr>
            <w:tcW w:w="7592" w:type="dxa"/>
            <w:gridSpan w:val="2"/>
            <w:vAlign w:val="bottom"/>
          </w:tcPr>
          <w:p w:rsidR="00155AB1" w:rsidRPr="00D84537" w:rsidRDefault="00155AB1" w:rsidP="00DC3E44">
            <w:pPr>
              <w:rPr>
                <w:lang w:eastAsia="et-EE"/>
              </w:rPr>
            </w:pPr>
            <w:r>
              <w:rPr>
                <w:lang w:eastAsia="et-EE"/>
              </w:rPr>
              <w:fldChar w:fldCharType="begin">
                <w:ffData>
                  <w:name w:val="Text26"/>
                  <w:enabled/>
                  <w:calcOnExit w:val="0"/>
                  <w:textInput/>
                </w:ffData>
              </w:fldChar>
            </w:r>
            <w:bookmarkStart w:id="18" w:name="Text26"/>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8"/>
          </w:p>
        </w:tc>
      </w:tr>
      <w:tr w:rsidR="00155AB1" w:rsidRPr="00D84537" w:rsidTr="00DC3E44">
        <w:trPr>
          <w:trHeight w:val="397"/>
        </w:trPr>
        <w:tc>
          <w:tcPr>
            <w:tcW w:w="1418" w:type="dxa"/>
            <w:vAlign w:val="bottom"/>
          </w:tcPr>
          <w:p w:rsidR="00155AB1" w:rsidRPr="00D84537" w:rsidRDefault="00155AB1" w:rsidP="00DC3E44">
            <w:pPr>
              <w:rPr>
                <w:lang w:eastAsia="et-EE"/>
              </w:rPr>
            </w:pPr>
            <w:r w:rsidRPr="00D84537">
              <w:rPr>
                <w:lang w:eastAsia="et-EE"/>
              </w:rPr>
              <w:t xml:space="preserve">Linn </w:t>
            </w:r>
          </w:p>
        </w:tc>
        <w:tc>
          <w:tcPr>
            <w:tcW w:w="7592" w:type="dxa"/>
            <w:gridSpan w:val="2"/>
            <w:vAlign w:val="bottom"/>
          </w:tcPr>
          <w:p w:rsidR="00155AB1" w:rsidRPr="00D84537" w:rsidRDefault="00155AB1" w:rsidP="00DC3E44">
            <w:pPr>
              <w:rPr>
                <w:lang w:eastAsia="et-EE"/>
              </w:rPr>
            </w:pPr>
            <w:r>
              <w:rPr>
                <w:lang w:eastAsia="et-EE"/>
              </w:rPr>
              <w:fldChar w:fldCharType="begin">
                <w:ffData>
                  <w:name w:val="Text27"/>
                  <w:enabled/>
                  <w:calcOnExit w:val="0"/>
                  <w:textInput/>
                </w:ffData>
              </w:fldChar>
            </w:r>
            <w:bookmarkStart w:id="19" w:name="Text27"/>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9"/>
          </w:p>
        </w:tc>
      </w:tr>
      <w:tr w:rsidR="00155AB1" w:rsidRPr="000E72CA" w:rsidTr="00DC3E44">
        <w:trPr>
          <w:trHeight w:val="397"/>
        </w:trPr>
        <w:tc>
          <w:tcPr>
            <w:tcW w:w="1418" w:type="dxa"/>
            <w:vAlign w:val="bottom"/>
          </w:tcPr>
          <w:p w:rsidR="00155AB1" w:rsidRPr="000E72CA" w:rsidRDefault="00155AB1" w:rsidP="00DC3E44">
            <w:pPr>
              <w:rPr>
                <w:lang w:eastAsia="et-EE"/>
              </w:rPr>
            </w:pPr>
            <w:r w:rsidRPr="00D84537">
              <w:rPr>
                <w:lang w:eastAsia="et-EE"/>
              </w:rPr>
              <w:t xml:space="preserve">Raviasutus </w:t>
            </w:r>
          </w:p>
        </w:tc>
        <w:tc>
          <w:tcPr>
            <w:tcW w:w="7592" w:type="dxa"/>
            <w:gridSpan w:val="2"/>
            <w:vAlign w:val="bottom"/>
          </w:tcPr>
          <w:p w:rsidR="00155AB1" w:rsidRPr="00D84537" w:rsidRDefault="00155AB1" w:rsidP="00DC3E44">
            <w:pPr>
              <w:rPr>
                <w:lang w:eastAsia="et-EE"/>
              </w:rPr>
            </w:pPr>
            <w:r>
              <w:rPr>
                <w:lang w:eastAsia="et-EE"/>
              </w:rPr>
              <w:fldChar w:fldCharType="begin">
                <w:ffData>
                  <w:name w:val="Text28"/>
                  <w:enabled/>
                  <w:calcOnExit w:val="0"/>
                  <w:textInput/>
                </w:ffData>
              </w:fldChar>
            </w:r>
            <w:bookmarkStart w:id="20" w:name="Text28"/>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20"/>
          </w:p>
        </w:tc>
      </w:tr>
    </w:tbl>
    <w:p w:rsidR="00155AB1" w:rsidRDefault="00155AB1" w:rsidP="00155AB1">
      <w:pPr>
        <w:spacing w:line="240" w:lineRule="auto"/>
        <w:rPr>
          <w:lang w:eastAsia="et-EE"/>
        </w:rPr>
      </w:pPr>
      <w:r w:rsidRPr="000E72CA">
        <w:rPr>
          <w:lang w:eastAsia="et-EE"/>
        </w:rPr>
        <w:cr/>
      </w:r>
      <w:r>
        <w:rPr>
          <w:lang w:eastAsia="et-E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c>
          <w:tcPr>
            <w:tcW w:w="4505" w:type="dxa"/>
          </w:tcPr>
          <w:p w:rsidR="00155AB1" w:rsidRPr="00F866E6" w:rsidRDefault="00155AB1" w:rsidP="00DC3E44">
            <w:pPr>
              <w:rPr>
                <w:b/>
                <w:lang w:eastAsia="et-EE"/>
              </w:rPr>
            </w:pPr>
            <w:r w:rsidRPr="00F866E6">
              <w:rPr>
                <w:b/>
                <w:lang w:eastAsia="et-EE"/>
              </w:rPr>
              <w:lastRenderedPageBreak/>
              <w:t>Millise raviasutusega oli tegemist:</w:t>
            </w: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bookmarkStart w:id="21" w:name="Check8"/>
            <w:r>
              <w:rPr>
                <w:b/>
                <w:bCs/>
              </w:rPr>
              <w:instrText xml:space="preserve"> FORMCHECKBOX </w:instrText>
            </w:r>
            <w:r>
              <w:rPr>
                <w:b/>
                <w:bCs/>
              </w:rPr>
            </w:r>
            <w:r>
              <w:rPr>
                <w:b/>
                <w:bCs/>
              </w:rPr>
              <w:fldChar w:fldCharType="separate"/>
            </w:r>
            <w:r>
              <w:rPr>
                <w:b/>
                <w:bCs/>
              </w:rPr>
              <w:fldChar w:fldCharType="end"/>
            </w:r>
            <w:bookmarkEnd w:id="21"/>
            <w:r>
              <w:rPr>
                <w:b/>
                <w:bCs/>
                <w:lang w:eastAsia="et-EE"/>
              </w:rPr>
              <w:t xml:space="preserve"> </w:t>
            </w:r>
            <w:r w:rsidRPr="00F866E6">
              <w:rPr>
                <w:lang w:eastAsia="et-EE"/>
              </w:rPr>
              <w:t>Riiklik raviasutus</w:t>
            </w:r>
          </w:p>
        </w:tc>
      </w:tr>
      <w:tr w:rsidR="00155AB1" w:rsidRPr="00F866E6" w:rsidTr="00DC3E44">
        <w:tc>
          <w:tcPr>
            <w:tcW w:w="4505" w:type="dxa"/>
          </w:tcPr>
          <w:p w:rsidR="00155AB1" w:rsidRPr="00F866E6" w:rsidRDefault="00155AB1" w:rsidP="00DC3E44">
            <w:pPr>
              <w:rPr>
                <w:lang w:eastAsia="et-EE"/>
              </w:rPr>
            </w:pP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F866E6">
              <w:rPr>
                <w:lang w:eastAsia="et-EE"/>
              </w:rPr>
              <w:t xml:space="preserve">Erateenuse </w:t>
            </w:r>
            <w:proofErr w:type="spellStart"/>
            <w:r w:rsidRPr="00F866E6">
              <w:rPr>
                <w:lang w:eastAsia="et-EE"/>
              </w:rPr>
              <w:t>osutaja</w:t>
            </w:r>
            <w:proofErr w:type="spellEnd"/>
          </w:p>
        </w:tc>
      </w:tr>
      <w:tr w:rsidR="00155AB1" w:rsidRPr="000E72CA" w:rsidTr="00DC3E44">
        <w:tc>
          <w:tcPr>
            <w:tcW w:w="4505" w:type="dxa"/>
          </w:tcPr>
          <w:p w:rsidR="00155AB1" w:rsidRPr="00F866E6" w:rsidRDefault="00155AB1" w:rsidP="00DC3E44">
            <w:pPr>
              <w:rPr>
                <w:lang w:eastAsia="et-EE"/>
              </w:rPr>
            </w:pPr>
          </w:p>
        </w:tc>
        <w:tc>
          <w:tcPr>
            <w:tcW w:w="4505" w:type="dxa"/>
          </w:tcPr>
          <w:p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F866E6">
              <w:rPr>
                <w:lang w:eastAsia="et-EE"/>
              </w:rPr>
              <w:t>Ei tea</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c>
          <w:tcPr>
            <w:tcW w:w="4505" w:type="dxa"/>
          </w:tcPr>
          <w:p w:rsidR="00155AB1" w:rsidRPr="00F866E6" w:rsidRDefault="00155AB1" w:rsidP="00DC3E44">
            <w:pPr>
              <w:rPr>
                <w:lang w:eastAsia="et-EE"/>
              </w:rPr>
            </w:pPr>
            <w:r w:rsidRPr="00F866E6">
              <w:rPr>
                <w:b/>
                <w:lang w:eastAsia="et-EE"/>
              </w:rPr>
              <w:t>Transport raviasutusse:</w:t>
            </w: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F866E6">
              <w:rPr>
                <w:lang w:eastAsia="et-EE"/>
              </w:rPr>
              <w:t>Läksin ise</w:t>
            </w:r>
          </w:p>
        </w:tc>
      </w:tr>
      <w:tr w:rsidR="00155AB1" w:rsidRPr="000E72CA" w:rsidTr="00DC3E44">
        <w:tc>
          <w:tcPr>
            <w:tcW w:w="4505" w:type="dxa"/>
          </w:tcPr>
          <w:p w:rsidR="00155AB1" w:rsidRPr="00F866E6" w:rsidRDefault="00155AB1" w:rsidP="00DC3E44">
            <w:pPr>
              <w:rPr>
                <w:lang w:eastAsia="et-EE"/>
              </w:rPr>
            </w:pPr>
          </w:p>
        </w:tc>
        <w:tc>
          <w:tcPr>
            <w:tcW w:w="4505" w:type="dxa"/>
          </w:tcPr>
          <w:p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F866E6">
              <w:rPr>
                <w:lang w:eastAsia="et-EE"/>
              </w:rPr>
              <w:t>Viidi kiirabiga</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c>
          <w:tcPr>
            <w:tcW w:w="4505" w:type="dxa"/>
          </w:tcPr>
          <w:p w:rsidR="00155AB1" w:rsidRPr="00F866E6" w:rsidRDefault="00155AB1" w:rsidP="00DC3E44">
            <w:pPr>
              <w:rPr>
                <w:lang w:eastAsia="et-EE"/>
              </w:rPr>
            </w:pPr>
            <w:r w:rsidRPr="00F866E6">
              <w:rPr>
                <w:b/>
                <w:lang w:eastAsia="et-EE"/>
              </w:rPr>
              <w:t>Vajadus arstiabi järgi tekkis:</w:t>
            </w: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F866E6">
              <w:rPr>
                <w:b/>
                <w:lang w:eastAsia="et-EE"/>
              </w:rPr>
              <w:t>Eestis</w:t>
            </w:r>
            <w:r w:rsidRPr="00F866E6">
              <w:rPr>
                <w:lang w:eastAsia="et-EE"/>
              </w:rPr>
              <w:t xml:space="preserve"> ehk reisisin välisriiki ravi saamise eesmärgil (plaaniline arstiabi*)</w:t>
            </w:r>
          </w:p>
        </w:tc>
      </w:tr>
      <w:tr w:rsidR="00155AB1" w:rsidRPr="000E72CA" w:rsidTr="00DC3E44">
        <w:tc>
          <w:tcPr>
            <w:tcW w:w="4505" w:type="dxa"/>
          </w:tcPr>
          <w:p w:rsidR="00155AB1" w:rsidRPr="00F866E6" w:rsidRDefault="00155AB1" w:rsidP="00DC3E44">
            <w:pPr>
              <w:rPr>
                <w:lang w:eastAsia="et-EE"/>
              </w:rPr>
            </w:pPr>
          </w:p>
        </w:tc>
        <w:tc>
          <w:tcPr>
            <w:tcW w:w="4505" w:type="dxa"/>
          </w:tcPr>
          <w:p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F866E6">
              <w:rPr>
                <w:b/>
                <w:lang w:eastAsia="et-EE"/>
              </w:rPr>
              <w:t>välisriigis viibides</w:t>
            </w:r>
            <w:r w:rsidRPr="00F866E6">
              <w:rPr>
                <w:lang w:eastAsia="et-EE"/>
              </w:rPr>
              <w:t xml:space="preserve"> (vajaminev arstiabi*)</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rPr>
          <w:trHeight w:val="397"/>
        </w:trPr>
        <w:tc>
          <w:tcPr>
            <w:tcW w:w="4505" w:type="dxa"/>
            <w:vMerge w:val="restart"/>
          </w:tcPr>
          <w:p w:rsidR="00155AB1" w:rsidRPr="00F866E6" w:rsidRDefault="00155AB1" w:rsidP="00DC3E44">
            <w:pPr>
              <w:rPr>
                <w:lang w:eastAsia="et-EE"/>
              </w:rPr>
            </w:pPr>
            <w:r w:rsidRPr="00F866E6">
              <w:rPr>
                <w:b/>
                <w:lang w:eastAsia="et-EE"/>
              </w:rPr>
              <w:t>Palun märkige kui Teile on väljastatud üks või mitu nimetatud vormidest:</w:t>
            </w:r>
          </w:p>
        </w:tc>
        <w:tc>
          <w:tcPr>
            <w:tcW w:w="4505" w:type="dxa"/>
            <w:vAlign w:val="bottom"/>
          </w:tcPr>
          <w:p w:rsidR="00155AB1" w:rsidRPr="00F866E6" w:rsidRDefault="00155AB1" w:rsidP="00DC3E44">
            <w:pPr>
              <w:rPr>
                <w:lang w:eastAsia="et-EE"/>
              </w:rPr>
            </w:pPr>
            <w:r>
              <w:rPr>
                <w:lang w:eastAsia="et-EE"/>
              </w:rPr>
              <w:fldChar w:fldCharType="begin">
                <w:ffData>
                  <w:name w:val="Check1"/>
                  <w:enabled/>
                  <w:calcOnExit w:val="0"/>
                  <w:checkBox>
                    <w:sizeAuto/>
                    <w:default w:val="0"/>
                  </w:checkBox>
                </w:ffData>
              </w:fldChar>
            </w:r>
            <w:bookmarkStart w:id="22" w:name="Check1"/>
            <w:r>
              <w:rPr>
                <w:lang w:eastAsia="et-EE"/>
              </w:rPr>
              <w:instrText xml:space="preserve"> FORMCHECKBOX </w:instrText>
            </w:r>
            <w:r>
              <w:rPr>
                <w:lang w:eastAsia="et-EE"/>
              </w:rPr>
            </w:r>
            <w:r>
              <w:rPr>
                <w:lang w:eastAsia="et-EE"/>
              </w:rPr>
              <w:fldChar w:fldCharType="separate"/>
            </w:r>
            <w:r>
              <w:rPr>
                <w:lang w:eastAsia="et-EE"/>
              </w:rPr>
              <w:fldChar w:fldCharType="end"/>
            </w:r>
            <w:bookmarkEnd w:id="22"/>
            <w:r w:rsidRPr="00F866E6">
              <w:rPr>
                <w:lang w:eastAsia="et-EE"/>
              </w:rPr>
              <w:t xml:space="preserve"> E112/S2</w:t>
            </w:r>
          </w:p>
        </w:tc>
      </w:tr>
      <w:tr w:rsidR="00155AB1" w:rsidRPr="00F866E6" w:rsidTr="00DC3E44">
        <w:trPr>
          <w:trHeight w:val="397"/>
        </w:trPr>
        <w:tc>
          <w:tcPr>
            <w:tcW w:w="4505" w:type="dxa"/>
            <w:vMerge/>
            <w:vAlign w:val="bottom"/>
          </w:tcPr>
          <w:p w:rsidR="00155AB1" w:rsidRPr="00F866E6" w:rsidRDefault="00155AB1" w:rsidP="00DC3E44">
            <w:pPr>
              <w:rPr>
                <w:lang w:eastAsia="et-EE"/>
              </w:rPr>
            </w:pPr>
          </w:p>
        </w:tc>
        <w:tc>
          <w:tcPr>
            <w:tcW w:w="4505" w:type="dxa"/>
            <w:vAlign w:val="bottom"/>
          </w:tcPr>
          <w:p w:rsidR="00155AB1" w:rsidRPr="00F866E6" w:rsidRDefault="00155AB1" w:rsidP="00DC3E44">
            <w:pPr>
              <w:rPr>
                <w:lang w:eastAsia="et-EE"/>
              </w:rPr>
            </w:pPr>
            <w:r>
              <w:rPr>
                <w:lang w:eastAsia="et-EE"/>
              </w:rPr>
              <w:fldChar w:fldCharType="begin">
                <w:ffData>
                  <w:name w:val="Check2"/>
                  <w:enabled/>
                  <w:calcOnExit w:val="0"/>
                  <w:checkBox>
                    <w:sizeAuto/>
                    <w:default w:val="0"/>
                  </w:checkBox>
                </w:ffData>
              </w:fldChar>
            </w:r>
            <w:bookmarkStart w:id="23" w:name="Check2"/>
            <w:r>
              <w:rPr>
                <w:lang w:eastAsia="et-EE"/>
              </w:rPr>
              <w:instrText xml:space="preserve"> FORMCHECKBOX </w:instrText>
            </w:r>
            <w:r>
              <w:rPr>
                <w:lang w:eastAsia="et-EE"/>
              </w:rPr>
            </w:r>
            <w:r>
              <w:rPr>
                <w:lang w:eastAsia="et-EE"/>
              </w:rPr>
              <w:fldChar w:fldCharType="separate"/>
            </w:r>
            <w:r>
              <w:rPr>
                <w:lang w:eastAsia="et-EE"/>
              </w:rPr>
              <w:fldChar w:fldCharType="end"/>
            </w:r>
            <w:bookmarkEnd w:id="23"/>
            <w:r w:rsidRPr="00F866E6">
              <w:rPr>
                <w:lang w:eastAsia="et-EE"/>
              </w:rPr>
              <w:t xml:space="preserve"> E106</w:t>
            </w:r>
          </w:p>
        </w:tc>
      </w:tr>
      <w:tr w:rsidR="00155AB1" w:rsidRPr="00F866E6" w:rsidTr="00DC3E44">
        <w:trPr>
          <w:trHeight w:val="397"/>
        </w:trPr>
        <w:tc>
          <w:tcPr>
            <w:tcW w:w="4505" w:type="dxa"/>
            <w:vMerge/>
            <w:vAlign w:val="bottom"/>
          </w:tcPr>
          <w:p w:rsidR="00155AB1" w:rsidRPr="00F866E6" w:rsidRDefault="00155AB1" w:rsidP="00DC3E44">
            <w:pPr>
              <w:rPr>
                <w:lang w:eastAsia="et-EE"/>
              </w:rPr>
            </w:pPr>
          </w:p>
        </w:tc>
        <w:tc>
          <w:tcPr>
            <w:tcW w:w="4505" w:type="dxa"/>
            <w:vAlign w:val="bottom"/>
          </w:tcPr>
          <w:p w:rsidR="00155AB1" w:rsidRPr="00F866E6" w:rsidRDefault="00155AB1" w:rsidP="00DC3E44">
            <w:pPr>
              <w:rPr>
                <w:lang w:eastAsia="et-EE"/>
              </w:rPr>
            </w:pPr>
            <w:r>
              <w:rPr>
                <w:lang w:eastAsia="et-EE"/>
              </w:rPr>
              <w:fldChar w:fldCharType="begin">
                <w:ffData>
                  <w:name w:val="Check3"/>
                  <w:enabled/>
                  <w:calcOnExit w:val="0"/>
                  <w:checkBox>
                    <w:sizeAuto/>
                    <w:default w:val="0"/>
                  </w:checkBox>
                </w:ffData>
              </w:fldChar>
            </w:r>
            <w:bookmarkStart w:id="24" w:name="Check3"/>
            <w:r>
              <w:rPr>
                <w:lang w:eastAsia="et-EE"/>
              </w:rPr>
              <w:instrText xml:space="preserve"> FORMCHECKBOX </w:instrText>
            </w:r>
            <w:r>
              <w:rPr>
                <w:lang w:eastAsia="et-EE"/>
              </w:rPr>
            </w:r>
            <w:r>
              <w:rPr>
                <w:lang w:eastAsia="et-EE"/>
              </w:rPr>
              <w:fldChar w:fldCharType="separate"/>
            </w:r>
            <w:r>
              <w:rPr>
                <w:lang w:eastAsia="et-EE"/>
              </w:rPr>
              <w:fldChar w:fldCharType="end"/>
            </w:r>
            <w:bookmarkEnd w:id="24"/>
            <w:r w:rsidRPr="00F866E6">
              <w:rPr>
                <w:lang w:eastAsia="et-EE"/>
              </w:rPr>
              <w:t xml:space="preserve"> E109</w:t>
            </w:r>
          </w:p>
        </w:tc>
      </w:tr>
      <w:tr w:rsidR="00155AB1" w:rsidRPr="000E72CA" w:rsidTr="00DC3E44">
        <w:trPr>
          <w:trHeight w:val="397"/>
        </w:trPr>
        <w:tc>
          <w:tcPr>
            <w:tcW w:w="4505" w:type="dxa"/>
            <w:vMerge/>
            <w:vAlign w:val="bottom"/>
          </w:tcPr>
          <w:p w:rsidR="00155AB1" w:rsidRPr="00F866E6" w:rsidRDefault="00155AB1" w:rsidP="00DC3E44">
            <w:pPr>
              <w:rPr>
                <w:lang w:eastAsia="et-EE"/>
              </w:rPr>
            </w:pPr>
          </w:p>
        </w:tc>
        <w:tc>
          <w:tcPr>
            <w:tcW w:w="4505" w:type="dxa"/>
            <w:vAlign w:val="bottom"/>
          </w:tcPr>
          <w:p w:rsidR="00155AB1" w:rsidRPr="000E72CA" w:rsidRDefault="00155AB1" w:rsidP="00DC3E44">
            <w:pPr>
              <w:rPr>
                <w:lang w:eastAsia="et-EE"/>
              </w:rPr>
            </w:pPr>
            <w:r>
              <w:rPr>
                <w:lang w:eastAsia="et-EE"/>
              </w:rPr>
              <w:fldChar w:fldCharType="begin">
                <w:ffData>
                  <w:name w:val="Check4"/>
                  <w:enabled/>
                  <w:calcOnExit w:val="0"/>
                  <w:checkBox>
                    <w:sizeAuto/>
                    <w:default w:val="0"/>
                  </w:checkBox>
                </w:ffData>
              </w:fldChar>
            </w:r>
            <w:bookmarkStart w:id="25" w:name="Check4"/>
            <w:r>
              <w:rPr>
                <w:lang w:eastAsia="et-EE"/>
              </w:rPr>
              <w:instrText xml:space="preserve"> FORMCHECKBOX </w:instrText>
            </w:r>
            <w:r>
              <w:rPr>
                <w:lang w:eastAsia="et-EE"/>
              </w:rPr>
            </w:r>
            <w:r>
              <w:rPr>
                <w:lang w:eastAsia="et-EE"/>
              </w:rPr>
              <w:fldChar w:fldCharType="separate"/>
            </w:r>
            <w:r>
              <w:rPr>
                <w:lang w:eastAsia="et-EE"/>
              </w:rPr>
              <w:fldChar w:fldCharType="end"/>
            </w:r>
            <w:bookmarkEnd w:id="25"/>
            <w:r w:rsidRPr="00F866E6">
              <w:rPr>
                <w:lang w:eastAsia="et-EE"/>
              </w:rPr>
              <w:t xml:space="preserve"> E121</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0E72CA" w:rsidTr="00DC3E44">
        <w:trPr>
          <w:trHeight w:val="397"/>
        </w:trPr>
        <w:tc>
          <w:tcPr>
            <w:tcW w:w="4505" w:type="dxa"/>
            <w:vAlign w:val="bottom"/>
          </w:tcPr>
          <w:p w:rsidR="00155AB1" w:rsidRPr="00F866E6" w:rsidRDefault="00155AB1" w:rsidP="00DC3E44">
            <w:pPr>
              <w:rPr>
                <w:lang w:eastAsia="et-EE"/>
              </w:rPr>
            </w:pPr>
            <w:r w:rsidRPr="00F866E6">
              <w:rPr>
                <w:b/>
                <w:lang w:eastAsia="et-EE"/>
              </w:rPr>
              <w:t>Ise tasusin tervishoiuteenuste eest kokku</w:t>
            </w:r>
          </w:p>
        </w:tc>
        <w:tc>
          <w:tcPr>
            <w:tcW w:w="4505" w:type="dxa"/>
            <w:vAlign w:val="bottom"/>
          </w:tcPr>
          <w:p w:rsidR="00155AB1" w:rsidRPr="000E72CA" w:rsidRDefault="00155AB1" w:rsidP="00DC3E44">
            <w:pPr>
              <w:rPr>
                <w:lang w:eastAsia="et-EE"/>
              </w:rPr>
            </w:pPr>
            <w:r w:rsidRPr="00F866E6">
              <w:rPr>
                <w:lang w:eastAsia="et-EE"/>
              </w:rPr>
              <w:fldChar w:fldCharType="begin">
                <w:ffData>
                  <w:name w:val="Text29"/>
                  <w:enabled/>
                  <w:calcOnExit w:val="0"/>
                  <w:textInput/>
                </w:ffData>
              </w:fldChar>
            </w:r>
            <w:bookmarkStart w:id="26" w:name="Text29"/>
            <w:r w:rsidRPr="00F866E6">
              <w:rPr>
                <w:lang w:eastAsia="et-EE"/>
              </w:rPr>
              <w:instrText xml:space="preserve"> FORMTEXT </w:instrText>
            </w:r>
            <w:r w:rsidRPr="00F866E6">
              <w:rPr>
                <w:lang w:eastAsia="et-EE"/>
              </w:rPr>
            </w:r>
            <w:r w:rsidRPr="00F866E6">
              <w:rPr>
                <w:lang w:eastAsia="et-EE"/>
              </w:rPr>
              <w:fldChar w:fldCharType="separate"/>
            </w:r>
            <w:r w:rsidRPr="00F866E6">
              <w:rPr>
                <w:noProof/>
                <w:lang w:eastAsia="et-EE"/>
              </w:rPr>
              <w:t> </w:t>
            </w:r>
            <w:r w:rsidRPr="00F866E6">
              <w:rPr>
                <w:noProof/>
                <w:lang w:eastAsia="et-EE"/>
              </w:rPr>
              <w:t> </w:t>
            </w:r>
            <w:r w:rsidRPr="00F866E6">
              <w:rPr>
                <w:noProof/>
                <w:lang w:eastAsia="et-EE"/>
              </w:rPr>
              <w:t> </w:t>
            </w:r>
            <w:r w:rsidRPr="00F866E6">
              <w:rPr>
                <w:noProof/>
                <w:lang w:eastAsia="et-EE"/>
              </w:rPr>
              <w:t> </w:t>
            </w:r>
            <w:r w:rsidRPr="00F866E6">
              <w:rPr>
                <w:noProof/>
                <w:lang w:eastAsia="et-EE"/>
              </w:rPr>
              <w:t> </w:t>
            </w:r>
            <w:r w:rsidRPr="00F866E6">
              <w:rPr>
                <w:lang w:eastAsia="et-EE"/>
              </w:rPr>
              <w:fldChar w:fldCharType="end"/>
            </w:r>
            <w:bookmarkEnd w:id="26"/>
            <w:r w:rsidRPr="00F866E6">
              <w:rPr>
                <w:lang w:eastAsia="et-EE"/>
              </w:rPr>
              <w:t xml:space="preserve"> eurot </w:t>
            </w:r>
          </w:p>
        </w:tc>
      </w:tr>
    </w:tbl>
    <w:p w:rsidR="00155AB1" w:rsidRDefault="00155AB1" w:rsidP="00155AB1">
      <w:pPr>
        <w:spacing w:line="240" w:lineRule="auto"/>
        <w:rPr>
          <w:lang w:eastAsia="et-EE"/>
        </w:rPr>
      </w:pPr>
      <w:r>
        <w:rPr>
          <w:lang w:eastAsia="et-EE"/>
        </w:rPr>
        <w:cr/>
      </w:r>
      <w:r>
        <w:rPr>
          <w:lang w:eastAsia="et-EE"/>
        </w:rPr>
        <w:br w:type="page"/>
      </w:r>
    </w:p>
    <w:p w:rsidR="00155AB1" w:rsidRPr="00444857" w:rsidRDefault="00155AB1" w:rsidP="00155AB1">
      <w:pPr>
        <w:rPr>
          <w:b/>
          <w:i/>
          <w:lang w:eastAsia="et-EE"/>
        </w:rPr>
      </w:pPr>
      <w:r w:rsidRPr="00444857">
        <w:rPr>
          <w:b/>
          <w:i/>
          <w:lang w:eastAsia="et-EE"/>
        </w:rPr>
        <w:lastRenderedPageBreak/>
        <w:t>SOOVIN SAADA HÜVITIST (valige üks kahest):</w:t>
      </w:r>
    </w:p>
    <w:tbl>
      <w:tblPr>
        <w:tblStyle w:val="TableGrid"/>
        <w:tblW w:w="0" w:type="auto"/>
        <w:tblLook w:val="04A0" w:firstRow="1" w:lastRow="0" w:firstColumn="1" w:lastColumn="0" w:noHBand="0" w:noVBand="1"/>
      </w:tblPr>
      <w:tblGrid>
        <w:gridCol w:w="4505"/>
        <w:gridCol w:w="4505"/>
      </w:tblGrid>
      <w:tr w:rsidR="00155AB1" w:rsidTr="00DC3E44">
        <w:tc>
          <w:tcPr>
            <w:tcW w:w="4505" w:type="dxa"/>
          </w:tcPr>
          <w:p w:rsidR="00155AB1" w:rsidRPr="00444857" w:rsidRDefault="00155AB1" w:rsidP="00DC3E44">
            <w:pPr>
              <w:rPr>
                <w:b/>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444857">
              <w:rPr>
                <w:b/>
                <w:lang w:eastAsia="et-EE"/>
              </w:rPr>
              <w:t>Vastavalt ravi osutanud liikmesriigi tariifidele</w:t>
            </w:r>
          </w:p>
        </w:tc>
        <w:tc>
          <w:tcPr>
            <w:tcW w:w="4505" w:type="dxa"/>
          </w:tcPr>
          <w:p w:rsidR="00155AB1"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r w:rsidRPr="00444857">
              <w:rPr>
                <w:b/>
                <w:lang w:eastAsia="et-EE"/>
              </w:rPr>
              <w:t>Vastavalt Eestis kehtivale hinnakirjale</w:t>
            </w:r>
          </w:p>
        </w:tc>
      </w:tr>
      <w:tr w:rsidR="00155AB1" w:rsidTr="00DC3E44">
        <w:tc>
          <w:tcPr>
            <w:tcW w:w="4505" w:type="dxa"/>
          </w:tcPr>
          <w:p w:rsidR="00155AB1" w:rsidRDefault="00155AB1" w:rsidP="00DC3E44">
            <w:pPr>
              <w:rPr>
                <w:lang w:eastAsia="et-EE"/>
              </w:rPr>
            </w:pPr>
            <w:r w:rsidRPr="00444857">
              <w:rPr>
                <w:b/>
                <w:lang w:eastAsia="et-EE"/>
              </w:rPr>
              <w:t>Vajaminev arstiabi ajutiselt teises EL liikmesriigis viibides - rakendub Määrus 883/2004</w:t>
            </w:r>
            <w:r w:rsidRPr="000E72CA">
              <w:rPr>
                <w:lang w:eastAsia="et-EE"/>
              </w:rPr>
              <w:t xml:space="preserve">. Arstiabi vajadus peab olema tekkinud teises riigis ajutise viibimise ajal ning see peab olema meditsiiniliselt põhjendatud. S.h. rasedusega seotud visiidid ja sünnitamine teises riigis perekondlikel põhjustel või erakorraliselt ning krooniliste haiguste jaoks vajalikud teenused nagu neerudialüüs, hapnikuravi, astma eriravi, </w:t>
            </w:r>
            <w:proofErr w:type="spellStart"/>
            <w:r w:rsidRPr="000E72CA">
              <w:rPr>
                <w:lang w:eastAsia="et-EE"/>
              </w:rPr>
              <w:t>ehhokardiograafia</w:t>
            </w:r>
            <w:proofErr w:type="spellEnd"/>
            <w:r w:rsidRPr="000E72CA">
              <w:rPr>
                <w:lang w:eastAsia="et-EE"/>
              </w:rPr>
              <w:t xml:space="preserve"> krooniliste </w:t>
            </w:r>
            <w:proofErr w:type="spellStart"/>
            <w:r w:rsidRPr="000E72CA">
              <w:rPr>
                <w:lang w:eastAsia="et-EE"/>
              </w:rPr>
              <w:t>autoimmuunhaiguste</w:t>
            </w:r>
            <w:proofErr w:type="spellEnd"/>
            <w:r w:rsidRPr="000E72CA">
              <w:rPr>
                <w:lang w:eastAsia="et-EE"/>
              </w:rPr>
              <w:t xml:space="preserve"> puhul, kemoteraapia haigused)</w:t>
            </w:r>
          </w:p>
        </w:tc>
        <w:tc>
          <w:tcPr>
            <w:tcW w:w="4505" w:type="dxa"/>
          </w:tcPr>
          <w:p w:rsidR="00155AB1" w:rsidRDefault="00155AB1" w:rsidP="00DC3E44">
            <w:pPr>
              <w:rPr>
                <w:lang w:eastAsia="et-EE"/>
              </w:rPr>
            </w:pPr>
            <w:r w:rsidRPr="00444857">
              <w:rPr>
                <w:b/>
                <w:lang w:eastAsia="et-EE"/>
              </w:rPr>
              <w:t>Plaaniline ravi - rakendub Patsiendiõiguste direktiiv 2011/24/EL</w:t>
            </w:r>
            <w:r w:rsidRPr="000E72CA">
              <w:rPr>
                <w:lang w:eastAsia="et-EE"/>
              </w:rPr>
              <w:t>. teise riiki mineku eesmärgiks on end seal ravida, ravivajadus tekib ühes riigis, aga ravi toimub teises riigis.)*</w:t>
            </w:r>
          </w:p>
        </w:tc>
      </w:tr>
      <w:tr w:rsidR="00155AB1" w:rsidTr="00DC3E44">
        <w:tc>
          <w:tcPr>
            <w:tcW w:w="4505" w:type="dxa"/>
          </w:tcPr>
          <w:p w:rsidR="00155AB1" w:rsidRPr="00444857" w:rsidRDefault="00155AB1" w:rsidP="00DC3E44">
            <w:pPr>
              <w:rPr>
                <w:i/>
                <w:lang w:eastAsia="et-EE"/>
              </w:rPr>
            </w:pPr>
            <w:r w:rsidRPr="00444857">
              <w:rPr>
                <w:b/>
                <w:i/>
                <w:lang w:eastAsia="et-EE"/>
              </w:rPr>
              <w:t>Hüvitamine</w:t>
            </w:r>
            <w:r w:rsidRPr="00444857">
              <w:rPr>
                <w:i/>
                <w:lang w:eastAsia="et-EE"/>
              </w:rPr>
              <w:t xml:space="preserve">: </w:t>
            </w:r>
          </w:p>
          <w:p w:rsidR="00155AB1" w:rsidRPr="00444857" w:rsidRDefault="00155AB1" w:rsidP="00DC3E44">
            <w:pPr>
              <w:rPr>
                <w:i/>
                <w:lang w:eastAsia="et-EE"/>
              </w:rPr>
            </w:pPr>
            <w:r w:rsidRPr="00444857">
              <w:rPr>
                <w:i/>
                <w:lang w:eastAsia="et-EE"/>
              </w:rPr>
              <w:t xml:space="preserve">- siia ei kuulu teise riiki minek ravimise eesmärgil, õigus saada kui tegemist oli vajaliku arstiabiga ajutiselt teises riigis viibides. </w:t>
            </w:r>
          </w:p>
          <w:p w:rsidR="00155AB1" w:rsidRPr="00444857" w:rsidRDefault="00155AB1" w:rsidP="00DC3E44">
            <w:pPr>
              <w:rPr>
                <w:i/>
                <w:lang w:eastAsia="et-EE"/>
              </w:rPr>
            </w:pPr>
            <w:r w:rsidRPr="00444857">
              <w:rPr>
                <w:i/>
                <w:lang w:eastAsia="et-EE"/>
              </w:rPr>
              <w:t xml:space="preserve">- Otsuse ravi vajalikkuse kohta teeb välisriigi arst, võttes arvesse meditsiinilist põhjendatust, eeldatava viibimise kestust ja tervishoiuteenuse olemust. </w:t>
            </w:r>
          </w:p>
          <w:p w:rsidR="00155AB1" w:rsidRPr="00444857" w:rsidRDefault="00155AB1" w:rsidP="00DC3E44">
            <w:pPr>
              <w:rPr>
                <w:i/>
                <w:lang w:eastAsia="et-EE"/>
              </w:rPr>
            </w:pPr>
            <w:r w:rsidRPr="00444857">
              <w:rPr>
                <w:i/>
                <w:lang w:eastAsia="et-EE"/>
              </w:rPr>
              <w:t xml:space="preserve">- Õigus on tervishoiuteenustele, mis on osutatud riikliku ravikindlustussüsteemiga hõlmatud raviasutustes. </w:t>
            </w:r>
          </w:p>
          <w:p w:rsidR="00155AB1" w:rsidRPr="00444857" w:rsidRDefault="00155AB1" w:rsidP="00DC3E44">
            <w:pPr>
              <w:rPr>
                <w:i/>
                <w:lang w:eastAsia="et-EE"/>
              </w:rPr>
            </w:pPr>
            <w:r w:rsidRPr="00444857">
              <w:rPr>
                <w:i/>
                <w:lang w:eastAsia="et-EE"/>
              </w:rPr>
              <w:t xml:space="preserve">- Otsuse hüvitamise kohta teeb see riik oma seadusandluse põhjal, kus Teile raviteenust osutati ning vastavalt selle riigi tariifidele. </w:t>
            </w:r>
          </w:p>
          <w:p w:rsidR="00155AB1" w:rsidRPr="00444857" w:rsidRDefault="00155AB1" w:rsidP="00DC3E44">
            <w:pPr>
              <w:rPr>
                <w:i/>
                <w:lang w:eastAsia="et-EE"/>
              </w:rPr>
            </w:pPr>
            <w:r w:rsidRPr="00444857">
              <w:rPr>
                <w:i/>
                <w:lang w:eastAsia="et-EE"/>
              </w:rPr>
              <w:t xml:space="preserve">- Haigekassa teeb järelepärimise riiki, kus Teid raviti ning vastavalt sealt tulnud infole kannab hüvitatava summa Teie pangaarvele. </w:t>
            </w:r>
          </w:p>
          <w:p w:rsidR="00155AB1" w:rsidRDefault="00155AB1" w:rsidP="00DC3E44">
            <w:pPr>
              <w:rPr>
                <w:lang w:eastAsia="et-EE"/>
              </w:rPr>
            </w:pPr>
            <w:r w:rsidRPr="00444857">
              <w:rPr>
                <w:i/>
                <w:lang w:eastAsia="et-EE"/>
              </w:rPr>
              <w:t>Kuna järelepärimine tehakse teise riiki, võib protseduur aega võtta vähemalt 6 kuud.</w:t>
            </w:r>
          </w:p>
        </w:tc>
        <w:tc>
          <w:tcPr>
            <w:tcW w:w="4505" w:type="dxa"/>
          </w:tcPr>
          <w:p w:rsidR="00155AB1" w:rsidRPr="00444857" w:rsidRDefault="00155AB1" w:rsidP="00DC3E44">
            <w:pPr>
              <w:rPr>
                <w:i/>
                <w:lang w:eastAsia="et-EE"/>
              </w:rPr>
            </w:pPr>
            <w:r w:rsidRPr="00444857">
              <w:rPr>
                <w:b/>
                <w:i/>
                <w:lang w:eastAsia="et-EE"/>
              </w:rPr>
              <w:t>Hüvitamine</w:t>
            </w:r>
            <w:r w:rsidRPr="00444857">
              <w:rPr>
                <w:i/>
                <w:lang w:eastAsia="et-EE"/>
              </w:rPr>
              <w:t xml:space="preserve">: </w:t>
            </w:r>
          </w:p>
          <w:p w:rsidR="00155AB1" w:rsidRPr="00444857" w:rsidRDefault="00155AB1" w:rsidP="00DC3E44">
            <w:pPr>
              <w:rPr>
                <w:i/>
                <w:lang w:eastAsia="et-EE"/>
              </w:rPr>
            </w:pPr>
            <w:r w:rsidRPr="00444857">
              <w:rPr>
                <w:i/>
                <w:lang w:eastAsia="et-EE"/>
              </w:rPr>
              <w:t>- Õigus saada hüvitist nii plaanilise kui ka vajamineva arstiabi puhul.</w:t>
            </w:r>
          </w:p>
          <w:p w:rsidR="00155AB1" w:rsidRPr="00444857" w:rsidRDefault="00155AB1" w:rsidP="00DC3E44">
            <w:pPr>
              <w:rPr>
                <w:i/>
                <w:lang w:eastAsia="et-EE"/>
              </w:rPr>
            </w:pPr>
            <w:r w:rsidRPr="00444857">
              <w:rPr>
                <w:i/>
                <w:lang w:eastAsia="et-EE"/>
              </w:rPr>
              <w:t>- Õigus saada hüvist nii riiklikus- kui ka eraraviasutuses ravimise korral.</w:t>
            </w:r>
          </w:p>
          <w:p w:rsidR="00155AB1" w:rsidRPr="00444857" w:rsidRDefault="00155AB1" w:rsidP="00DC3E44">
            <w:pPr>
              <w:rPr>
                <w:i/>
                <w:lang w:eastAsia="et-EE"/>
              </w:rPr>
            </w:pPr>
            <w:r w:rsidRPr="00444857">
              <w:rPr>
                <w:i/>
                <w:lang w:eastAsia="et-EE"/>
              </w:rPr>
              <w:t xml:space="preserve">- Hüvitatakse ainult neid tervishoiuteenuseid, mida isikul on õigus saada ka Eestis </w:t>
            </w:r>
          </w:p>
          <w:p w:rsidR="00155AB1" w:rsidRPr="00444857" w:rsidRDefault="00155AB1" w:rsidP="00DC3E44">
            <w:pPr>
              <w:rPr>
                <w:i/>
                <w:lang w:eastAsia="et-EE"/>
              </w:rPr>
            </w:pPr>
            <w:r w:rsidRPr="00444857">
              <w:rPr>
                <w:i/>
                <w:lang w:eastAsia="et-EE"/>
              </w:rPr>
              <w:t>- Hüvitatakse samadel alustel nagu saades seda tervishoiuteenust Eestis</w:t>
            </w:r>
          </w:p>
          <w:p w:rsidR="00155AB1" w:rsidRPr="00444857" w:rsidRDefault="00155AB1" w:rsidP="00DC3E44">
            <w:pPr>
              <w:rPr>
                <w:i/>
                <w:lang w:eastAsia="et-EE"/>
              </w:rPr>
            </w:pPr>
            <w:r w:rsidRPr="00444857">
              <w:rPr>
                <w:i/>
                <w:lang w:eastAsia="et-EE"/>
              </w:rPr>
              <w:t xml:space="preserve">- Hüvitamine toimub vastavat Eesti Haigekassa Tervishoiuteenuste loetelus sätestatud hindadele. </w:t>
            </w:r>
          </w:p>
          <w:p w:rsidR="00155AB1" w:rsidRPr="00444857" w:rsidRDefault="00155AB1" w:rsidP="00DC3E44">
            <w:pPr>
              <w:rPr>
                <w:i/>
                <w:lang w:eastAsia="et-EE"/>
              </w:rPr>
            </w:pPr>
            <w:r w:rsidRPr="00444857">
              <w:rPr>
                <w:i/>
                <w:lang w:eastAsia="et-EE"/>
              </w:rPr>
              <w:t>- Taotluse menetlemine võtab aega keskmiselt 3 kuud.</w:t>
            </w:r>
          </w:p>
        </w:tc>
      </w:tr>
    </w:tbl>
    <w:p w:rsidR="00155AB1" w:rsidRPr="000E72CA" w:rsidRDefault="00155AB1" w:rsidP="00155AB1">
      <w:pPr>
        <w:rPr>
          <w:lang w:eastAsia="et-EE"/>
        </w:rPr>
      </w:pPr>
    </w:p>
    <w:p w:rsidR="00155AB1" w:rsidRDefault="00155AB1" w:rsidP="00155AB1">
      <w:pPr>
        <w:spacing w:line="240" w:lineRule="auto"/>
        <w:rPr>
          <w:lang w:eastAsia="et-EE"/>
        </w:rPr>
      </w:pPr>
      <w:r>
        <w:rPr>
          <w:lang w:eastAsia="et-EE"/>
        </w:rPr>
        <w:br w:type="page"/>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9010"/>
      </w:tblGrid>
      <w:tr w:rsidR="00155AB1" w:rsidRPr="001B284C" w:rsidTr="00DC3E44">
        <w:trPr>
          <w:trHeight w:val="397"/>
        </w:trPr>
        <w:tc>
          <w:tcPr>
            <w:tcW w:w="9010" w:type="dxa"/>
            <w:vAlign w:val="bottom"/>
          </w:tcPr>
          <w:p w:rsidR="00155AB1" w:rsidRPr="001B284C" w:rsidRDefault="00155AB1" w:rsidP="00DC3E44">
            <w:pPr>
              <w:rPr>
                <w:lang w:eastAsia="et-EE"/>
              </w:rPr>
            </w:pPr>
            <w:r w:rsidRPr="001B284C">
              <w:rPr>
                <w:lang w:eastAsia="et-EE"/>
              </w:rPr>
              <w:lastRenderedPageBreak/>
              <w:t xml:space="preserve">Avaldusele lisatud </w:t>
            </w:r>
            <w:proofErr w:type="spellStart"/>
            <w:r w:rsidRPr="001B284C">
              <w:rPr>
                <w:lang w:eastAsia="et-EE"/>
              </w:rPr>
              <w:t>orginaaldokumentide</w:t>
            </w:r>
            <w:proofErr w:type="spellEnd"/>
            <w:r w:rsidRPr="001B284C">
              <w:rPr>
                <w:lang w:eastAsia="et-EE"/>
              </w:rPr>
              <w:t xml:space="preserve"> arv </w:t>
            </w:r>
            <w:r w:rsidRPr="001B284C">
              <w:rPr>
                <w:lang w:eastAsia="et-EE"/>
              </w:rPr>
              <w:fldChar w:fldCharType="begin">
                <w:ffData>
                  <w:name w:val="Text30"/>
                  <w:enabled/>
                  <w:calcOnExit w:val="0"/>
                  <w:textInput/>
                </w:ffData>
              </w:fldChar>
            </w:r>
            <w:bookmarkStart w:id="27" w:name="Text30"/>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7"/>
            <w:r w:rsidRPr="001B284C">
              <w:rPr>
                <w:lang w:eastAsia="et-EE"/>
              </w:rPr>
              <w:t xml:space="preserve"> lehel.</w:t>
            </w:r>
          </w:p>
        </w:tc>
      </w:tr>
      <w:tr w:rsidR="00155AB1" w:rsidRPr="001B284C" w:rsidTr="00DC3E44">
        <w:trPr>
          <w:trHeight w:val="397"/>
        </w:trPr>
        <w:tc>
          <w:tcPr>
            <w:tcW w:w="9010" w:type="dxa"/>
            <w:vAlign w:val="bottom"/>
          </w:tcPr>
          <w:p w:rsidR="00155AB1" w:rsidRPr="001B284C" w:rsidRDefault="00155AB1" w:rsidP="00DC3E44">
            <w:pPr>
              <w:rPr>
                <w:lang w:eastAsia="et-EE"/>
              </w:rPr>
            </w:pPr>
            <w:r w:rsidRPr="001B284C">
              <w:rPr>
                <w:lang w:eastAsia="et-EE"/>
              </w:rPr>
              <w:t>Taotluse esitamise kuupäev: “</w:t>
            </w:r>
            <w:r w:rsidRPr="001B284C">
              <w:rPr>
                <w:lang w:eastAsia="et-EE"/>
              </w:rPr>
              <w:fldChar w:fldCharType="begin">
                <w:ffData>
                  <w:name w:val="Text5"/>
                  <w:enabled/>
                  <w:calcOnExit w:val="0"/>
                  <w:textInput>
                    <w:maxLength w:val="4"/>
                  </w:textInput>
                </w:ffData>
              </w:fldChar>
            </w:r>
            <w:bookmarkStart w:id="28" w:name="Text5"/>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8"/>
            <w:r w:rsidRPr="001B284C">
              <w:rPr>
                <w:lang w:eastAsia="et-EE"/>
              </w:rPr>
              <w:t xml:space="preserve">” </w:t>
            </w:r>
            <w:r w:rsidRPr="001B284C">
              <w:rPr>
                <w:lang w:eastAsia="et-EE"/>
              </w:rPr>
              <w:fldChar w:fldCharType="begin">
                <w:ffData>
                  <w:name w:val="Text6"/>
                  <w:enabled/>
                  <w:calcOnExit w:val="0"/>
                  <w:textInput/>
                </w:ffData>
              </w:fldChar>
            </w:r>
            <w:bookmarkStart w:id="29" w:name="Text6"/>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9"/>
            <w:r w:rsidRPr="001B284C">
              <w:rPr>
                <w:lang w:eastAsia="et-EE"/>
              </w:rPr>
              <w:t xml:space="preserve"> 20</w:t>
            </w:r>
            <w:r w:rsidRPr="001B284C">
              <w:rPr>
                <w:lang w:eastAsia="et-EE"/>
              </w:rPr>
              <w:fldChar w:fldCharType="begin">
                <w:ffData>
                  <w:name w:val="Text7"/>
                  <w:enabled/>
                  <w:calcOnExit w:val="0"/>
                  <w:textInput>
                    <w:maxLength w:val="4"/>
                  </w:textInput>
                </w:ffData>
              </w:fldChar>
            </w:r>
            <w:bookmarkStart w:id="30" w:name="Text7"/>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30"/>
            <w:r w:rsidRPr="001B284C">
              <w:rPr>
                <w:lang w:eastAsia="et-EE"/>
              </w:rPr>
              <w:t xml:space="preserve"> </w:t>
            </w:r>
          </w:p>
        </w:tc>
      </w:tr>
    </w:tbl>
    <w:p w:rsidR="00155AB1" w:rsidRPr="000E72CA" w:rsidRDefault="00155AB1" w:rsidP="00155AB1">
      <w:pPr>
        <w:rPr>
          <w:lang w:eastAsia="et-EE"/>
        </w:rPr>
      </w:pPr>
    </w:p>
    <w:p w:rsidR="00155AB1" w:rsidRPr="00444857" w:rsidRDefault="00155AB1" w:rsidP="00155AB1">
      <w:pPr>
        <w:rPr>
          <w:b/>
          <w:i/>
          <w:lang w:eastAsia="et-EE"/>
        </w:rPr>
      </w:pPr>
      <w:r w:rsidRPr="00444857">
        <w:rPr>
          <w:b/>
          <w:i/>
          <w:lang w:eastAsia="et-EE"/>
        </w:rPr>
        <w:t>Allkirjaga annan oma nõusoleku taotluses märgitud isiku/te delikaatsete ja muude isikuandmete töötlemiseks, s.h. delikaatsete isikuandmete edastamiseks kolmandatele isikutele kooskõlas isikuandmete kaitse seadusega. Andmete töötlemise eesmärk on haigekassa poolt taotluse menetlemine ja taotluse osas otsuse tegemine.</w:t>
      </w:r>
    </w:p>
    <w:p w:rsidR="00155AB1" w:rsidRDefault="00155AB1" w:rsidP="00155AB1">
      <w:pPr>
        <w:rPr>
          <w:lang w:eastAsia="et-EE"/>
        </w:rPr>
      </w:pPr>
    </w:p>
    <w:p w:rsidR="00155AB1" w:rsidRPr="000E72CA" w:rsidRDefault="00155AB1" w:rsidP="00155AB1">
      <w:pPr>
        <w:rPr>
          <w:lang w:eastAsia="et-EE"/>
        </w:rPr>
      </w:pPr>
      <w:r w:rsidRPr="000E72CA">
        <w:rPr>
          <w:lang w:eastAsia="et-EE"/>
        </w:rPr>
        <w:t xml:space="preserve">Kinnitan taotluses esitatud andmete õigsust. </w:t>
      </w:r>
    </w:p>
    <w:p w:rsidR="00155AB1" w:rsidRPr="000E72CA" w:rsidRDefault="00155AB1" w:rsidP="00155AB1">
      <w:pPr>
        <w:rPr>
          <w:lang w:eastAsia="et-EE"/>
        </w:rPr>
      </w:pPr>
      <w:r w:rsidRPr="000E72CA">
        <w:rPr>
          <w:lang w:eastAsia="et-EE"/>
        </w:rPr>
        <w:t xml:space="preserve">Kinnitan, et taotlusele lisatud arved on makstud. </w:t>
      </w:r>
    </w:p>
    <w:p w:rsidR="00155AB1" w:rsidRPr="000E72CA" w:rsidRDefault="00155AB1" w:rsidP="00155AB1">
      <w:pPr>
        <w:rPr>
          <w:lang w:eastAsia="et-EE"/>
        </w:rPr>
      </w:pPr>
      <w:r w:rsidRPr="000E72CA">
        <w:rPr>
          <w:lang w:eastAsia="et-EE"/>
        </w:rPr>
        <w:t>Kinnitan, et ei ole saanud tervishoiuteenuseid Euroopa ravikindlustuskaardi alusel.</w:t>
      </w:r>
    </w:p>
    <w:p w:rsidR="00155AB1" w:rsidRPr="000E72CA" w:rsidRDefault="00155AB1" w:rsidP="00155AB1">
      <w:pPr>
        <w:rPr>
          <w:lang w:eastAsia="et-EE"/>
        </w:rPr>
      </w:pPr>
      <w:r w:rsidRPr="000E72CA">
        <w:rPr>
          <w:lang w:eastAsia="et-EE"/>
        </w:rPr>
        <w:t>Kinnitan, et ei oma ravikindlustust teises Euroopa Liidu liikmesriigis</w:t>
      </w:r>
    </w:p>
    <w:p w:rsidR="00155AB1" w:rsidRPr="000E72CA" w:rsidRDefault="00155AB1" w:rsidP="00155AB1">
      <w:pPr>
        <w:rPr>
          <w:lang w:eastAsia="et-EE"/>
        </w:rPr>
      </w:pPr>
    </w:p>
    <w:p w:rsidR="00155AB1" w:rsidRPr="000E72CA" w:rsidRDefault="00155AB1" w:rsidP="00155AB1">
      <w:pPr>
        <w:rPr>
          <w:lang w:eastAsia="et-EE"/>
        </w:rPr>
      </w:pPr>
    </w:p>
    <w:p w:rsidR="00F71543" w:rsidRPr="00155AB1" w:rsidRDefault="00155AB1" w:rsidP="00155AB1">
      <w:r>
        <w:rPr>
          <w:lang w:eastAsia="et-EE"/>
        </w:rPr>
        <w:t xml:space="preserve">TAOTLUSE ESITAJA ALLKIRI </w:t>
      </w:r>
      <w:r>
        <w:rPr>
          <w:lang w:eastAsia="et-EE"/>
        </w:rPr>
        <w:fldChar w:fldCharType="begin">
          <w:ffData>
            <w:name w:val="Text31"/>
            <w:enabled/>
            <w:calcOnExit w:val="0"/>
            <w:textInput/>
          </w:ffData>
        </w:fldChar>
      </w:r>
      <w:bookmarkStart w:id="31" w:name="Text31"/>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31"/>
    </w:p>
    <w:sectPr w:rsidR="00F71543" w:rsidRPr="00155AB1" w:rsidSect="00787359">
      <w:headerReference w:type="default" r:id="rId7"/>
      <w:pgSz w:w="11900" w:h="16840"/>
      <w:pgMar w:top="2347" w:right="1134" w:bottom="1134"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C0" w:rsidRDefault="004768C0" w:rsidP="00DD298F">
      <w:r>
        <w:separator/>
      </w:r>
    </w:p>
  </w:endnote>
  <w:endnote w:type="continuationSeparator" w:id="0">
    <w:p w:rsidR="004768C0" w:rsidRDefault="004768C0" w:rsidP="00DD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C0" w:rsidRDefault="004768C0" w:rsidP="00DD298F">
      <w:r>
        <w:separator/>
      </w:r>
    </w:p>
  </w:footnote>
  <w:footnote w:type="continuationSeparator" w:id="0">
    <w:p w:rsidR="004768C0" w:rsidRDefault="004768C0" w:rsidP="00DD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8F" w:rsidRDefault="00175F59" w:rsidP="00175F59">
    <w:pPr>
      <w:pStyle w:val="Header"/>
      <w:ind w:left="-1440"/>
    </w:pPr>
    <w:r>
      <w:rPr>
        <w:noProof/>
        <w:lang w:val="en-US"/>
      </w:rPr>
      <w:drawing>
        <wp:inline distT="0" distB="0" distL="0" distR="0" wp14:anchorId="386EAFD6" wp14:editId="095C8494">
          <wp:extent cx="7562426" cy="1066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Kirjablankett-Majasisene-hceader-01.png"/>
                  <pic:cNvPicPr/>
                </pic:nvPicPr>
                <pic:blipFill>
                  <a:blip r:embed="rId1">
                    <a:extLst>
                      <a:ext uri="{28A0092B-C50C-407E-A947-70E740481C1C}">
                        <a14:useLocalDpi xmlns:a14="http://schemas.microsoft.com/office/drawing/2010/main" val="0"/>
                      </a:ext>
                    </a:extLst>
                  </a:blip>
                  <a:stretch>
                    <a:fillRect/>
                  </a:stretch>
                </pic:blipFill>
                <pic:spPr>
                  <a:xfrm>
                    <a:off x="0" y="0"/>
                    <a:ext cx="7570181" cy="10678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B3244"/>
    <w:multiLevelType w:val="hybridMultilevel"/>
    <w:tmpl w:val="32B48334"/>
    <w:lvl w:ilvl="0" w:tplc="C846C36A">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mh99CySeqI2BTUgrnZPCC/g9K6a1JDvfaDrwon2RuTKZx1FrB1qDxUaJArvxNEggTkj5QA6Ff4r1YYA7yPlG3A==" w:salt="svD5kP52Ax7f0JhN7688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4B"/>
    <w:rsid w:val="00155AB1"/>
    <w:rsid w:val="00175F59"/>
    <w:rsid w:val="00315723"/>
    <w:rsid w:val="004768C0"/>
    <w:rsid w:val="004B1F8E"/>
    <w:rsid w:val="004B3A4E"/>
    <w:rsid w:val="00554C58"/>
    <w:rsid w:val="00787359"/>
    <w:rsid w:val="00836439"/>
    <w:rsid w:val="00C52B4B"/>
    <w:rsid w:val="00C7049E"/>
    <w:rsid w:val="00C94D38"/>
    <w:rsid w:val="00DB5B8D"/>
    <w:rsid w:val="00DD298F"/>
    <w:rsid w:val="00F31C2E"/>
    <w:rsid w:val="00F71543"/>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A399E-735C-4989-822E-C4D06087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59"/>
    <w:pPr>
      <w:spacing w:line="276" w:lineRule="auto"/>
    </w:pPr>
    <w:rPr>
      <w:rFonts w:ascii="Times New Roman" w:eastAsia="Calibri" w:hAnsi="Times New Roman" w:cs="Times New Roman"/>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15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D298F"/>
    <w:pPr>
      <w:tabs>
        <w:tab w:val="center" w:pos="4680"/>
        <w:tab w:val="right" w:pos="9360"/>
      </w:tabs>
    </w:pPr>
  </w:style>
  <w:style w:type="character" w:customStyle="1" w:styleId="HeaderChar">
    <w:name w:val="Header Char"/>
    <w:basedOn w:val="DefaultParagraphFont"/>
    <w:link w:val="Header"/>
    <w:uiPriority w:val="99"/>
    <w:rsid w:val="00DD298F"/>
  </w:style>
  <w:style w:type="paragraph" w:styleId="Footer">
    <w:name w:val="footer"/>
    <w:basedOn w:val="Normal"/>
    <w:link w:val="FooterChar"/>
    <w:uiPriority w:val="99"/>
    <w:unhideWhenUsed/>
    <w:rsid w:val="00DD298F"/>
    <w:pPr>
      <w:tabs>
        <w:tab w:val="center" w:pos="4680"/>
        <w:tab w:val="right" w:pos="9360"/>
      </w:tabs>
    </w:pPr>
  </w:style>
  <w:style w:type="character" w:customStyle="1" w:styleId="FooterChar">
    <w:name w:val="Footer Char"/>
    <w:basedOn w:val="DefaultParagraphFont"/>
    <w:link w:val="Footer"/>
    <w:uiPriority w:val="99"/>
    <w:rsid w:val="00DD298F"/>
  </w:style>
  <w:style w:type="paragraph" w:customStyle="1" w:styleId="Pea1">
    <w:name w:val="Pea 1"/>
    <w:qFormat/>
    <w:rsid w:val="00787359"/>
    <w:pPr>
      <w:spacing w:before="100" w:beforeAutospacing="1" w:after="100" w:afterAutospacing="1"/>
      <w:outlineLvl w:val="0"/>
    </w:pPr>
    <w:rPr>
      <w:rFonts w:ascii="Times New Roman" w:eastAsia="Times New Roman" w:hAnsi="Times New Roman" w:cs="Times New Roman"/>
      <w:b/>
      <w:bCs/>
      <w:kern w:val="36"/>
      <w:sz w:val="32"/>
      <w:szCs w:val="32"/>
      <w:lang w:val="et-EE" w:eastAsia="et-EE"/>
    </w:rPr>
  </w:style>
  <w:style w:type="paragraph" w:customStyle="1" w:styleId="paluntita">
    <w:name w:val="palun täita"/>
    <w:qFormat/>
    <w:rsid w:val="00787359"/>
    <w:rPr>
      <w:rFonts w:ascii="Times New Roman" w:eastAsia="Calibri" w:hAnsi="Times New Roman" w:cs="Times New Roman"/>
      <w:sz w:val="22"/>
      <w:szCs w:val="22"/>
      <w:lang w:val="et-EE"/>
    </w:rPr>
  </w:style>
  <w:style w:type="table" w:styleId="TableGrid">
    <w:name w:val="Table Grid"/>
    <w:basedOn w:val="TableNormal"/>
    <w:uiPriority w:val="39"/>
    <w:rsid w:val="0078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Haigekassa_kirjablankett_majavaline.dotx" TargetMode="External"/></Relationships>
</file>

<file path=word/theme/theme1.xml><?xml version="1.0" encoding="utf-8"?>
<a:theme xmlns:a="http://schemas.openxmlformats.org/drawingml/2006/main" name="Haigekassa-kirjablankett-y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Haigekassa_kirjablankett_majavaline.dotx</Template>
  <TotalTime>1</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Vivika Tamra</dc:creator>
  <cp:keywords/>
  <dc:description/>
  <cp:lastModifiedBy>Vivika Tamra</cp:lastModifiedBy>
  <cp:revision>2</cp:revision>
  <dcterms:created xsi:type="dcterms:W3CDTF">2016-08-08T12:26:00Z</dcterms:created>
  <dcterms:modified xsi:type="dcterms:W3CDTF">2016-08-08T12:26:00Z</dcterms:modified>
</cp:coreProperties>
</file>