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C2A9" w14:textId="77777777" w:rsidR="006D3870" w:rsidRPr="0083172A" w:rsidRDefault="006D3870" w:rsidP="006D3870">
      <w:pPr>
        <w:pStyle w:val="Pea1"/>
      </w:pPr>
      <w:r w:rsidRPr="0083172A">
        <w:t>Kontoandmete muutmise avaldus</w:t>
      </w:r>
    </w:p>
    <w:p w14:paraId="6798A236" w14:textId="77777777" w:rsidR="006D3870" w:rsidRPr="0083172A" w:rsidRDefault="006D3870" w:rsidP="006D3870">
      <w:pPr>
        <w:pStyle w:val="paluntita"/>
        <w:rPr>
          <w:lang w:eastAsia="et-EE"/>
        </w:rPr>
      </w:pPr>
      <w:r w:rsidRPr="0083172A">
        <w:rPr>
          <w:lang w:eastAsia="et-EE"/>
        </w:rPr>
        <w:t>PALUN TÄITA AVALDUS TRÜKITÄHTEDEGA</w:t>
      </w:r>
    </w:p>
    <w:p w14:paraId="6593E322" w14:textId="77777777" w:rsidR="006D3870" w:rsidRPr="0083172A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D3870" w14:paraId="08A59D0A" w14:textId="77777777" w:rsidTr="009952B4">
        <w:trPr>
          <w:trHeight w:val="397"/>
        </w:trPr>
        <w:tc>
          <w:tcPr>
            <w:tcW w:w="2268" w:type="dxa"/>
            <w:vAlign w:val="bottom"/>
          </w:tcPr>
          <w:p w14:paraId="757D704E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vAlign w:val="bottom"/>
          </w:tcPr>
          <w:p w14:paraId="684A622F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D3870" w14:paraId="0D4377B0" w14:textId="77777777" w:rsidTr="009952B4">
        <w:trPr>
          <w:trHeight w:val="397"/>
        </w:trPr>
        <w:tc>
          <w:tcPr>
            <w:tcW w:w="2268" w:type="dxa"/>
            <w:vAlign w:val="bottom"/>
          </w:tcPr>
          <w:p w14:paraId="548634B1" w14:textId="77777777"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Isikukood</w:t>
            </w:r>
          </w:p>
        </w:tc>
        <w:tc>
          <w:tcPr>
            <w:tcW w:w="6742" w:type="dxa"/>
            <w:vAlign w:val="bottom"/>
          </w:tcPr>
          <w:p w14:paraId="3BA03CA6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70534412" w14:textId="77777777" w:rsidR="006D3870" w:rsidRPr="0083172A" w:rsidRDefault="006D3870" w:rsidP="006D3870">
      <w:pPr>
        <w:rPr>
          <w:lang w:eastAsia="et-EE"/>
        </w:rPr>
      </w:pPr>
    </w:p>
    <w:p w14:paraId="45675C07" w14:textId="77777777" w:rsidR="006D3870" w:rsidRPr="00766D65" w:rsidRDefault="006D3870" w:rsidP="006D3870">
      <w:pPr>
        <w:rPr>
          <w:b/>
          <w:lang w:eastAsia="et-EE"/>
        </w:rPr>
      </w:pPr>
      <w:r w:rsidRPr="00766D65">
        <w:rPr>
          <w:b/>
          <w:lang w:eastAsia="et-EE"/>
        </w:rPr>
        <w:t>Palun kanda minu rahalised hüvitised*: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1"/>
        <w:gridCol w:w="4505"/>
      </w:tblGrid>
      <w:tr w:rsidR="006D3870" w:rsidRPr="004335CA" w14:paraId="386FE051" w14:textId="77777777" w:rsidTr="009952B4">
        <w:trPr>
          <w:trHeight w:val="397"/>
        </w:trPr>
        <w:tc>
          <w:tcPr>
            <w:tcW w:w="3544" w:type="dxa"/>
            <w:vAlign w:val="bottom"/>
          </w:tcPr>
          <w:p w14:paraId="29424B31" w14:textId="77777777" w:rsidR="006D3870" w:rsidRPr="004335CA" w:rsidRDefault="006D3870" w:rsidP="009952B4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A">
              <w:rPr>
                <w:lang w:eastAsia="et-EE"/>
              </w:rPr>
              <w:instrText xml:space="preserve"> FORMCHECKBOX </w:instrText>
            </w:r>
            <w:r w:rsidR="00AF52CB">
              <w:rPr>
                <w:lang w:eastAsia="et-EE"/>
              </w:rPr>
            </w:r>
            <w:r w:rsidR="00AF52CB">
              <w:rPr>
                <w:lang w:eastAsia="et-EE"/>
              </w:rPr>
              <w:fldChar w:fldCharType="separate"/>
            </w:r>
            <w:r w:rsidRPr="004335CA">
              <w:rPr>
                <w:lang w:eastAsia="et-EE"/>
              </w:rPr>
              <w:fldChar w:fldCharType="end"/>
            </w:r>
            <w:r w:rsidRPr="004335CA">
              <w:rPr>
                <w:lang w:eastAsia="et-EE"/>
              </w:rPr>
              <w:t xml:space="preserve"> minu isiklikule arvelduskontole:  </w:t>
            </w:r>
          </w:p>
        </w:tc>
        <w:tc>
          <w:tcPr>
            <w:tcW w:w="5466" w:type="dxa"/>
            <w:gridSpan w:val="2"/>
            <w:vAlign w:val="bottom"/>
          </w:tcPr>
          <w:p w14:paraId="6F4B57B0" w14:textId="77777777" w:rsidR="006D3870" w:rsidRPr="004335CA" w:rsidRDefault="006D3870" w:rsidP="009952B4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5CA">
              <w:rPr>
                <w:lang w:eastAsia="et-EE"/>
              </w:rPr>
              <w:instrText xml:space="preserve"> FORMTEXT </w:instrText>
            </w:r>
            <w:r w:rsidRPr="004335CA">
              <w:rPr>
                <w:lang w:eastAsia="et-EE"/>
              </w:rPr>
            </w:r>
            <w:r w:rsidRPr="004335CA">
              <w:rPr>
                <w:lang w:eastAsia="et-EE"/>
              </w:rPr>
              <w:fldChar w:fldCharType="separate"/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lang w:eastAsia="et-EE"/>
              </w:rPr>
              <w:fldChar w:fldCharType="end"/>
            </w:r>
          </w:p>
        </w:tc>
      </w:tr>
      <w:tr w:rsidR="006D3870" w:rsidRPr="00C854E3" w14:paraId="6CCB849A" w14:textId="77777777" w:rsidTr="009952B4">
        <w:trPr>
          <w:trHeight w:val="397"/>
        </w:trPr>
        <w:tc>
          <w:tcPr>
            <w:tcW w:w="4505" w:type="dxa"/>
            <w:gridSpan w:val="2"/>
            <w:vAlign w:val="bottom"/>
          </w:tcPr>
          <w:p w14:paraId="36FD5420" w14:textId="77777777" w:rsidR="006D3870" w:rsidRPr="00C854E3" w:rsidRDefault="006D3870" w:rsidP="009952B4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A">
              <w:rPr>
                <w:lang w:eastAsia="et-EE"/>
              </w:rPr>
              <w:instrText xml:space="preserve"> FORMCHECKBOX </w:instrText>
            </w:r>
            <w:r w:rsidR="00AF52CB">
              <w:rPr>
                <w:lang w:eastAsia="et-EE"/>
              </w:rPr>
            </w:r>
            <w:r w:rsidR="00AF52CB">
              <w:rPr>
                <w:lang w:eastAsia="et-EE"/>
              </w:rPr>
              <w:fldChar w:fldCharType="separate"/>
            </w:r>
            <w:r w:rsidRPr="004335CA">
              <w:rPr>
                <w:lang w:eastAsia="et-EE"/>
              </w:rPr>
              <w:fldChar w:fldCharType="end"/>
            </w:r>
            <w:r w:rsidRPr="004335CA">
              <w:rPr>
                <w:lang w:eastAsia="et-EE"/>
              </w:rPr>
              <w:t xml:space="preserve"> minu poolt määratud isiku arvelduskontole</w:t>
            </w:r>
          </w:p>
        </w:tc>
        <w:tc>
          <w:tcPr>
            <w:tcW w:w="4505" w:type="dxa"/>
            <w:vAlign w:val="bottom"/>
          </w:tcPr>
          <w:p w14:paraId="2F911B27" w14:textId="77777777" w:rsidR="006D3870" w:rsidRPr="00C854E3" w:rsidRDefault="006D3870" w:rsidP="009952B4">
            <w:pPr>
              <w:rPr>
                <w:lang w:eastAsia="et-EE"/>
              </w:rPr>
            </w:pPr>
          </w:p>
        </w:tc>
      </w:tr>
    </w:tbl>
    <w:p w14:paraId="56AAF531" w14:textId="77777777" w:rsidR="006D3870" w:rsidRPr="00C854E3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6D3870" w:rsidRPr="00C854E3" w14:paraId="3F55A4F9" w14:textId="77777777" w:rsidTr="009952B4">
        <w:trPr>
          <w:trHeight w:val="397"/>
        </w:trPr>
        <w:tc>
          <w:tcPr>
            <w:tcW w:w="3256" w:type="dxa"/>
            <w:vAlign w:val="bottom"/>
          </w:tcPr>
          <w:p w14:paraId="778D2C58" w14:textId="77777777" w:rsidR="006D3870" w:rsidRPr="00C854E3" w:rsidRDefault="006D3870" w:rsidP="009952B4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Isikukood</w:t>
            </w:r>
          </w:p>
        </w:tc>
        <w:tc>
          <w:tcPr>
            <w:tcW w:w="5754" w:type="dxa"/>
            <w:vAlign w:val="bottom"/>
          </w:tcPr>
          <w:p w14:paraId="7DEB1A1C" w14:textId="77777777" w:rsidR="006D3870" w:rsidRPr="00C854E3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D3870" w:rsidRPr="00C854E3" w14:paraId="7F0D5CFC" w14:textId="77777777" w:rsidTr="009952B4">
        <w:trPr>
          <w:trHeight w:val="397"/>
        </w:trPr>
        <w:tc>
          <w:tcPr>
            <w:tcW w:w="3256" w:type="dxa"/>
            <w:vAlign w:val="bottom"/>
          </w:tcPr>
          <w:p w14:paraId="53A6C796" w14:textId="77777777" w:rsidR="006D3870" w:rsidRPr="00C854E3" w:rsidRDefault="006D3870" w:rsidP="009952B4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Ees – ja perekonnanimi</w:t>
            </w:r>
          </w:p>
        </w:tc>
        <w:tc>
          <w:tcPr>
            <w:tcW w:w="5754" w:type="dxa"/>
            <w:vAlign w:val="bottom"/>
          </w:tcPr>
          <w:p w14:paraId="4043AB3F" w14:textId="77777777" w:rsidR="006D3870" w:rsidRPr="00C854E3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D3870" w:rsidRPr="00C854E3" w14:paraId="77AA59C2" w14:textId="77777777" w:rsidTr="009952B4">
        <w:trPr>
          <w:trHeight w:val="397"/>
        </w:trPr>
        <w:tc>
          <w:tcPr>
            <w:tcW w:w="3256" w:type="dxa"/>
            <w:vAlign w:val="bottom"/>
          </w:tcPr>
          <w:p w14:paraId="3EB52C3A" w14:textId="77777777" w:rsidR="006D3870" w:rsidRPr="00C854E3" w:rsidRDefault="006D3870" w:rsidP="009952B4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Arvelduskonto number</w:t>
            </w:r>
          </w:p>
        </w:tc>
        <w:tc>
          <w:tcPr>
            <w:tcW w:w="5754" w:type="dxa"/>
            <w:vAlign w:val="bottom"/>
          </w:tcPr>
          <w:p w14:paraId="476E9080" w14:textId="77777777" w:rsidR="006D3870" w:rsidRPr="00C854E3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D3870" w:rsidRPr="00C854E3" w14:paraId="63E6C105" w14:textId="77777777" w:rsidTr="009952B4">
        <w:trPr>
          <w:trHeight w:val="397"/>
        </w:trPr>
        <w:tc>
          <w:tcPr>
            <w:tcW w:w="3256" w:type="dxa"/>
            <w:vAlign w:val="bottom"/>
          </w:tcPr>
          <w:p w14:paraId="5D4270D2" w14:textId="77777777" w:rsidR="006D3870" w:rsidRPr="00C854E3" w:rsidRDefault="006D3870" w:rsidP="009952B4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NB! Välisriigi panga korral märkige lisaks SWIFT/BIC kood</w:t>
            </w:r>
          </w:p>
        </w:tc>
        <w:tc>
          <w:tcPr>
            <w:tcW w:w="5754" w:type="dxa"/>
            <w:vAlign w:val="bottom"/>
          </w:tcPr>
          <w:p w14:paraId="58EF002E" w14:textId="77777777" w:rsidR="006D3870" w:rsidRPr="00C854E3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2687D4A1" w14:textId="77777777" w:rsidR="006D3870" w:rsidRPr="0083172A" w:rsidRDefault="006D3870" w:rsidP="006D3870">
      <w:pPr>
        <w:ind w:left="720"/>
        <w:rPr>
          <w:lang w:eastAsia="et-EE"/>
        </w:rPr>
      </w:pPr>
    </w:p>
    <w:p w14:paraId="43F4E8F9" w14:textId="0B18CF73" w:rsidR="006D3870" w:rsidRDefault="006D3870" w:rsidP="006D3870">
      <w:pPr>
        <w:rPr>
          <w:lang w:eastAsia="et-EE"/>
        </w:rPr>
      </w:pPr>
      <w:r w:rsidRPr="0083172A">
        <w:rPr>
          <w:lang w:eastAsia="et-EE"/>
        </w:rPr>
        <w:t xml:space="preserve">* </w:t>
      </w:r>
      <w:r w:rsidR="00CE7197">
        <w:rPr>
          <w:lang w:eastAsia="et-EE"/>
        </w:rPr>
        <w:t>K</w:t>
      </w:r>
      <w:r w:rsidRPr="0083172A">
        <w:rPr>
          <w:lang w:eastAsia="et-EE"/>
        </w:rPr>
        <w:t>õik väljamaksmata hüvitised kantakse viimati esitatud arvelduskontole.</w:t>
      </w:r>
    </w:p>
    <w:p w14:paraId="259A730C" w14:textId="77777777" w:rsidR="006D3870" w:rsidRPr="0083172A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D3870" w14:paraId="211BF91D" w14:textId="77777777" w:rsidTr="009952B4">
        <w:trPr>
          <w:trHeight w:val="397"/>
        </w:trPr>
        <w:tc>
          <w:tcPr>
            <w:tcW w:w="2268" w:type="dxa"/>
            <w:vAlign w:val="bottom"/>
          </w:tcPr>
          <w:p w14:paraId="313C5DFD" w14:textId="77777777"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E-posti aadress</w:t>
            </w:r>
          </w:p>
        </w:tc>
        <w:tc>
          <w:tcPr>
            <w:tcW w:w="6742" w:type="dxa"/>
            <w:vAlign w:val="bottom"/>
          </w:tcPr>
          <w:p w14:paraId="73EE8973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"/>
            <w:r>
              <w:rPr>
                <w:lang w:eastAsia="et-EE"/>
              </w:rPr>
              <w:fldChar w:fldCharType="end"/>
            </w:r>
            <w:bookmarkEnd w:id="0"/>
          </w:p>
        </w:tc>
      </w:tr>
      <w:tr w:rsidR="006D3870" w14:paraId="719E46FE" w14:textId="77777777" w:rsidTr="009952B4">
        <w:trPr>
          <w:trHeight w:val="397"/>
        </w:trPr>
        <w:tc>
          <w:tcPr>
            <w:tcW w:w="2268" w:type="dxa"/>
            <w:vAlign w:val="bottom"/>
          </w:tcPr>
          <w:p w14:paraId="49309C96" w14:textId="77777777"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vAlign w:val="bottom"/>
          </w:tcPr>
          <w:p w14:paraId="68F3F22B" w14:textId="77777777"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</w:p>
        </w:tc>
      </w:tr>
    </w:tbl>
    <w:p w14:paraId="60166346" w14:textId="77777777" w:rsidR="006D3870" w:rsidRPr="0083172A" w:rsidRDefault="006D3870" w:rsidP="006D3870">
      <w:pPr>
        <w:rPr>
          <w:lang w:eastAsia="et-EE"/>
        </w:rPr>
      </w:pPr>
    </w:p>
    <w:p w14:paraId="55EB6EF0" w14:textId="77777777" w:rsidR="006D3870" w:rsidRPr="0083172A" w:rsidRDefault="006D3870" w:rsidP="006D3870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3"/>
      <w:r w:rsidRPr="0083172A">
        <w:rPr>
          <w:lang w:eastAsia="et-EE"/>
        </w:rPr>
        <w:cr/>
      </w:r>
    </w:p>
    <w:p w14:paraId="440BC65A" w14:textId="77777777" w:rsidR="006D3870" w:rsidRPr="0083172A" w:rsidRDefault="006D3870" w:rsidP="006D3870">
      <w:pPr>
        <w:rPr>
          <w:lang w:eastAsia="et-EE"/>
        </w:rPr>
      </w:pPr>
      <w:r w:rsidRPr="0083172A">
        <w:rPr>
          <w:lang w:eastAsia="et-EE"/>
        </w:rPr>
        <w:t>Kuupäev</w:t>
      </w:r>
      <w:r>
        <w:rPr>
          <w:lang w:eastAsia="et-EE"/>
        </w:rPr>
        <w:t xml:space="preserve"> </w:t>
      </w:r>
      <w:r w:rsidRPr="0083172A">
        <w:rPr>
          <w:lang w:eastAsia="et-EE"/>
        </w:rPr>
        <w:t>"</w:t>
      </w:r>
      <w:r>
        <w:rPr>
          <w:lang w:eastAsia="et-E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4"/>
      <w:r w:rsidRPr="0083172A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  <w:r w:rsidRPr="0083172A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6"/>
      <w:r w:rsidRPr="0083172A">
        <w:rPr>
          <w:lang w:eastAsia="et-EE"/>
        </w:rPr>
        <w:cr/>
      </w:r>
    </w:p>
    <w:p w14:paraId="12C54A62" w14:textId="77777777" w:rsidR="006D3870" w:rsidRPr="0083172A" w:rsidRDefault="006D3870" w:rsidP="006D3870"/>
    <w:p w14:paraId="35C3435B" w14:textId="77777777" w:rsidR="00F71543" w:rsidRPr="006D3870" w:rsidRDefault="00F71543" w:rsidP="006D3870"/>
    <w:sectPr w:rsidR="00F71543" w:rsidRPr="006D3870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95AD" w14:textId="77777777" w:rsidR="0058424D" w:rsidRDefault="0058424D" w:rsidP="00DD298F">
      <w:r>
        <w:separator/>
      </w:r>
    </w:p>
  </w:endnote>
  <w:endnote w:type="continuationSeparator" w:id="0">
    <w:p w14:paraId="04DD7AD2" w14:textId="77777777" w:rsidR="0058424D" w:rsidRDefault="0058424D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BC4EA" w14:textId="77777777" w:rsidR="0058424D" w:rsidRDefault="0058424D" w:rsidP="00DD298F">
      <w:r>
        <w:separator/>
      </w:r>
    </w:p>
  </w:footnote>
  <w:footnote w:type="continuationSeparator" w:id="0">
    <w:p w14:paraId="04960055" w14:textId="77777777" w:rsidR="0058424D" w:rsidRDefault="0058424D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9081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5A2E9E23" wp14:editId="497596D5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FpLPOa3AHK0gPJsdrwnGauB/DpNP3qD3pkKNMPqnQJ8ffxfHWdqQN2RT3zFagE3t9n/FK9Idk4Q98EPQUcLvA==" w:salt="HbcZArXy+imDQaETVriGU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75F59"/>
    <w:rsid w:val="00315723"/>
    <w:rsid w:val="004B1F8E"/>
    <w:rsid w:val="004B3A4E"/>
    <w:rsid w:val="00554C58"/>
    <w:rsid w:val="0058424D"/>
    <w:rsid w:val="006D3870"/>
    <w:rsid w:val="00787359"/>
    <w:rsid w:val="00836439"/>
    <w:rsid w:val="00AF52CB"/>
    <w:rsid w:val="00B01786"/>
    <w:rsid w:val="00C52B4B"/>
    <w:rsid w:val="00C7049E"/>
    <w:rsid w:val="00C94D38"/>
    <w:rsid w:val="00CE7197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3C4F2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3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4</cp:revision>
  <dcterms:created xsi:type="dcterms:W3CDTF">2020-02-18T15:02:00Z</dcterms:created>
  <dcterms:modified xsi:type="dcterms:W3CDTF">2020-02-18T19:03:00Z</dcterms:modified>
</cp:coreProperties>
</file>