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E6698" w14:textId="77777777" w:rsidR="005F0EB9" w:rsidRDefault="005F0EB9" w:rsidP="005F0EB9">
      <w:pPr>
        <w:pStyle w:val="Pea1"/>
      </w:pPr>
      <w:r>
        <w:t>Avaldus töövõimetushüvitise vormide E115 ja E116 saamiseks</w:t>
      </w:r>
    </w:p>
    <w:p w14:paraId="4FD2BA5F" w14:textId="77777777" w:rsidR="005F0EB9" w:rsidRDefault="005F0EB9" w:rsidP="005F0EB9">
      <w:pPr>
        <w:pStyle w:val="paluntita"/>
        <w:rPr>
          <w:lang w:eastAsia="et-EE"/>
        </w:rPr>
      </w:pPr>
      <w:r>
        <w:rPr>
          <w:lang w:eastAsia="et-EE"/>
        </w:rPr>
        <w:t>PALUN TÄITA AVALDUS TRÜKITÄHTEDEGA</w:t>
      </w:r>
    </w:p>
    <w:p w14:paraId="6244B097" w14:textId="77777777" w:rsidR="005F0EB9" w:rsidRDefault="005F0EB9" w:rsidP="005F0EB9">
      <w:pPr>
        <w:rPr>
          <w:lang w:eastAsia="et-EE"/>
        </w:rPr>
      </w:pPr>
    </w:p>
    <w:p w14:paraId="00378825" w14:textId="77777777" w:rsidR="005F0EB9" w:rsidRDefault="005F0EB9" w:rsidP="005F0EB9">
      <w:pPr>
        <w:rPr>
          <w:b/>
          <w:lang w:eastAsia="et-EE"/>
        </w:rPr>
      </w:pPr>
      <w:r>
        <w:rPr>
          <w:b/>
          <w:lang w:eastAsia="et-EE"/>
        </w:rPr>
        <w:t>Taotleja andmed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08"/>
      </w:tblGrid>
      <w:tr w:rsidR="005F0EB9" w14:paraId="7B7A8F26" w14:textId="77777777" w:rsidTr="005F0EB9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6D6EAD82" w14:textId="77777777" w:rsidR="005F0EB9" w:rsidRDefault="005F0EB9">
            <w:pPr>
              <w:rPr>
                <w:lang w:eastAsia="et-EE"/>
              </w:rPr>
            </w:pPr>
            <w:r>
              <w:rPr>
                <w:lang w:eastAsia="et-EE"/>
              </w:rPr>
              <w:t>Ees- ja perekonnanimi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4A034BAA" w14:textId="77777777" w:rsidR="005F0EB9" w:rsidRDefault="005F0EB9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0"/>
          </w:p>
        </w:tc>
      </w:tr>
      <w:tr w:rsidR="005F0EB9" w14:paraId="6A7E3742" w14:textId="77777777" w:rsidTr="005F0EB9">
        <w:trPr>
          <w:trHeight w:val="397"/>
        </w:trPr>
        <w:tc>
          <w:tcPr>
            <w:tcW w:w="340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27D28F34" w14:textId="77777777" w:rsidR="005F0EB9" w:rsidRDefault="005F0EB9">
            <w:pPr>
              <w:rPr>
                <w:lang w:eastAsia="et-EE"/>
              </w:rPr>
            </w:pPr>
            <w:r>
              <w:rPr>
                <w:lang w:eastAsia="et-EE"/>
              </w:rPr>
              <w:t>Isikukood</w:t>
            </w:r>
          </w:p>
        </w:tc>
        <w:tc>
          <w:tcPr>
            <w:tcW w:w="560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53CC9508" w14:textId="77777777" w:rsidR="005F0EB9" w:rsidRDefault="005F0EB9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1"/>
          </w:p>
        </w:tc>
      </w:tr>
      <w:tr w:rsidR="00026E72" w14:paraId="155FF274" w14:textId="77777777" w:rsidTr="005F0EB9">
        <w:trPr>
          <w:trHeight w:val="397"/>
        </w:trPr>
        <w:tc>
          <w:tcPr>
            <w:tcW w:w="340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</w:tcPr>
          <w:p w14:paraId="0C3A1480" w14:textId="65813032" w:rsidR="00026E72" w:rsidRDefault="00026E72">
            <w:pPr>
              <w:rPr>
                <w:lang w:eastAsia="et-EE"/>
              </w:rPr>
            </w:pPr>
            <w:r>
              <w:rPr>
                <w:lang w:eastAsia="et-EE"/>
              </w:rPr>
              <w:t>EL liikmesriigi isikukood</w:t>
            </w:r>
          </w:p>
        </w:tc>
        <w:tc>
          <w:tcPr>
            <w:tcW w:w="560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</w:tcPr>
          <w:p w14:paraId="2B311784" w14:textId="4657664A" w:rsidR="00026E72" w:rsidRDefault="00D1607A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bookmarkStart w:id="2" w:name="_GoBack"/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bookmarkEnd w:id="2"/>
            <w:r>
              <w:fldChar w:fldCharType="end"/>
            </w:r>
            <w:r w:rsidRPr="00D1607A">
              <w:rPr>
                <w:lang w:eastAsia="et-EE"/>
              </w:rPr>
              <w:t xml:space="preserve">   </w:t>
            </w:r>
          </w:p>
        </w:tc>
      </w:tr>
      <w:tr w:rsidR="005F0EB9" w14:paraId="49AA2215" w14:textId="77777777" w:rsidTr="005F0EB9">
        <w:trPr>
          <w:trHeight w:val="397"/>
        </w:trPr>
        <w:tc>
          <w:tcPr>
            <w:tcW w:w="340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071AD9A3" w14:textId="77777777" w:rsidR="005F0EB9" w:rsidRDefault="005F0EB9">
            <w:pPr>
              <w:rPr>
                <w:lang w:eastAsia="et-EE"/>
              </w:rPr>
            </w:pPr>
            <w:r>
              <w:rPr>
                <w:lang w:eastAsia="et-EE"/>
              </w:rPr>
              <w:t>E-posti aadress</w:t>
            </w:r>
          </w:p>
        </w:tc>
        <w:tc>
          <w:tcPr>
            <w:tcW w:w="560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2C1C02F4" w14:textId="77777777" w:rsidR="005F0EB9" w:rsidRDefault="005F0EB9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3"/>
          </w:p>
        </w:tc>
      </w:tr>
      <w:tr w:rsidR="005F0EB9" w14:paraId="1ED70384" w14:textId="77777777" w:rsidTr="005F0EB9">
        <w:trPr>
          <w:trHeight w:val="397"/>
        </w:trPr>
        <w:tc>
          <w:tcPr>
            <w:tcW w:w="340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1EEA587F" w14:textId="77777777" w:rsidR="005F0EB9" w:rsidRDefault="005F0EB9">
            <w:pPr>
              <w:rPr>
                <w:lang w:eastAsia="et-EE"/>
              </w:rPr>
            </w:pPr>
            <w:r>
              <w:rPr>
                <w:lang w:eastAsia="et-EE"/>
              </w:rPr>
              <w:t>Kontakttelefonid</w:t>
            </w:r>
          </w:p>
        </w:tc>
        <w:tc>
          <w:tcPr>
            <w:tcW w:w="560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1F51C3F3" w14:textId="77777777" w:rsidR="005F0EB9" w:rsidRDefault="005F0EB9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4"/>
          </w:p>
        </w:tc>
      </w:tr>
      <w:tr w:rsidR="005F0EB9" w14:paraId="30638351" w14:textId="77777777" w:rsidTr="005F0EB9">
        <w:trPr>
          <w:trHeight w:val="397"/>
        </w:trPr>
        <w:tc>
          <w:tcPr>
            <w:tcW w:w="340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39AEA84F" w14:textId="77777777" w:rsidR="005F0EB9" w:rsidRDefault="005F0EB9">
            <w:pPr>
              <w:rPr>
                <w:lang w:eastAsia="et-EE"/>
              </w:rPr>
            </w:pPr>
            <w:r>
              <w:rPr>
                <w:b/>
                <w:lang w:eastAsia="et-EE"/>
              </w:rPr>
              <w:t>Taotleja välisriigi tööandja nimi</w:t>
            </w:r>
            <w:r>
              <w:rPr>
                <w:lang w:eastAsia="et-EE"/>
              </w:rPr>
              <w:t>:</w:t>
            </w:r>
          </w:p>
        </w:tc>
        <w:tc>
          <w:tcPr>
            <w:tcW w:w="560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7C7BB1DE" w14:textId="77777777" w:rsidR="005F0EB9" w:rsidRDefault="005F0EB9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5"/>
          </w:p>
        </w:tc>
      </w:tr>
    </w:tbl>
    <w:p w14:paraId="74B18307" w14:textId="77777777" w:rsidR="005F0EB9" w:rsidRDefault="005F0EB9" w:rsidP="005F0EB9">
      <w:pPr>
        <w:rPr>
          <w:lang w:eastAsia="et-EE"/>
        </w:rPr>
      </w:pPr>
    </w:p>
    <w:p w14:paraId="58FCA41E" w14:textId="77777777" w:rsidR="005F0EB9" w:rsidRDefault="005F0EB9" w:rsidP="005F0EB9">
      <w:pPr>
        <w:rPr>
          <w:lang w:eastAsia="et-EE"/>
        </w:rPr>
      </w:pPr>
      <w:r>
        <w:rPr>
          <w:b/>
          <w:lang w:eastAsia="et-EE"/>
        </w:rPr>
        <w:t>Välisriigi tööandja postiaadress</w:t>
      </w:r>
      <w:r>
        <w:rPr>
          <w:lang w:eastAsia="et-E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993"/>
        <w:gridCol w:w="3491"/>
      </w:tblGrid>
      <w:tr w:rsidR="005F0EB9" w14:paraId="58DDF34B" w14:textId="77777777" w:rsidTr="005F0EB9">
        <w:trPr>
          <w:trHeight w:val="397"/>
        </w:trPr>
        <w:tc>
          <w:tcPr>
            <w:tcW w:w="141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6F310769" w14:textId="77777777" w:rsidR="005F0EB9" w:rsidRDefault="005F0EB9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/tänav/talu/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46F6324B" w14:textId="77777777" w:rsidR="005F0EB9" w:rsidRDefault="005F0EB9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6DF4377E" w14:textId="77777777" w:rsidR="005F0EB9" w:rsidRDefault="005F0EB9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/maja/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4D01CB38" w14:textId="77777777" w:rsidR="005F0EB9" w:rsidRDefault="005F0EB9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5F0EB9" w14:paraId="59055DDD" w14:textId="77777777" w:rsidTr="005F0EB9">
        <w:trPr>
          <w:trHeight w:val="397"/>
        </w:trPr>
        <w:tc>
          <w:tcPr>
            <w:tcW w:w="14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55CB56D1" w14:textId="77777777" w:rsidR="005F0EB9" w:rsidRDefault="005F0EB9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/küla/alevik/ </w:t>
            </w:r>
          </w:p>
        </w:tc>
        <w:tc>
          <w:tcPr>
            <w:tcW w:w="31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74CE7035" w14:textId="77777777" w:rsidR="005F0EB9" w:rsidRDefault="005F0EB9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2EB38AC1" w14:textId="77777777" w:rsidR="005F0EB9" w:rsidRDefault="005F0EB9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/korter/ </w:t>
            </w:r>
          </w:p>
        </w:tc>
        <w:tc>
          <w:tcPr>
            <w:tcW w:w="3491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38DEDE5D" w14:textId="77777777" w:rsidR="005F0EB9" w:rsidRDefault="005F0EB9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5F0EB9" w14:paraId="3D71DB4E" w14:textId="77777777" w:rsidTr="005F0EB9">
        <w:trPr>
          <w:trHeight w:val="397"/>
        </w:trPr>
        <w:tc>
          <w:tcPr>
            <w:tcW w:w="14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3DEEDD73" w14:textId="77777777" w:rsidR="005F0EB9" w:rsidRDefault="005F0EB9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/vald/linn/ </w:t>
            </w:r>
          </w:p>
        </w:tc>
        <w:tc>
          <w:tcPr>
            <w:tcW w:w="31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0FB2496A" w14:textId="77777777" w:rsidR="005F0EB9" w:rsidRDefault="005F0EB9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45B729AB" w14:textId="77777777" w:rsidR="005F0EB9" w:rsidRDefault="005F0EB9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/indeks/ </w:t>
            </w:r>
          </w:p>
        </w:tc>
        <w:tc>
          <w:tcPr>
            <w:tcW w:w="3491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1EC66DE0" w14:textId="77777777" w:rsidR="005F0EB9" w:rsidRDefault="005F0EB9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5F0EB9" w14:paraId="65498D01" w14:textId="77777777" w:rsidTr="005F0EB9">
        <w:trPr>
          <w:trHeight w:val="397"/>
        </w:trPr>
        <w:tc>
          <w:tcPr>
            <w:tcW w:w="14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53F70A43" w14:textId="77777777" w:rsidR="005F0EB9" w:rsidRDefault="005F0EB9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/maakond/ </w:t>
            </w:r>
          </w:p>
        </w:tc>
        <w:tc>
          <w:tcPr>
            <w:tcW w:w="31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47519EC1" w14:textId="77777777" w:rsidR="005F0EB9" w:rsidRDefault="005F0EB9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214439F7" w14:textId="77777777" w:rsidR="005F0EB9" w:rsidRDefault="005F0EB9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/riik/ </w:t>
            </w:r>
          </w:p>
        </w:tc>
        <w:tc>
          <w:tcPr>
            <w:tcW w:w="3491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51708921" w14:textId="77777777" w:rsidR="005F0EB9" w:rsidRDefault="005F0EB9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14:paraId="51B34D48" w14:textId="77777777" w:rsidR="005F0EB9" w:rsidRDefault="005F0EB9" w:rsidP="005F0EB9">
      <w:pPr>
        <w:rPr>
          <w:lang w:eastAsia="et-EE"/>
        </w:rPr>
      </w:pPr>
    </w:p>
    <w:p w14:paraId="66A8AEE7" w14:textId="77777777" w:rsidR="005F0EB9" w:rsidRDefault="005F0EB9" w:rsidP="005F0EB9">
      <w:pPr>
        <w:rPr>
          <w:lang w:eastAsia="et-EE"/>
        </w:rPr>
      </w:pPr>
      <w:r>
        <w:rPr>
          <w:b/>
          <w:lang w:eastAsia="et-EE"/>
        </w:rPr>
        <w:t>Postiaadress, millele vormid saadetakse</w:t>
      </w:r>
      <w:r>
        <w:rPr>
          <w:lang w:eastAsia="et-EE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993"/>
        <w:gridCol w:w="3491"/>
      </w:tblGrid>
      <w:tr w:rsidR="005F0EB9" w14:paraId="468DE797" w14:textId="77777777" w:rsidTr="005F0EB9">
        <w:trPr>
          <w:trHeight w:val="397"/>
        </w:trPr>
        <w:tc>
          <w:tcPr>
            <w:tcW w:w="141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704AB566" w14:textId="77777777" w:rsidR="005F0EB9" w:rsidRDefault="005F0EB9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/tänav/talu/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7D1DEFF4" w14:textId="77777777" w:rsidR="005F0EB9" w:rsidRDefault="005F0EB9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008B650C" w14:textId="77777777" w:rsidR="005F0EB9" w:rsidRDefault="005F0EB9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/maja/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7EB02525" w14:textId="77777777" w:rsidR="005F0EB9" w:rsidRDefault="005F0EB9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5F0EB9" w14:paraId="160023E0" w14:textId="77777777" w:rsidTr="005F0EB9">
        <w:trPr>
          <w:trHeight w:val="397"/>
        </w:trPr>
        <w:tc>
          <w:tcPr>
            <w:tcW w:w="14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4CFA677E" w14:textId="77777777" w:rsidR="005F0EB9" w:rsidRDefault="005F0EB9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/küla/alevik/ </w:t>
            </w:r>
          </w:p>
        </w:tc>
        <w:tc>
          <w:tcPr>
            <w:tcW w:w="31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3D612C3C" w14:textId="77777777" w:rsidR="005F0EB9" w:rsidRDefault="005F0EB9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53EABD02" w14:textId="77777777" w:rsidR="005F0EB9" w:rsidRDefault="005F0EB9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/korter/ </w:t>
            </w:r>
          </w:p>
        </w:tc>
        <w:tc>
          <w:tcPr>
            <w:tcW w:w="3491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6F61CCF1" w14:textId="77777777" w:rsidR="005F0EB9" w:rsidRDefault="005F0EB9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5F0EB9" w14:paraId="1A25AF5F" w14:textId="77777777" w:rsidTr="005F0EB9">
        <w:trPr>
          <w:trHeight w:val="397"/>
        </w:trPr>
        <w:tc>
          <w:tcPr>
            <w:tcW w:w="14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1E6D18A0" w14:textId="77777777" w:rsidR="005F0EB9" w:rsidRDefault="005F0EB9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/vald/linn/ </w:t>
            </w:r>
          </w:p>
        </w:tc>
        <w:tc>
          <w:tcPr>
            <w:tcW w:w="31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5A567A34" w14:textId="77777777" w:rsidR="005F0EB9" w:rsidRDefault="005F0EB9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429B130D" w14:textId="77777777" w:rsidR="005F0EB9" w:rsidRDefault="005F0EB9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/indeks/ </w:t>
            </w:r>
          </w:p>
        </w:tc>
        <w:tc>
          <w:tcPr>
            <w:tcW w:w="3491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5236C4B8" w14:textId="77777777" w:rsidR="005F0EB9" w:rsidRDefault="005F0EB9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5F0EB9" w14:paraId="486F74AE" w14:textId="77777777" w:rsidTr="005F0EB9">
        <w:trPr>
          <w:trHeight w:val="397"/>
        </w:trPr>
        <w:tc>
          <w:tcPr>
            <w:tcW w:w="14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32C591E6" w14:textId="77777777" w:rsidR="005F0EB9" w:rsidRDefault="005F0EB9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/maakond/ </w:t>
            </w:r>
          </w:p>
        </w:tc>
        <w:tc>
          <w:tcPr>
            <w:tcW w:w="31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607AFBD8" w14:textId="77777777" w:rsidR="005F0EB9" w:rsidRDefault="005F0EB9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691C7EC2" w14:textId="77777777" w:rsidR="005F0EB9" w:rsidRDefault="005F0EB9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/riik/ </w:t>
            </w:r>
          </w:p>
        </w:tc>
        <w:tc>
          <w:tcPr>
            <w:tcW w:w="3491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0537CAE5" w14:textId="77777777" w:rsidR="005F0EB9" w:rsidRDefault="005F0EB9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14:paraId="76DC079B" w14:textId="77777777" w:rsidR="005F0EB9" w:rsidRDefault="005F0EB9" w:rsidP="005F0EB9">
      <w:pPr>
        <w:rPr>
          <w:lang w:eastAsia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5F0EB9" w14:paraId="543F6ADB" w14:textId="77777777" w:rsidTr="005F0EB9">
        <w:trPr>
          <w:trHeight w:val="397"/>
        </w:trPr>
        <w:tc>
          <w:tcPr>
            <w:tcW w:w="9010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721CC1B0" w14:textId="77777777" w:rsidR="005F0EB9" w:rsidRDefault="005F0EB9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Postisaadetise saaja nimi: </w:t>
            </w:r>
            <w:r>
              <w:rPr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5F0EB9" w14:paraId="51D354B0" w14:textId="77777777" w:rsidTr="005F0EB9">
        <w:trPr>
          <w:trHeight w:val="397"/>
        </w:trPr>
        <w:tc>
          <w:tcPr>
            <w:tcW w:w="9010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1FF33F62" w14:textId="77777777" w:rsidR="005F0EB9" w:rsidRDefault="005F0EB9">
            <w:pPr>
              <w:rPr>
                <w:lang w:eastAsia="et-EE"/>
              </w:rPr>
            </w:pPr>
            <w:r>
              <w:rPr>
                <w:lang w:eastAsia="et-EE"/>
              </w:rPr>
              <w:t>Avalduse esitamise kuupäev "</w:t>
            </w:r>
            <w:r>
              <w:rPr>
                <w:lang w:eastAsia="et-E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6"/>
            <w:r>
              <w:rPr>
                <w:lang w:eastAsia="et-EE"/>
              </w:rPr>
              <w:t xml:space="preserve">" </w:t>
            </w: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7"/>
            <w:r>
              <w:rPr>
                <w:lang w:eastAsia="et-EE"/>
              </w:rPr>
              <w:t xml:space="preserve"> 20</w:t>
            </w:r>
            <w:r>
              <w:rPr>
                <w:lang w:eastAsia="et-E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8"/>
          </w:p>
        </w:tc>
      </w:tr>
    </w:tbl>
    <w:p w14:paraId="3364C5B8" w14:textId="77777777" w:rsidR="005F0EB9" w:rsidRDefault="005F0EB9" w:rsidP="005F0EB9">
      <w:pPr>
        <w:rPr>
          <w:lang w:eastAsia="et-EE"/>
        </w:rPr>
      </w:pPr>
    </w:p>
    <w:p w14:paraId="3C01FF42" w14:textId="77777777" w:rsidR="005F0EB9" w:rsidRDefault="005F0EB9" w:rsidP="005F0EB9">
      <w:pPr>
        <w:rPr>
          <w:i/>
          <w:lang w:eastAsia="et-EE"/>
        </w:rPr>
      </w:pPr>
      <w:r>
        <w:rPr>
          <w:i/>
          <w:lang w:eastAsia="et-EE"/>
        </w:rPr>
        <w:t>Kinnitan taotluses esitatud andmete õigsust. Annan oma nõusoleku taotluses märgitud isiku/te delikaatsete ja muude isikuandmete töötlemiseks, s.h. delikaatsete isikuandmete edastamiseks kolmandatele isikutele (nt. arstid), kooskõlas isikuandmete kaitse seadusega. Andmete töötlemise eesmärk on haigekassa poolt taotluse menetlemine ja taotluse osas otsuse tegemine.</w:t>
      </w:r>
    </w:p>
    <w:p w14:paraId="33AA5188" w14:textId="77777777" w:rsidR="005F0EB9" w:rsidRDefault="005F0EB9" w:rsidP="005F0EB9">
      <w:pPr>
        <w:rPr>
          <w:lang w:eastAsia="et-EE"/>
        </w:rPr>
      </w:pPr>
    </w:p>
    <w:p w14:paraId="28069DFB" w14:textId="77777777" w:rsidR="005F0EB9" w:rsidRDefault="005F0EB9" w:rsidP="005F0EB9">
      <w:pPr>
        <w:rPr>
          <w:lang w:eastAsia="et-EE"/>
        </w:rPr>
      </w:pPr>
      <w:r>
        <w:rPr>
          <w:lang w:eastAsia="et-EE"/>
        </w:rPr>
        <w:t xml:space="preserve">ALLKIRI </w:t>
      </w:r>
      <w:r>
        <w:rPr>
          <w:lang w:eastAsia="et-E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fldChar w:fldCharType="end"/>
      </w:r>
      <w:bookmarkEnd w:id="9"/>
    </w:p>
    <w:p w14:paraId="20E77C47" w14:textId="77777777" w:rsidR="005F0EB9" w:rsidRDefault="005F0EB9" w:rsidP="005F0EB9">
      <w:pPr>
        <w:rPr>
          <w:lang w:eastAsia="et-EE"/>
        </w:rPr>
      </w:pPr>
    </w:p>
    <w:p w14:paraId="6B977E51" w14:textId="77777777" w:rsidR="005F0EB9" w:rsidRDefault="005F0EB9" w:rsidP="005F0EB9"/>
    <w:p w14:paraId="2DD5D10E" w14:textId="77777777" w:rsidR="00F71543" w:rsidRPr="005F0EB9" w:rsidRDefault="00F71543" w:rsidP="005F0EB9"/>
    <w:sectPr w:rsidR="00F71543" w:rsidRPr="005F0EB9" w:rsidSect="00787359">
      <w:headerReference w:type="default" r:id="rId7"/>
      <w:pgSz w:w="11900" w:h="16840"/>
      <w:pgMar w:top="2347" w:right="1134" w:bottom="113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D6CE5" w14:textId="77777777" w:rsidR="00735797" w:rsidRDefault="00735797" w:rsidP="00DD298F">
      <w:r>
        <w:separator/>
      </w:r>
    </w:p>
  </w:endnote>
  <w:endnote w:type="continuationSeparator" w:id="0">
    <w:p w14:paraId="1555E6BB" w14:textId="77777777" w:rsidR="00735797" w:rsidRDefault="00735797" w:rsidP="00DD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1C1A7" w14:textId="77777777" w:rsidR="00735797" w:rsidRDefault="00735797" w:rsidP="00DD298F">
      <w:r>
        <w:separator/>
      </w:r>
    </w:p>
  </w:footnote>
  <w:footnote w:type="continuationSeparator" w:id="0">
    <w:p w14:paraId="2A133B48" w14:textId="77777777" w:rsidR="00735797" w:rsidRDefault="00735797" w:rsidP="00DD2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C6A76" w14:textId="77777777" w:rsidR="00DD298F" w:rsidRDefault="00175F59" w:rsidP="00175F59">
    <w:pPr>
      <w:pStyle w:val="Header"/>
      <w:ind w:left="-1440"/>
    </w:pPr>
    <w:r>
      <w:rPr>
        <w:noProof/>
        <w:lang w:val="en-US"/>
      </w:rPr>
      <w:drawing>
        <wp:inline distT="0" distB="0" distL="0" distR="0" wp14:anchorId="71F83C60" wp14:editId="5B312FD3">
          <wp:extent cx="7562426" cy="106680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K-Kirjablankett-Majasisene-hc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181" cy="106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vKr8qMDKUlRGzLGdIzJ4JcBeFuNOoOg19bIXO2lU089j4R+ryUGx6rQTwurMUCvkMRbbncNyWrTJ81fxdTHPg==" w:salt="hERU3mOJSDI572njo0ZNUA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4B"/>
    <w:rsid w:val="00026E72"/>
    <w:rsid w:val="00175F59"/>
    <w:rsid w:val="00315723"/>
    <w:rsid w:val="004B1F8E"/>
    <w:rsid w:val="004B3A4E"/>
    <w:rsid w:val="00554C58"/>
    <w:rsid w:val="005F0EB9"/>
    <w:rsid w:val="0068540E"/>
    <w:rsid w:val="00735797"/>
    <w:rsid w:val="00771207"/>
    <w:rsid w:val="00787359"/>
    <w:rsid w:val="00836439"/>
    <w:rsid w:val="00C52B4B"/>
    <w:rsid w:val="00C7049E"/>
    <w:rsid w:val="00C94D38"/>
    <w:rsid w:val="00D1607A"/>
    <w:rsid w:val="00DB5B8D"/>
    <w:rsid w:val="00DD298F"/>
    <w:rsid w:val="00F31C2E"/>
    <w:rsid w:val="00F71543"/>
    <w:rsid w:val="00FC2A2A"/>
    <w:rsid w:val="00FD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E34A5B"/>
  <w15:chartTrackingRefBased/>
  <w15:docId w15:val="{9E6A399E-735C-4989-822E-C4D06087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359"/>
    <w:pPr>
      <w:spacing w:line="276" w:lineRule="auto"/>
    </w:pPr>
    <w:rPr>
      <w:rFonts w:ascii="Times New Roman" w:eastAsia="Calibri" w:hAnsi="Times New Roman" w:cs="Times New Roman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715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98F"/>
  </w:style>
  <w:style w:type="paragraph" w:styleId="Footer">
    <w:name w:val="footer"/>
    <w:basedOn w:val="Normal"/>
    <w:link w:val="Foot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98F"/>
  </w:style>
  <w:style w:type="paragraph" w:customStyle="1" w:styleId="Pea1">
    <w:name w:val="Pea 1"/>
    <w:qFormat/>
    <w:rsid w:val="007873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  <w:lang w:val="et-EE" w:eastAsia="et-EE"/>
    </w:rPr>
  </w:style>
  <w:style w:type="paragraph" w:customStyle="1" w:styleId="paluntita">
    <w:name w:val="palun täita"/>
    <w:qFormat/>
    <w:rsid w:val="00787359"/>
    <w:rPr>
      <w:rFonts w:ascii="Times New Roman" w:eastAsia="Calibri" w:hAnsi="Times New Roman" w:cs="Times New Roman"/>
      <w:sz w:val="22"/>
      <w:szCs w:val="22"/>
      <w:lang w:val="et-EE"/>
    </w:rPr>
  </w:style>
  <w:style w:type="table" w:styleId="TableGrid">
    <w:name w:val="Table Grid"/>
    <w:basedOn w:val="TableNormal"/>
    <w:uiPriority w:val="39"/>
    <w:rsid w:val="0078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Templates\Haigekassa_kirjablankett_majavaline.dotx" TargetMode="External"/></Relationships>
</file>

<file path=word/theme/theme1.xml><?xml version="1.0" encoding="utf-8"?>
<a:theme xmlns:a="http://schemas.openxmlformats.org/drawingml/2006/main" name="Haigekassa-kirjablankett-y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7C756-4F6B-4336-9E48-8B42B19B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Haigekassa_kirjablankett_majavaline</Template>
  <TotalTime>2</TotalTime>
  <Pages>1</Pages>
  <Words>219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Vivika Tamra</dc:creator>
  <cp:keywords/>
  <dc:description/>
  <cp:lastModifiedBy>Eda Palm</cp:lastModifiedBy>
  <cp:revision>4</cp:revision>
  <dcterms:created xsi:type="dcterms:W3CDTF">2020-02-27T11:00:00Z</dcterms:created>
  <dcterms:modified xsi:type="dcterms:W3CDTF">2020-02-27T11:01:00Z</dcterms:modified>
</cp:coreProperties>
</file>