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07" w:rsidRDefault="004E0707" w:rsidP="004E0707">
      <w:pPr>
        <w:pStyle w:val="paluntita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Avaldus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saamata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jäänud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täiendava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ravimihüvitise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taotlemiseks</w:t>
      </w:r>
      <w:proofErr w:type="spellEnd"/>
    </w:p>
    <w:p w:rsidR="004E0707" w:rsidRDefault="004E0707" w:rsidP="009B516F">
      <w:pPr>
        <w:pStyle w:val="paluntita"/>
        <w:rPr>
          <w:lang w:eastAsia="et-EE"/>
        </w:rPr>
      </w:pPr>
    </w:p>
    <w:p w:rsidR="009B516F" w:rsidRDefault="009B516F" w:rsidP="009B516F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>Kindlustatud isiku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9B516F" w:rsidTr="009B516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9B516F" w:rsidTr="009B516F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</w:tbl>
    <w:p w:rsidR="009B516F" w:rsidRDefault="009B516F" w:rsidP="009B516F">
      <w:pPr>
        <w:rPr>
          <w:lang w:eastAsia="et-EE"/>
        </w:rPr>
      </w:pPr>
    </w:p>
    <w:p w:rsidR="004E0707" w:rsidRDefault="004E0707" w:rsidP="004E0707">
      <w:r>
        <w:rPr>
          <w:b/>
          <w:lang w:eastAsia="et-EE"/>
        </w:rPr>
        <w:t>Palun hüvitada minule saamata jäänud täiendav ravimihüvitis vastavalt 14.12.2017.a.</w:t>
      </w:r>
    </w:p>
    <w:p w:rsidR="009B516F" w:rsidRDefault="004E0707" w:rsidP="004E0707">
      <w:pPr>
        <w:rPr>
          <w:b/>
          <w:lang w:eastAsia="et-EE"/>
        </w:rPr>
      </w:pPr>
      <w:r>
        <w:rPr>
          <w:b/>
          <w:lang w:eastAsia="et-EE"/>
        </w:rPr>
        <w:t>sotsiaalministri määrusega nr 53 kehtestatud korrale.</w:t>
      </w:r>
    </w:p>
    <w:p w:rsidR="004E0707" w:rsidRDefault="004E0707" w:rsidP="004E0707">
      <w:pPr>
        <w:rPr>
          <w:lang w:eastAsia="et-EE"/>
        </w:rPr>
      </w:pPr>
    </w:p>
    <w:p w:rsidR="009B516F" w:rsidRDefault="009B516F" w:rsidP="009B516F">
      <w:pPr>
        <w:rPr>
          <w:b/>
          <w:lang w:eastAsia="et-EE"/>
        </w:rPr>
      </w:pPr>
      <w:r>
        <w:rPr>
          <w:b/>
          <w:lang w:eastAsia="et-EE"/>
        </w:rPr>
        <w:t xml:space="preserve">Palun kanda minu </w:t>
      </w:r>
      <w:r w:rsidR="004E0707">
        <w:rPr>
          <w:b/>
          <w:lang w:eastAsia="et-EE"/>
        </w:rPr>
        <w:t>ravimihüvitise jääk</w:t>
      </w:r>
      <w:r>
        <w:rPr>
          <w:b/>
          <w:lang w:eastAsia="et-E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1"/>
        <w:gridCol w:w="4505"/>
      </w:tblGrid>
      <w:tr w:rsidR="009B516F" w:rsidTr="009B516F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77654E">
              <w:rPr>
                <w:lang w:eastAsia="et-EE"/>
              </w:rPr>
            </w:r>
            <w:r w:rsidR="0077654E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minu isiklikule arvelduskontole:  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4505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77654E">
              <w:rPr>
                <w:lang w:eastAsia="et-EE"/>
              </w:rPr>
            </w:r>
            <w:r w:rsidR="0077654E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minu poolt määratud isiku arvelduskontole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:rsidR="009B516F" w:rsidRDefault="009B516F">
            <w:pPr>
              <w:rPr>
                <w:lang w:eastAsia="et-EE"/>
              </w:rPr>
            </w:pPr>
          </w:p>
        </w:tc>
      </w:tr>
    </w:tbl>
    <w:p w:rsidR="009B516F" w:rsidRDefault="009B516F" w:rsidP="009B516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B516F" w:rsidTr="009B516F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Ees – ja perekonnanimi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Arvelduskonto number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NB! Välisriigi panga korral märkige lisaks SWIFT/BIC kood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9B516F" w:rsidTr="009B516F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Kontakttelefon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2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2"/>
            <w:r>
              <w:rPr>
                <w:lang w:eastAsia="et-EE"/>
              </w:rPr>
              <w:fldChar w:fldCharType="end"/>
            </w:r>
          </w:p>
        </w:tc>
      </w:tr>
      <w:tr w:rsidR="009B516F" w:rsidTr="009B516F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B516F" w:rsidRDefault="009B516F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3"/>
    </w:p>
    <w:p w:rsidR="009B516F" w:rsidRDefault="009B516F" w:rsidP="009B516F">
      <w:pPr>
        <w:rPr>
          <w:lang w:eastAsia="et-EE"/>
        </w:rPr>
      </w:pPr>
    </w:p>
    <w:p w:rsidR="009B516F" w:rsidRDefault="009B516F" w:rsidP="009B516F">
      <w:pPr>
        <w:rPr>
          <w:lang w:eastAsia="et-EE"/>
        </w:rPr>
      </w:pPr>
      <w:r>
        <w:rPr>
          <w:lang w:eastAsia="et-EE"/>
        </w:rPr>
        <w:t>Kuupäev “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4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5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5"/>
      <w:r>
        <w:rPr>
          <w:lang w:eastAsia="et-EE"/>
        </w:rPr>
        <w:t xml:space="preserve"> </w:t>
      </w:r>
    </w:p>
    <w:p w:rsidR="009B516F" w:rsidRDefault="009B516F" w:rsidP="009B516F">
      <w:pPr>
        <w:rPr>
          <w:lang w:eastAsia="et-EE"/>
        </w:rPr>
      </w:pPr>
    </w:p>
    <w:p w:rsidR="00F71543" w:rsidRPr="009B516F" w:rsidRDefault="00F71543" w:rsidP="009B516F"/>
    <w:sectPr w:rsidR="00F71543" w:rsidRPr="009B516F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94" w:rsidRDefault="004C5694" w:rsidP="00DD298F">
      <w:r>
        <w:separator/>
      </w:r>
    </w:p>
  </w:endnote>
  <w:endnote w:type="continuationSeparator" w:id="0">
    <w:p w:rsidR="004C5694" w:rsidRDefault="004C5694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94" w:rsidRDefault="004C5694" w:rsidP="00DD298F">
      <w:r>
        <w:separator/>
      </w:r>
    </w:p>
  </w:footnote>
  <w:footnote w:type="continuationSeparator" w:id="0">
    <w:p w:rsidR="004C5694" w:rsidRDefault="004C5694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TAZTpblcx3vD45kFcQbCxsUv5adakEYiHIXRSu/RZ1oTD6tr9GrXaDSresmvjNKFDITVUtK8rGYeKrpvClApw==" w:salt="Yc2lLJv1OPA6d05+iCzq5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75F59"/>
    <w:rsid w:val="00315723"/>
    <w:rsid w:val="00321104"/>
    <w:rsid w:val="003C16A2"/>
    <w:rsid w:val="004B1F8E"/>
    <w:rsid w:val="004B3A4E"/>
    <w:rsid w:val="004C5694"/>
    <w:rsid w:val="004E0707"/>
    <w:rsid w:val="00554C58"/>
    <w:rsid w:val="0077654E"/>
    <w:rsid w:val="00787359"/>
    <w:rsid w:val="00836439"/>
    <w:rsid w:val="009B516F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A2013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3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Helje Karus</cp:lastModifiedBy>
  <cp:revision>4</cp:revision>
  <dcterms:created xsi:type="dcterms:W3CDTF">2018-01-04T07:16:00Z</dcterms:created>
  <dcterms:modified xsi:type="dcterms:W3CDTF">2018-01-04T07:19:00Z</dcterms:modified>
</cp:coreProperties>
</file>