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6F" w:rsidRDefault="009B516F" w:rsidP="009B516F">
      <w:pPr>
        <w:pStyle w:val="Pea1"/>
      </w:pPr>
      <w:r>
        <w:t>Täiendava ravimihüvitise taotlemise avaldus</w:t>
      </w:r>
      <w:r w:rsidR="00552274">
        <w:t xml:space="preserve"> </w:t>
      </w:r>
      <w:r w:rsidR="00552274">
        <w:rPr>
          <w:i/>
          <w:sz w:val="24"/>
          <w:szCs w:val="24"/>
        </w:rPr>
        <w:t>(hüvitist saab taotleda kuni 31.12.2017 apteegist välja ostetud ravimite kohta)</w:t>
      </w:r>
    </w:p>
    <w:p w:rsidR="009B516F" w:rsidRDefault="009B516F" w:rsidP="009B516F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Kindlustatud isiku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9B516F" w:rsidTr="009B516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9B516F" w:rsidTr="009B516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Palun täiendavalt hüvitada minu poolt ravimitele tehtud kulutused vastavalt 26.11.2002.a.</w:t>
      </w: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 xml:space="preserve">sotsiaalministri määrusega nr 135 </w:t>
      </w:r>
      <w:r w:rsidR="00552274">
        <w:rPr>
          <w:b/>
          <w:sz w:val="24"/>
          <w:szCs w:val="24"/>
          <w:lang w:eastAsia="et-EE"/>
        </w:rPr>
        <w:t xml:space="preserve">kuni 31.12.2017 </w:t>
      </w:r>
      <w:r>
        <w:rPr>
          <w:b/>
          <w:lang w:eastAsia="et-EE"/>
        </w:rPr>
        <w:t>keht</w:t>
      </w:r>
      <w:r w:rsidR="00552274">
        <w:rPr>
          <w:b/>
          <w:lang w:eastAsia="et-EE"/>
        </w:rPr>
        <w:t>inud</w:t>
      </w:r>
      <w:r>
        <w:rPr>
          <w:b/>
          <w:lang w:eastAsia="et-EE"/>
        </w:rPr>
        <w:t xml:space="preserve"> korrale.</w:t>
      </w:r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Palun kanda minu rahalised hüvitised: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9B516F" w:rsidTr="009B516F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bookmarkStart w:id="2" w:name="_GoBack"/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55262F">
              <w:rPr>
                <w:lang w:eastAsia="et-EE"/>
              </w:rPr>
            </w:r>
            <w:r w:rsidR="0055262F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2"/>
            <w:r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55262F">
              <w:rPr>
                <w:lang w:eastAsia="et-EE"/>
              </w:rPr>
            </w:r>
            <w:r w:rsidR="0055262F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9B516F" w:rsidRDefault="009B516F">
            <w:pPr>
              <w:rPr>
                <w:lang w:eastAsia="et-EE"/>
              </w:rPr>
            </w:pPr>
          </w:p>
        </w:tc>
      </w:tr>
    </w:tbl>
    <w:p w:rsidR="009B516F" w:rsidRDefault="009B516F" w:rsidP="009B516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B516F" w:rsidTr="009B516F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B516F" w:rsidRDefault="009B516F" w:rsidP="009B516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B516F" w:rsidTr="009B516F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Kontakttelefon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3"/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>Kuupäev 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4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5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  <w:r>
        <w:rPr>
          <w:lang w:eastAsia="et-EE"/>
        </w:rPr>
        <w:t xml:space="preserve"> </w:t>
      </w:r>
    </w:p>
    <w:p w:rsidR="009B516F" w:rsidRDefault="009B516F" w:rsidP="009B516F">
      <w:pPr>
        <w:rPr>
          <w:lang w:eastAsia="et-EE"/>
        </w:rPr>
      </w:pPr>
    </w:p>
    <w:p w:rsidR="00F71543" w:rsidRPr="009B516F" w:rsidRDefault="00F71543" w:rsidP="009B516F"/>
    <w:sectPr w:rsidR="00F71543" w:rsidRPr="009B516F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2F" w:rsidRDefault="0055262F" w:rsidP="00DD298F">
      <w:r>
        <w:separator/>
      </w:r>
    </w:p>
  </w:endnote>
  <w:endnote w:type="continuationSeparator" w:id="0">
    <w:p w:rsidR="0055262F" w:rsidRDefault="0055262F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2F" w:rsidRDefault="0055262F" w:rsidP="00DD298F">
      <w:r>
        <w:separator/>
      </w:r>
    </w:p>
  </w:footnote>
  <w:footnote w:type="continuationSeparator" w:id="0">
    <w:p w:rsidR="0055262F" w:rsidRDefault="0055262F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lfzfBvMagG4gxOaCsQz1w9mElvduH7im6B6l9dAYZxBf3/lqy1gk4lAz70XQhShrGHhkJr66pv4cx7aljsA6g==" w:salt="5svzi7kXR6/GqTb1pc/kl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70BFE"/>
    <w:rsid w:val="00175F59"/>
    <w:rsid w:val="002E7671"/>
    <w:rsid w:val="00315723"/>
    <w:rsid w:val="003C16A2"/>
    <w:rsid w:val="004B1F8E"/>
    <w:rsid w:val="004B3A4E"/>
    <w:rsid w:val="004C5694"/>
    <w:rsid w:val="00552274"/>
    <w:rsid w:val="0055262F"/>
    <w:rsid w:val="00554C58"/>
    <w:rsid w:val="00787359"/>
    <w:rsid w:val="00836439"/>
    <w:rsid w:val="009B516F"/>
    <w:rsid w:val="00C52B4B"/>
    <w:rsid w:val="00C55CFF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Helje Karus</cp:lastModifiedBy>
  <cp:revision>3</cp:revision>
  <dcterms:created xsi:type="dcterms:W3CDTF">2018-01-04T07:13:00Z</dcterms:created>
  <dcterms:modified xsi:type="dcterms:W3CDTF">2018-01-04T07:29:00Z</dcterms:modified>
</cp:coreProperties>
</file>