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63" w:rsidRDefault="00412C63" w:rsidP="00412C63">
      <w:pPr>
        <w:pStyle w:val="Pea1"/>
      </w:pPr>
      <w:r>
        <w:t>Avaldus vormikohase tõendi E121 katkestamiseks ja kindlustuse taastamiseks</w:t>
      </w:r>
    </w:p>
    <w:p w:rsidR="00412C63" w:rsidRDefault="00412C63" w:rsidP="00412C63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412C63" w:rsidRDefault="00412C63" w:rsidP="00412C63">
      <w:pPr>
        <w:rPr>
          <w:lang w:eastAsia="et-EE"/>
        </w:rPr>
      </w:pPr>
    </w:p>
    <w:p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Pensionäri ja tema pereliikmete naasmine Eestisse</w:t>
      </w:r>
    </w:p>
    <w:p w:rsidR="00412C63" w:rsidRDefault="00412C63" w:rsidP="00412C63">
      <w:pPr>
        <w:rPr>
          <w:lang w:eastAsia="et-EE"/>
        </w:rPr>
      </w:pPr>
    </w:p>
    <w:p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16"/>
      </w:tblGrid>
      <w:tr w:rsidR="00412C63" w:rsidTr="00412C63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:rsidTr="00412C63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:rsidTr="00412C63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:rsidTr="00412C63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412C63" w:rsidRDefault="00412C63" w:rsidP="00412C63">
      <w:pPr>
        <w:rPr>
          <w:lang w:eastAsia="et-EE"/>
        </w:rPr>
      </w:pPr>
    </w:p>
    <w:p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Postiaadress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412C63" w:rsidTr="00412C6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:rsidTr="00412C63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:rsidTr="00412C63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:rsidTr="00412C63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412C63" w:rsidRDefault="00412C63" w:rsidP="00412C63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12C63" w:rsidTr="00412C63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Eestisse naasmise kuupäev </w:t>
            </w:r>
            <w:r>
              <w:rPr>
                <w:lang w:eastAsia="et-EE"/>
              </w:rPr>
              <w:tab/>
              <w:t>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7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  <w:tr w:rsidR="00412C63" w:rsidTr="00412C63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Avalduse esitamise kuupäev </w:t>
            </w:r>
            <w:r>
              <w:rPr>
                <w:lang w:eastAsia="et-EE"/>
              </w:rPr>
              <w:tab/>
              <w:t>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412C63" w:rsidRDefault="00412C63" w:rsidP="00412C63">
      <w:pPr>
        <w:rPr>
          <w:lang w:eastAsia="et-EE"/>
        </w:rPr>
      </w:pPr>
    </w:p>
    <w:p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:rsidR="00412C63" w:rsidRDefault="00412C63" w:rsidP="00412C63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4E721C">
        <w:fldChar w:fldCharType="separate"/>
      </w:r>
      <w:r>
        <w:fldChar w:fldCharType="end"/>
      </w:r>
      <w:bookmarkEnd w:id="3"/>
      <w:r>
        <w:t xml:space="preserve"> </w:t>
      </w:r>
      <w:r>
        <w:rPr>
          <w:lang w:eastAsia="et-EE"/>
        </w:rPr>
        <w:t xml:space="preserve">tähitud kirjaga </w:t>
      </w:r>
    </w:p>
    <w:p w:rsidR="00412C63" w:rsidRDefault="00412C63" w:rsidP="00412C63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721C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:rsidR="00412C63" w:rsidRDefault="00412C63" w:rsidP="00412C63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721C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:rsidR="00412C63" w:rsidRDefault="00412C63" w:rsidP="00412C63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721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:rsidR="00412C63" w:rsidRDefault="00412C63" w:rsidP="00412C63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721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 xml:space="preserve">, </w:t>
      </w:r>
      <w:r w:rsidR="004E721C">
        <w:rPr>
          <w:lang w:eastAsia="et-EE"/>
        </w:rPr>
        <w:t>Lai 14</w:t>
      </w:r>
    </w:p>
    <w:bookmarkStart w:id="4" w:name="_GoBack"/>
    <w:p w:rsidR="00412C63" w:rsidRDefault="00412C63" w:rsidP="00412C63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721C">
        <w:fldChar w:fldCharType="separate"/>
      </w:r>
      <w:r>
        <w:fldChar w:fldCharType="end"/>
      </w:r>
      <w:bookmarkEnd w:id="4"/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:rsidR="00412C63" w:rsidRDefault="00412C63" w:rsidP="00412C63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721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>, Põllu 1a</w:t>
      </w:r>
    </w:p>
    <w:p w:rsidR="00412C63" w:rsidRDefault="00412C63" w:rsidP="00412C63">
      <w:pPr>
        <w:rPr>
          <w:lang w:eastAsia="et-EE"/>
        </w:rPr>
      </w:pPr>
    </w:p>
    <w:p w:rsidR="00412C63" w:rsidRDefault="00412C63" w:rsidP="00412C63">
      <w:r>
        <w:rPr>
          <w:b/>
          <w:lang w:eastAsia="et-EE"/>
        </w:rPr>
        <w:t>Avalduse esitaja allkiri</w:t>
      </w:r>
      <w:r>
        <w:rPr>
          <w:lang w:eastAsia="et-EE"/>
        </w:rPr>
        <w:t xml:space="preserve">: 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5"/>
    </w:p>
    <w:p w:rsidR="00F71543" w:rsidRPr="00412C63" w:rsidRDefault="00F71543" w:rsidP="00412C63"/>
    <w:sectPr w:rsidR="00F71543" w:rsidRPr="00412C63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B3" w:rsidRDefault="004C42B3" w:rsidP="00DD298F">
      <w:r>
        <w:separator/>
      </w:r>
    </w:p>
  </w:endnote>
  <w:endnote w:type="continuationSeparator" w:id="0">
    <w:p w:rsidR="004C42B3" w:rsidRDefault="004C42B3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B3" w:rsidRDefault="004C42B3" w:rsidP="00DD298F">
      <w:r>
        <w:separator/>
      </w:r>
    </w:p>
  </w:footnote>
  <w:footnote w:type="continuationSeparator" w:id="0">
    <w:p w:rsidR="004C42B3" w:rsidRDefault="004C42B3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HTnPst96SwKUmdG17XsQBlYXd5ABFx1SQ133+DiqccaO3bt3qiUZvtwhmPKkFXdGAz8Cu5FuOKRN3L//ZStuA==" w:salt="5eC0nYQx3P6FBIOZxX9Kk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75F59"/>
    <w:rsid w:val="00315723"/>
    <w:rsid w:val="00412C63"/>
    <w:rsid w:val="004B1F8E"/>
    <w:rsid w:val="004B3A4E"/>
    <w:rsid w:val="004C42B3"/>
    <w:rsid w:val="004E721C"/>
    <w:rsid w:val="00554C58"/>
    <w:rsid w:val="00787359"/>
    <w:rsid w:val="00836439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3C73A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2019-02-13T16:08:00Z</dcterms:created>
  <dcterms:modified xsi:type="dcterms:W3CDTF">2019-02-13T16:08:00Z</dcterms:modified>
</cp:coreProperties>
</file>