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5DAC" w14:textId="77777777" w:rsidR="00AE6AC0" w:rsidRDefault="00AE6AC0" w:rsidP="00AE6AC0">
      <w:pPr>
        <w:pStyle w:val="Pea1"/>
      </w:pPr>
      <w:r>
        <w:t>Taotlus plaanilise välisravi eelloa saamiseks</w:t>
      </w:r>
    </w:p>
    <w:p w14:paraId="465E6919" w14:textId="77777777" w:rsidR="00AE6AC0" w:rsidRDefault="00AE6AC0" w:rsidP="00AE6AC0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14:paraId="2EF2C737" w14:textId="77777777" w:rsidR="00AE6AC0" w:rsidRDefault="00AE6AC0" w:rsidP="00AE6AC0">
      <w:pPr>
        <w:rPr>
          <w:lang w:eastAsia="et-EE"/>
        </w:rPr>
      </w:pPr>
    </w:p>
    <w:p w14:paraId="32D1485F" w14:textId="77777777" w:rsidR="00AE6AC0" w:rsidRDefault="00AE6AC0" w:rsidP="00AE6AC0">
      <w:pPr>
        <w:rPr>
          <w:lang w:eastAsia="et-EE"/>
        </w:rPr>
      </w:pPr>
      <w:r>
        <w:rPr>
          <w:lang w:eastAsia="et-EE"/>
        </w:rPr>
        <w:t>Palume täita taotlusel kõik väljad. Osaliselt täidetud taotlust on võimalik menetleda alles siis, kui olete esitanud puuduva lisainformatsiooni.</w:t>
      </w:r>
    </w:p>
    <w:p w14:paraId="21D2319D" w14:textId="77777777" w:rsidR="00AE6AC0" w:rsidRDefault="00AE6AC0" w:rsidP="00AE6AC0">
      <w:pPr>
        <w:rPr>
          <w:lang w:eastAsia="et-EE"/>
        </w:rPr>
      </w:pPr>
    </w:p>
    <w:p w14:paraId="17C62A5B" w14:textId="77777777"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>Taotleja 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AE6AC0" w14:paraId="55806772" w14:textId="77777777" w:rsidTr="00AE6AC0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853A220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B7F80E4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14:paraId="40043BDD" w14:textId="77777777" w:rsidTr="00AE6AC0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A0D583B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CFEA4C7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14:paraId="206530B5" w14:textId="77777777" w:rsidTr="00AE6AC0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D795164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2346DCD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0"/>
          </w:p>
        </w:tc>
      </w:tr>
      <w:tr w:rsidR="00AE6AC0" w14:paraId="626422C3" w14:textId="77777777" w:rsidTr="00AE6AC0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50A646C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ABB66D0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36966D94" w14:textId="77777777" w:rsidR="00AE6AC0" w:rsidRDefault="00AE6AC0" w:rsidP="00AE6AC0">
      <w:pPr>
        <w:rPr>
          <w:lang w:eastAsia="et-EE"/>
        </w:rPr>
      </w:pPr>
    </w:p>
    <w:p w14:paraId="43F69F55" w14:textId="77777777"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>Postiaadress</w:t>
      </w:r>
      <w:r>
        <w:rPr>
          <w:b/>
          <w:lang w:eastAsia="et-E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AE6AC0" w14:paraId="1C300718" w14:textId="77777777" w:rsidTr="00AE6AC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74B4E2D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F030D6E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327232E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F7D7CF8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14:paraId="5423CC32" w14:textId="77777777" w:rsidTr="00AE6AC0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98CE4C1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D30B36E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0604B6B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93A1426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14:paraId="020CC0F5" w14:textId="77777777" w:rsidTr="00AE6AC0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C5D848F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AB35F75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E61C892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/indeks/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858644D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14:paraId="18ABBF97" w14:textId="77777777" w:rsidTr="00AE6AC0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E532875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743E5DA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2D5A268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8C42AD2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0FE1BCBB" w14:textId="77777777" w:rsidR="00AE6AC0" w:rsidRDefault="00AE6AC0" w:rsidP="00AE6AC0">
      <w:pPr>
        <w:rPr>
          <w:lang w:eastAsia="et-EE"/>
        </w:rPr>
      </w:pPr>
    </w:p>
    <w:p w14:paraId="6212003D" w14:textId="77777777"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 xml:space="preserve">Täita juhul, kui taotlete ravi/uuringut oma alla 18a lapsele või eestkostetavale: </w:t>
      </w:r>
    </w:p>
    <w:p w14:paraId="67A007BD" w14:textId="77777777" w:rsidR="00AE6AC0" w:rsidRDefault="00AE6AC0" w:rsidP="00AE6AC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AE6AC0" w14:paraId="617DEBF6" w14:textId="77777777" w:rsidTr="00AE6AC0">
        <w:trPr>
          <w:trHeight w:val="397"/>
        </w:trPr>
        <w:tc>
          <w:tcPr>
            <w:tcW w:w="450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155C6DD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Lapse või eestkostetava ees- ja perekonnanimi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2BAC0A9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"/>
          </w:p>
        </w:tc>
      </w:tr>
      <w:tr w:rsidR="00AE6AC0" w14:paraId="2771B399" w14:textId="77777777" w:rsidTr="00AE6AC0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6D21622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Lapse või eestkostetava isikukood </w:t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4A7E10E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2"/>
          </w:p>
        </w:tc>
      </w:tr>
    </w:tbl>
    <w:p w14:paraId="5003C26F" w14:textId="77777777" w:rsidR="00AE6AC0" w:rsidRDefault="00AE6AC0" w:rsidP="00AE6AC0">
      <w:pPr>
        <w:rPr>
          <w:lang w:eastAsia="et-EE"/>
        </w:rPr>
      </w:pPr>
    </w:p>
    <w:p w14:paraId="3B46EB99" w14:textId="77777777"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 xml:space="preserve">Taotluse sisu - palun selgitage, millise uuringu/ravi eest kompenseerimist taotlete: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010"/>
      </w:tblGrid>
      <w:tr w:rsidR="00AE6AC0" w14:paraId="02D68345" w14:textId="77777777" w:rsidTr="00AE6AC0">
        <w:trPr>
          <w:trHeight w:val="397"/>
        </w:trPr>
        <w:tc>
          <w:tcPr>
            <w:tcW w:w="901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AC92D2B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3"/>
          </w:p>
        </w:tc>
      </w:tr>
      <w:tr w:rsidR="00AE6AC0" w14:paraId="35F78DF6" w14:textId="77777777" w:rsidTr="00AE6AC0">
        <w:trPr>
          <w:trHeight w:val="397"/>
        </w:trPr>
        <w:tc>
          <w:tcPr>
            <w:tcW w:w="901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A76ADD4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4"/>
          </w:p>
        </w:tc>
      </w:tr>
    </w:tbl>
    <w:p w14:paraId="750DEF28" w14:textId="77777777" w:rsidR="00AE6AC0" w:rsidRDefault="00AE6AC0" w:rsidP="00AE6AC0">
      <w:pPr>
        <w:rPr>
          <w:lang w:eastAsia="et-EE"/>
        </w:rPr>
      </w:pPr>
    </w:p>
    <w:p w14:paraId="329CB4BD" w14:textId="77777777"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 xml:space="preserve">Eesti raviasutuse/raviarsti andmed: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AE6AC0" w14:paraId="08AEF5CE" w14:textId="77777777" w:rsidTr="00AE6AC0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0CE7D05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Raviasutuse nimi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C9EF1CC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  <w:tr w:rsidR="00AE6AC0" w14:paraId="3DD9C7D5" w14:textId="77777777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B189962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Raviarsti ees- ja perekonnanimi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9C10B42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    </w:t>
            </w:r>
          </w:p>
        </w:tc>
      </w:tr>
      <w:tr w:rsidR="00AE6AC0" w14:paraId="7806417C" w14:textId="77777777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6D3FC96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E-posti aadress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D8DE7E6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  <w:tr w:rsidR="00AE6AC0" w14:paraId="5F48E91F" w14:textId="77777777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30B37A5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Kontakttelefon(id)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06289B1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0B242F58" w14:textId="77777777" w:rsidR="00AE6AC0" w:rsidRDefault="00AE6AC0" w:rsidP="00AE6AC0">
      <w:pPr>
        <w:rPr>
          <w:lang w:eastAsia="et-EE"/>
        </w:rPr>
      </w:pPr>
    </w:p>
    <w:p w14:paraId="0639061C" w14:textId="77777777" w:rsidR="00AE6AC0" w:rsidRDefault="00AE6AC0" w:rsidP="00AE6AC0">
      <w:pPr>
        <w:spacing w:line="240" w:lineRule="auto"/>
        <w:rPr>
          <w:b/>
          <w:lang w:eastAsia="et-EE"/>
        </w:rPr>
      </w:pPr>
      <w:r>
        <w:rPr>
          <w:b/>
          <w:lang w:eastAsia="et-EE"/>
        </w:rPr>
        <w:br w:type="page"/>
      </w:r>
    </w:p>
    <w:p w14:paraId="54AC0A0E" w14:textId="77777777"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lastRenderedPageBreak/>
        <w:t>Välisriigi raviasutuse andmed: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AE6AC0" w14:paraId="408D33E3" w14:textId="77777777" w:rsidTr="00AE6AC0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70AA987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Raviasutuse nimi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F169635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  <w:tr w:rsidR="00AE6AC0" w14:paraId="3375BFB0" w14:textId="77777777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40C73FE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Raviarsti ees- ja perekonnanimi 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CCA99A8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14:paraId="3CD0A9C5" w14:textId="77777777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7478DF1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E-posti aadress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F1D2993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  <w:tr w:rsidR="00AE6AC0" w14:paraId="08F47DC3" w14:textId="77777777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C0DBB57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Kontakttelefon(id)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5D8CB1A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</w:tbl>
    <w:p w14:paraId="26896919" w14:textId="77777777" w:rsidR="00AE6AC0" w:rsidRDefault="00AE6AC0" w:rsidP="00AE6AC0">
      <w:pPr>
        <w:spacing w:line="240" w:lineRule="auto"/>
        <w:rPr>
          <w:lang w:eastAsia="et-EE"/>
        </w:rPr>
      </w:pPr>
    </w:p>
    <w:p w14:paraId="0091B3F6" w14:textId="77777777" w:rsidR="00AE6AC0" w:rsidRDefault="00AE6AC0" w:rsidP="00AE6AC0">
      <w:pPr>
        <w:rPr>
          <w:lang w:eastAsia="et-EE"/>
        </w:rPr>
      </w:pPr>
      <w:r>
        <w:rPr>
          <w:lang w:eastAsia="et-EE"/>
        </w:rPr>
        <w:t>Postiaadress</w:t>
      </w:r>
      <w:r>
        <w:rPr>
          <w:lang w:eastAsia="et-E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66"/>
        <w:gridCol w:w="1161"/>
        <w:gridCol w:w="3345"/>
      </w:tblGrid>
      <w:tr w:rsidR="00AE6AC0" w14:paraId="27650919" w14:textId="77777777" w:rsidTr="00AE6AC0">
        <w:trPr>
          <w:trHeight w:val="397"/>
        </w:trPr>
        <w:tc>
          <w:tcPr>
            <w:tcW w:w="183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0B1899B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/riik, maakond/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5F8E3B6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844B1C9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/linn/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E651861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6"/>
          </w:p>
        </w:tc>
      </w:tr>
      <w:tr w:rsidR="00AE6AC0" w14:paraId="3191FCFA" w14:textId="77777777" w:rsidTr="00AE6AC0">
        <w:trPr>
          <w:trHeight w:val="397"/>
        </w:trPr>
        <w:tc>
          <w:tcPr>
            <w:tcW w:w="183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A1ABEF9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/tänav/</w:t>
            </w:r>
          </w:p>
        </w:tc>
        <w:tc>
          <w:tcPr>
            <w:tcW w:w="266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F1D4DD2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6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23F3254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/indeks/</w:t>
            </w:r>
          </w:p>
        </w:tc>
        <w:tc>
          <w:tcPr>
            <w:tcW w:w="334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D7A8D78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8"/>
          </w:p>
        </w:tc>
      </w:tr>
    </w:tbl>
    <w:p w14:paraId="48A2C821" w14:textId="77777777" w:rsidR="00AE6AC0" w:rsidRDefault="00AE6AC0" w:rsidP="00AE6AC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AE6AC0" w14:paraId="415CBB58" w14:textId="77777777" w:rsidTr="00AE6AC0">
        <w:trPr>
          <w:trHeight w:val="340"/>
        </w:trPr>
        <w:tc>
          <w:tcPr>
            <w:tcW w:w="3823" w:type="dxa"/>
            <w:hideMark/>
          </w:tcPr>
          <w:p w14:paraId="27E47481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Millist liiki raviasutusega on tegemist:</w:t>
            </w:r>
          </w:p>
        </w:tc>
        <w:tc>
          <w:tcPr>
            <w:tcW w:w="5187" w:type="dxa"/>
            <w:hideMark/>
          </w:tcPr>
          <w:p w14:paraId="02563C87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lang w:eastAsia="et-EE"/>
              </w:rPr>
              <w:instrText xml:space="preserve"> FORMCHECKBOX </w:instrText>
            </w:r>
            <w:r w:rsidR="00316F4C">
              <w:rPr>
                <w:lang w:eastAsia="et-EE"/>
              </w:rPr>
            </w:r>
            <w:r w:rsidR="00316F4C">
              <w:rPr>
                <w:lang w:eastAsia="et-EE"/>
              </w:rPr>
              <w:fldChar w:fldCharType="separate"/>
            </w:r>
            <w:r>
              <w:fldChar w:fldCharType="end"/>
            </w:r>
            <w:bookmarkEnd w:id="9"/>
            <w:r>
              <w:rPr>
                <w:lang w:eastAsia="et-EE"/>
              </w:rPr>
              <w:t xml:space="preserve"> riikliku raviasutusega </w:t>
            </w:r>
          </w:p>
        </w:tc>
      </w:tr>
      <w:tr w:rsidR="00AE6AC0" w14:paraId="2E0DB2BA" w14:textId="77777777" w:rsidTr="00AE6AC0">
        <w:trPr>
          <w:trHeight w:val="340"/>
        </w:trPr>
        <w:tc>
          <w:tcPr>
            <w:tcW w:w="3823" w:type="dxa"/>
          </w:tcPr>
          <w:p w14:paraId="1D8BF092" w14:textId="77777777" w:rsidR="00AE6AC0" w:rsidRDefault="00AE6AC0">
            <w:pPr>
              <w:rPr>
                <w:lang w:eastAsia="et-EE"/>
              </w:rPr>
            </w:pPr>
          </w:p>
        </w:tc>
        <w:tc>
          <w:tcPr>
            <w:tcW w:w="5187" w:type="dxa"/>
            <w:hideMark/>
          </w:tcPr>
          <w:p w14:paraId="1C98D41A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t-EE"/>
              </w:rPr>
              <w:instrText xml:space="preserve"> FORMCHECKBOX </w:instrText>
            </w:r>
            <w:r w:rsidR="00316F4C">
              <w:rPr>
                <w:lang w:eastAsia="et-EE"/>
              </w:rPr>
            </w:r>
            <w:r w:rsidR="00316F4C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erateenuse osutajaga </w:t>
            </w:r>
          </w:p>
        </w:tc>
      </w:tr>
      <w:tr w:rsidR="00AE6AC0" w14:paraId="054CD738" w14:textId="77777777" w:rsidTr="00AE6AC0">
        <w:trPr>
          <w:trHeight w:val="340"/>
        </w:trPr>
        <w:tc>
          <w:tcPr>
            <w:tcW w:w="3823" w:type="dxa"/>
          </w:tcPr>
          <w:p w14:paraId="5E8E55C5" w14:textId="77777777" w:rsidR="00AE6AC0" w:rsidRDefault="00AE6AC0">
            <w:pPr>
              <w:rPr>
                <w:lang w:eastAsia="et-EE"/>
              </w:rPr>
            </w:pPr>
          </w:p>
        </w:tc>
        <w:tc>
          <w:tcPr>
            <w:tcW w:w="5187" w:type="dxa"/>
            <w:hideMark/>
          </w:tcPr>
          <w:p w14:paraId="157D5C5B" w14:textId="77777777"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t-EE"/>
              </w:rPr>
              <w:instrText xml:space="preserve"> FORMCHECKBOX </w:instrText>
            </w:r>
            <w:r w:rsidR="00316F4C">
              <w:rPr>
                <w:lang w:eastAsia="et-EE"/>
              </w:rPr>
            </w:r>
            <w:r w:rsidR="00316F4C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ei oska öelda</w:t>
            </w:r>
          </w:p>
        </w:tc>
      </w:tr>
    </w:tbl>
    <w:p w14:paraId="6FE92FBF" w14:textId="77777777" w:rsidR="00AE6AC0" w:rsidRDefault="00AE6AC0" w:rsidP="00AE6AC0">
      <w:pPr>
        <w:rPr>
          <w:lang w:eastAsia="et-EE"/>
        </w:rPr>
      </w:pPr>
    </w:p>
    <w:p w14:paraId="5FD99943" w14:textId="77777777"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>Taotlen eelluba (palun valige üks variant):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AE6AC0" w14:paraId="224BAFCB" w14:textId="77777777" w:rsidTr="00AE6AC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8851" w14:textId="77777777" w:rsidR="00AE6AC0" w:rsidRDefault="00AE6AC0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b/>
                <w:lang w:eastAsia="et-EE"/>
              </w:rPr>
              <w:instrText xml:space="preserve"> FORMCHECKBOX </w:instrText>
            </w:r>
            <w:r w:rsidR="00316F4C">
              <w:rPr>
                <w:b/>
                <w:lang w:eastAsia="et-EE"/>
              </w:rPr>
            </w:r>
            <w:r w:rsidR="00316F4C">
              <w:rPr>
                <w:b/>
                <w:lang w:eastAsia="et-EE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b/>
                <w:lang w:eastAsia="et-EE"/>
              </w:rPr>
              <w:t xml:space="preserve"> Ravikindlustuse seaduse</w:t>
            </w:r>
          </w:p>
          <w:p w14:paraId="694F5142" w14:textId="77777777" w:rsidR="00AE6AC0" w:rsidRDefault="00AE6AC0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§ 27</w:t>
            </w:r>
            <w:r>
              <w:rPr>
                <w:b/>
                <w:vertAlign w:val="superscript"/>
                <w:lang w:eastAsia="et-EE"/>
              </w:rPr>
              <w:t>1</w:t>
            </w:r>
            <w:r>
              <w:rPr>
                <w:b/>
                <w:lang w:eastAsia="et-EE"/>
              </w:rPr>
              <w:t xml:space="preserve"> lg 1 alusel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35E8" w14:textId="77777777" w:rsidR="00AE6AC0" w:rsidRDefault="00AE6AC0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b/>
                <w:lang w:eastAsia="et-EE"/>
              </w:rPr>
              <w:instrText xml:space="preserve"> FORMCHECKBOX </w:instrText>
            </w:r>
            <w:r w:rsidR="00316F4C">
              <w:rPr>
                <w:b/>
                <w:lang w:eastAsia="et-EE"/>
              </w:rPr>
            </w:r>
            <w:r w:rsidR="00316F4C">
              <w:rPr>
                <w:b/>
                <w:lang w:eastAsia="et-EE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b/>
                <w:lang w:eastAsia="et-EE"/>
              </w:rPr>
              <w:t xml:space="preserve"> EÜ määruse nr 883/2004</w:t>
            </w:r>
          </w:p>
          <w:p w14:paraId="0139D276" w14:textId="77777777" w:rsidR="00AE6AC0" w:rsidRDefault="00AE6AC0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artikkel 20 alusel</w:t>
            </w:r>
          </w:p>
        </w:tc>
      </w:tr>
      <w:tr w:rsidR="00AE6AC0" w14:paraId="3D7A0BA2" w14:textId="77777777" w:rsidTr="00AE6AC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7B1" w14:textId="77777777"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>taotletavat tervishoiuteenust ega sellele alternatiivset tervishoiuteenust ei saa kindlustatud isikule Eestis osutada;</w:t>
            </w:r>
          </w:p>
          <w:p w14:paraId="3FCAE871" w14:textId="77777777"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>taotletava tervishoiuteenuse osutamine on kindlustatud isikule näidustatud;</w:t>
            </w:r>
          </w:p>
          <w:p w14:paraId="6643FED4" w14:textId="77777777"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>taotletaval tervishoiuteenusel on tõendatud meditsiiniline efektiivsus;</w:t>
            </w:r>
          </w:p>
          <w:p w14:paraId="59940BAB" w14:textId="77777777"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>taotletava tervishoiuteenuse eesmärgi saavutamise keskmine tõenäosus on vähemalt 50 protsenti.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743E" w14:textId="77777777"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 xml:space="preserve">taotletavat tervishoiuteenust osutatakse Eestis ning see on haigekassa poolt hüvitatav teenus (Eesti Haigekassa tervishoiuteenuste loetelu); </w:t>
            </w:r>
          </w:p>
          <w:p w14:paraId="03C82F31" w14:textId="77777777"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 xml:space="preserve">seda tervishoiuteenust ei ole võimalik patsiendile pakkuda meditsiiniliselt õigustatud tähtaja jooksul, võttes arvesse tema tervislikku seisundit ja haiguse võimalikku kulgu; </w:t>
            </w:r>
          </w:p>
          <w:p w14:paraId="31C714E9" w14:textId="77777777"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 xml:space="preserve">tegemist peab olema riiklikkusse süsteemi kuuluva EL liikmesriigi raviasutusega. </w:t>
            </w:r>
          </w:p>
        </w:tc>
      </w:tr>
    </w:tbl>
    <w:p w14:paraId="0E1D094A" w14:textId="77777777" w:rsidR="00AE6AC0" w:rsidRDefault="00AE6AC0" w:rsidP="00AE6AC0">
      <w:pPr>
        <w:rPr>
          <w:lang w:eastAsia="et-EE"/>
        </w:rPr>
      </w:pPr>
    </w:p>
    <w:p w14:paraId="0AFA21A5" w14:textId="77777777" w:rsidR="00AE6AC0" w:rsidRDefault="00AE6AC0" w:rsidP="00AE6AC0">
      <w:pPr>
        <w:rPr>
          <w:lang w:eastAsia="et-EE"/>
        </w:rPr>
      </w:pPr>
      <w:r>
        <w:rPr>
          <w:lang w:eastAsia="et-EE"/>
        </w:rPr>
        <w:t xml:space="preserve">Taotluse esitamise kuupäev: </w:t>
      </w:r>
      <w:r>
        <w:rPr>
          <w:lang w:eastAsia="et-EE"/>
        </w:rPr>
        <w:tab/>
        <w:t>"</w:t>
      </w:r>
      <w:r>
        <w:rPr>
          <w:lang w:eastAsia="et-E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2"/>
      <w:r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3"/>
      <w:r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4"/>
    </w:p>
    <w:p w14:paraId="38E96E8A" w14:textId="77777777" w:rsidR="00AE6AC0" w:rsidRDefault="00AE6AC0" w:rsidP="00AE6AC0">
      <w:pPr>
        <w:rPr>
          <w:lang w:eastAsia="et-EE"/>
        </w:rPr>
      </w:pPr>
    </w:p>
    <w:p w14:paraId="6E42756D" w14:textId="77777777"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>Palun märkige, kuidas soovite haigekassa otsust esitatud  avaldusele:</w:t>
      </w:r>
    </w:p>
    <w:p w14:paraId="069FD9E0" w14:textId="77777777" w:rsidR="00AE6AC0" w:rsidRDefault="00AE6AC0" w:rsidP="00AE6AC0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instrText xml:space="preserve"> FORMCHECKBOX </w:instrText>
      </w:r>
      <w:r w:rsidR="00316F4C">
        <w:fldChar w:fldCharType="separate"/>
      </w:r>
      <w:r>
        <w:fldChar w:fldCharType="end"/>
      </w:r>
      <w:bookmarkEnd w:id="15"/>
      <w:r>
        <w:t xml:space="preserve"> </w:t>
      </w:r>
      <w:r>
        <w:rPr>
          <w:lang w:eastAsia="et-EE"/>
        </w:rPr>
        <w:t xml:space="preserve">tähitud kirjaga </w:t>
      </w:r>
    </w:p>
    <w:p w14:paraId="3D7622D8" w14:textId="77777777" w:rsidR="00AE6AC0" w:rsidRDefault="00AE6AC0" w:rsidP="00AE6AC0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6F4C"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e-posti teel krüpteeritult</w:t>
      </w:r>
    </w:p>
    <w:p w14:paraId="78238258" w14:textId="77777777" w:rsidR="00AE6AC0" w:rsidRDefault="00AE6AC0" w:rsidP="00AE6AC0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6F4C"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tulen ise haigekassa klienditeenindusse</w:t>
      </w:r>
    </w:p>
    <w:p w14:paraId="054C6DEC" w14:textId="77777777" w:rsidR="00AE6AC0" w:rsidRDefault="00AE6AC0" w:rsidP="00AE6AC0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6F4C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Tallinn</w:t>
      </w:r>
      <w:r>
        <w:rPr>
          <w:lang w:eastAsia="et-EE"/>
        </w:rPr>
        <w:t>, Lastekodu 48</w:t>
      </w:r>
    </w:p>
    <w:p w14:paraId="6021A543" w14:textId="2D26EBC3" w:rsidR="00AE6AC0" w:rsidRDefault="00AE6AC0" w:rsidP="00AE6AC0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6F4C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Pärnu</w:t>
      </w:r>
      <w:r>
        <w:rPr>
          <w:lang w:eastAsia="et-EE"/>
        </w:rPr>
        <w:t xml:space="preserve">, </w:t>
      </w:r>
      <w:r w:rsidR="008E55E5">
        <w:rPr>
          <w:lang w:eastAsia="et-EE"/>
        </w:rPr>
        <w:t>Suur-Jõe 63</w:t>
      </w:r>
    </w:p>
    <w:bookmarkStart w:id="16" w:name="_GoBack"/>
    <w:p w14:paraId="05CDF3D4" w14:textId="77777777" w:rsidR="00AE6AC0" w:rsidRDefault="00AE6AC0" w:rsidP="00AE6AC0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6F4C">
        <w:fldChar w:fldCharType="separate"/>
      </w:r>
      <w:r>
        <w:fldChar w:fldCharType="end"/>
      </w:r>
      <w:bookmarkEnd w:id="16"/>
      <w:r>
        <w:t xml:space="preserve"> </w:t>
      </w:r>
      <w:r>
        <w:rPr>
          <w:b/>
          <w:lang w:eastAsia="et-EE"/>
        </w:rPr>
        <w:t>Jõhvi</w:t>
      </w:r>
      <w:r>
        <w:rPr>
          <w:lang w:eastAsia="et-EE"/>
        </w:rPr>
        <w:t>, Nooruse 5</w:t>
      </w:r>
    </w:p>
    <w:p w14:paraId="490FC27D" w14:textId="77777777" w:rsidR="00AE6AC0" w:rsidRDefault="00AE6AC0" w:rsidP="00AE6AC0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6F4C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Tartu</w:t>
      </w:r>
      <w:r>
        <w:rPr>
          <w:lang w:eastAsia="et-EE"/>
        </w:rPr>
        <w:t>, Põllu 1a</w:t>
      </w:r>
    </w:p>
    <w:p w14:paraId="7CA51145" w14:textId="77777777" w:rsidR="00AE6AC0" w:rsidRDefault="00AE6AC0" w:rsidP="00AE6AC0">
      <w:pPr>
        <w:spacing w:line="240" w:lineRule="auto"/>
        <w:rPr>
          <w:lang w:eastAsia="et-EE"/>
        </w:rPr>
      </w:pPr>
      <w:r>
        <w:rPr>
          <w:lang w:eastAsia="et-EE"/>
        </w:rPr>
        <w:br w:type="page"/>
      </w:r>
    </w:p>
    <w:p w14:paraId="6394786E" w14:textId="77777777" w:rsidR="00AE6AC0" w:rsidRDefault="00AE6AC0" w:rsidP="00AE6AC0">
      <w:pPr>
        <w:rPr>
          <w:i/>
          <w:lang w:eastAsia="et-EE"/>
        </w:rPr>
      </w:pPr>
      <w:r>
        <w:rPr>
          <w:i/>
          <w:lang w:eastAsia="et-EE"/>
        </w:rPr>
        <w:lastRenderedPageBreak/>
        <w:t>Allkirjaga kinnitan taotluses esitatud andmete õigsust. Annan oma nõusoleku taotluses märgitud isiku/te delikaatsete ja muude isikuandmete töötlemiseks, sh delikaatsete isikuandmete edastamiseks kolmandatele isikutele (nt arstid), kooskõlas isikuandmete kaitse seadusega. Andmete töötlemise eesmärk on haigekassa poolt taotluse menetlemine ja taotluse osas otsuse tegemine.</w:t>
      </w:r>
    </w:p>
    <w:p w14:paraId="51DCF13F" w14:textId="77777777" w:rsidR="00AE6AC0" w:rsidRDefault="00AE6AC0" w:rsidP="00AE6AC0">
      <w:pPr>
        <w:rPr>
          <w:lang w:eastAsia="et-EE"/>
        </w:rPr>
      </w:pPr>
    </w:p>
    <w:p w14:paraId="241FDD33" w14:textId="77777777" w:rsidR="00AE6AC0" w:rsidRDefault="00AE6AC0" w:rsidP="00AE6AC0">
      <w:pPr>
        <w:rPr>
          <w:lang w:eastAsia="et-EE"/>
        </w:rPr>
      </w:pPr>
      <w:r>
        <w:rPr>
          <w:lang w:eastAsia="et-EE"/>
        </w:rPr>
        <w:t>Taotluse esitaja allkiri</w:t>
      </w:r>
      <w:r>
        <w:rPr>
          <w:lang w:eastAsia="et-EE"/>
        </w:rPr>
        <w:tab/>
      </w:r>
      <w:r>
        <w:rPr>
          <w:lang w:eastAsia="et-E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7"/>
    </w:p>
    <w:p w14:paraId="7575A2CC" w14:textId="77777777" w:rsidR="00AE6AC0" w:rsidRDefault="00AE6AC0" w:rsidP="00AE6AC0">
      <w:pPr>
        <w:rPr>
          <w:lang w:eastAsia="et-EE"/>
        </w:rPr>
      </w:pPr>
    </w:p>
    <w:p w14:paraId="3CF371EF" w14:textId="77777777" w:rsidR="00AE6AC0" w:rsidRDefault="00AE6AC0" w:rsidP="00AE6AC0">
      <w:pPr>
        <w:rPr>
          <w:lang w:eastAsia="et-EE"/>
        </w:rPr>
      </w:pPr>
    </w:p>
    <w:p w14:paraId="6266A12F" w14:textId="77777777" w:rsidR="00AE6AC0" w:rsidRDefault="00AE6AC0" w:rsidP="00AE6AC0">
      <w:r>
        <w:rPr>
          <w:b/>
          <w:lang w:eastAsia="et-EE"/>
        </w:rPr>
        <w:t>NB!</w:t>
      </w:r>
      <w:r>
        <w:rPr>
          <w:lang w:eastAsia="et-EE"/>
        </w:rPr>
        <w:t xml:space="preserve"> Allkirjastatud taotlus saatke postiga aadressile Eesti Haigekassa, </w:t>
      </w:r>
      <w:r w:rsidR="00BC51FD">
        <w:rPr>
          <w:lang w:eastAsia="et-EE"/>
        </w:rPr>
        <w:t>Lastekodu 48, Tallinn 1014</w:t>
      </w:r>
      <w:r>
        <w:rPr>
          <w:lang w:eastAsia="et-EE"/>
        </w:rPr>
        <w:t>4.  Digiallkirjaga taotlus edastage meiliaadressil info@haigekassa.ee . Kuna tegemist on delikaatsete isikuandmetega, soovitame dokumendi krüpteerimiseks vajalikud andmed eelnevalt kokku leppida e-posti aadressil valisravi@haigekassa.ee.</w:t>
      </w:r>
    </w:p>
    <w:p w14:paraId="16426D3B" w14:textId="77777777" w:rsidR="00F71543" w:rsidRPr="00AE6AC0" w:rsidRDefault="00F71543" w:rsidP="00AE6AC0"/>
    <w:sectPr w:rsidR="00F71543" w:rsidRPr="00AE6AC0" w:rsidSect="00787359">
      <w:headerReference w:type="default" r:id="rId7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DA75B" w14:textId="77777777" w:rsidR="00316F4C" w:rsidRDefault="00316F4C" w:rsidP="00DD298F">
      <w:r>
        <w:separator/>
      </w:r>
    </w:p>
  </w:endnote>
  <w:endnote w:type="continuationSeparator" w:id="0">
    <w:p w14:paraId="33F7214A" w14:textId="77777777" w:rsidR="00316F4C" w:rsidRDefault="00316F4C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8A98" w14:textId="77777777" w:rsidR="00316F4C" w:rsidRDefault="00316F4C" w:rsidP="00DD298F">
      <w:r>
        <w:separator/>
      </w:r>
    </w:p>
  </w:footnote>
  <w:footnote w:type="continuationSeparator" w:id="0">
    <w:p w14:paraId="6D9ACE24" w14:textId="77777777" w:rsidR="00316F4C" w:rsidRDefault="00316F4C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F2A1" w14:textId="77777777" w:rsidR="00DD298F" w:rsidRDefault="00175F59" w:rsidP="00175F59">
    <w:pPr>
      <w:pStyle w:val="Header"/>
      <w:ind w:left="-1440"/>
    </w:pPr>
    <w:r>
      <w:rPr>
        <w:noProof/>
        <w:lang w:eastAsia="et-EE"/>
      </w:rPr>
      <w:drawing>
        <wp:inline distT="0" distB="0" distL="0" distR="0" wp14:anchorId="6C1815B9" wp14:editId="73063F5C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1E70"/>
    <w:multiLevelType w:val="hybridMultilevel"/>
    <w:tmpl w:val="CD8AAC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V+ncKX0IkD4+bV/5rRPjOYF6NmBoG7+9/ZMJoFxWoG865dghsuqPFZ41CDSEHPWnyvLDThVHFTHXUsaYi1kYA==" w:salt="FYZfPDrB9dSx2SVCEt7Ib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175F59"/>
    <w:rsid w:val="00315723"/>
    <w:rsid w:val="00316F4C"/>
    <w:rsid w:val="004107E9"/>
    <w:rsid w:val="004B1F8E"/>
    <w:rsid w:val="004B3A4E"/>
    <w:rsid w:val="004B460D"/>
    <w:rsid w:val="00554C58"/>
    <w:rsid w:val="00787359"/>
    <w:rsid w:val="008017AA"/>
    <w:rsid w:val="00836439"/>
    <w:rsid w:val="00882AB8"/>
    <w:rsid w:val="008E55E5"/>
    <w:rsid w:val="00AD0976"/>
    <w:rsid w:val="00AE6AC0"/>
    <w:rsid w:val="00BC51FD"/>
    <w:rsid w:val="00C52B4B"/>
    <w:rsid w:val="00C7049E"/>
    <w:rsid w:val="00C94D38"/>
    <w:rsid w:val="00DB5B8D"/>
    <w:rsid w:val="00DD298F"/>
    <w:rsid w:val="00E63ED6"/>
    <w:rsid w:val="00F21EB8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27B9A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2</TotalTime>
  <Pages>1</Pages>
  <Words>572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Maris Liitmäe</cp:lastModifiedBy>
  <cp:revision>5</cp:revision>
  <dcterms:created xsi:type="dcterms:W3CDTF">2019-07-30T10:39:00Z</dcterms:created>
  <dcterms:modified xsi:type="dcterms:W3CDTF">2019-07-30T10:41:00Z</dcterms:modified>
</cp:coreProperties>
</file>