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72940" w14:textId="77777777" w:rsidR="0079481F" w:rsidRDefault="0079481F" w:rsidP="0079481F">
      <w:pPr>
        <w:pStyle w:val="Pea1"/>
      </w:pPr>
      <w:r>
        <w:t>Avaldus ravikindlustuse taotlemiseks (rase, välisriigis õppija, ülalpeetav abikaasa)</w:t>
      </w:r>
      <w:r>
        <w:tab/>
      </w:r>
    </w:p>
    <w:p w14:paraId="6066496D" w14:textId="77777777" w:rsidR="0079481F" w:rsidRDefault="0079481F" w:rsidP="0079481F">
      <w:pPr>
        <w:pStyle w:val="paluntita"/>
        <w:rPr>
          <w:lang w:eastAsia="et-EE"/>
        </w:rPr>
      </w:pPr>
      <w:r>
        <w:rPr>
          <w:lang w:eastAsia="et-EE"/>
        </w:rPr>
        <w:t>PALUN TÄITA AVALDUS TRÜKITÄHTEDEGA</w:t>
      </w:r>
    </w:p>
    <w:p w14:paraId="4F1BB7E2" w14:textId="77777777" w:rsidR="0079481F" w:rsidRDefault="0079481F" w:rsidP="0079481F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42"/>
      </w:tblGrid>
      <w:tr w:rsidR="0079481F" w14:paraId="16B5AB31" w14:textId="77777777" w:rsidTr="0079481F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756A3868" w14:textId="723BB712" w:rsidR="0079481F" w:rsidRDefault="0079481F">
            <w:pPr>
              <w:rPr>
                <w:lang w:eastAsia="et-EE"/>
              </w:rPr>
            </w:pPr>
            <w:r>
              <w:rPr>
                <w:lang w:eastAsia="et-EE"/>
              </w:rPr>
              <w:t>Ees- ja perekonn</w:t>
            </w:r>
            <w:r w:rsidR="00D516DE">
              <w:rPr>
                <w:lang w:eastAsia="et-EE"/>
              </w:rPr>
              <w:t>ani</w:t>
            </w:r>
            <w:r>
              <w:rPr>
                <w:lang w:eastAsia="et-EE"/>
              </w:rPr>
              <w:t>mi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0702EFC9" w14:textId="77777777" w:rsidR="0079481F" w:rsidRDefault="0079481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0"/>
          </w:p>
        </w:tc>
      </w:tr>
      <w:tr w:rsidR="0079481F" w14:paraId="07597E7F" w14:textId="77777777" w:rsidTr="0079481F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527540FB" w14:textId="77777777" w:rsidR="0079481F" w:rsidRDefault="0079481F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774AB047" w14:textId="77777777" w:rsidR="0079481F" w:rsidRDefault="0079481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79481F" w14:paraId="332B6D63" w14:textId="77777777" w:rsidTr="0079481F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0F56746E" w14:textId="77777777" w:rsidR="0079481F" w:rsidRDefault="0079481F">
            <w:pPr>
              <w:rPr>
                <w:lang w:eastAsia="et-EE"/>
              </w:rPr>
            </w:pPr>
            <w:r>
              <w:rPr>
                <w:lang w:eastAsia="et-EE"/>
              </w:rPr>
              <w:t>E-posti aadress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02BD4C79" w14:textId="77777777" w:rsidR="0079481F" w:rsidRDefault="0079481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79481F" w14:paraId="4A7BB81E" w14:textId="77777777" w:rsidTr="0079481F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241047FC" w14:textId="77777777" w:rsidR="0079481F" w:rsidRDefault="0079481F">
            <w:pPr>
              <w:rPr>
                <w:lang w:eastAsia="et-EE"/>
              </w:rPr>
            </w:pPr>
            <w:r>
              <w:rPr>
                <w:lang w:eastAsia="et-EE"/>
              </w:rPr>
              <w:t>Kontakttelefonid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1FA650F0" w14:textId="77777777" w:rsidR="0079481F" w:rsidRDefault="0079481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14:paraId="075321D5" w14:textId="77777777" w:rsidR="0079481F" w:rsidRDefault="0079481F" w:rsidP="0079481F">
      <w:pPr>
        <w:rPr>
          <w:lang w:eastAsia="et-EE"/>
        </w:rPr>
      </w:pPr>
    </w:p>
    <w:p w14:paraId="1B458E12" w14:textId="77777777" w:rsidR="0079481F" w:rsidRDefault="0079481F" w:rsidP="0079481F">
      <w:pPr>
        <w:rPr>
          <w:b/>
          <w:lang w:eastAsia="et-EE"/>
        </w:rPr>
      </w:pPr>
      <w:r>
        <w:rPr>
          <w:b/>
          <w:lang w:eastAsia="et-EE"/>
        </w:rPr>
        <w:t>Taotlen ravikindlustust (palun tähistada vastav ruut):</w:t>
      </w:r>
    </w:p>
    <w:p w14:paraId="56680A06" w14:textId="7F2EB6FB" w:rsidR="0079481F" w:rsidRDefault="0079481F" w:rsidP="0079481F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lang w:eastAsia="et-EE"/>
        </w:rPr>
        <w:instrText xml:space="preserve"> FORMCHECKBOX </w:instrText>
      </w:r>
      <w:r w:rsidR="00A45770">
        <w:rPr>
          <w:lang w:eastAsia="et-EE"/>
        </w:rPr>
      </w:r>
      <w:r w:rsidR="00A45770">
        <w:rPr>
          <w:lang w:eastAsia="et-EE"/>
        </w:rPr>
        <w:fldChar w:fldCharType="separate"/>
      </w:r>
      <w:r>
        <w:fldChar w:fldCharType="end"/>
      </w:r>
      <w:bookmarkEnd w:id="2"/>
      <w:r>
        <w:rPr>
          <w:lang w:eastAsia="et-EE"/>
        </w:rPr>
        <w:t xml:space="preserve"> Rase (lisada arstitõend raseduse kohta)</w:t>
      </w:r>
    </w:p>
    <w:p w14:paraId="3E2EABBA" w14:textId="77777777" w:rsidR="002B4E45" w:rsidRDefault="002B4E45" w:rsidP="0079481F">
      <w:pPr>
        <w:rPr>
          <w:lang w:eastAsia="et-EE"/>
        </w:rPr>
      </w:pPr>
    </w:p>
    <w:p w14:paraId="70557EF0" w14:textId="1047E04C" w:rsidR="0079481F" w:rsidRDefault="0079481F" w:rsidP="0079481F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lang w:eastAsia="et-EE"/>
        </w:rPr>
        <w:instrText xml:space="preserve"> FORMCHECKBOX </w:instrText>
      </w:r>
      <w:r w:rsidR="00A45770">
        <w:rPr>
          <w:lang w:eastAsia="et-EE"/>
        </w:rPr>
      </w:r>
      <w:r w:rsidR="00A45770">
        <w:rPr>
          <w:lang w:eastAsia="et-EE"/>
        </w:rPr>
        <w:fldChar w:fldCharType="separate"/>
      </w:r>
      <w:r>
        <w:fldChar w:fldCharType="end"/>
      </w:r>
      <w:bookmarkEnd w:id="3"/>
      <w:r>
        <w:rPr>
          <w:lang w:eastAsia="et-EE"/>
        </w:rPr>
        <w:t xml:space="preserve"> Välisriigis õppija (lisada välisriigi õppeasutuses õppimist tõendav dokument)</w:t>
      </w:r>
    </w:p>
    <w:p w14:paraId="3074780F" w14:textId="25A540BD" w:rsidR="002B4E45" w:rsidRDefault="002B4E45" w:rsidP="0079481F">
      <w:r>
        <w:t>Märkida viibimisriik</w:t>
      </w:r>
      <w:r w:rsidRPr="002B4E45">
        <w:t xml:space="preserve"> </w:t>
      </w:r>
      <w:r>
        <w:rPr>
          <w:lang w:eastAsia="et-E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B4E45"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 w:rsidRPr="002B4E45">
        <w:t> </w:t>
      </w:r>
      <w:r w:rsidRPr="002B4E45">
        <w:t> </w:t>
      </w:r>
      <w:r w:rsidRPr="002B4E45">
        <w:t> </w:t>
      </w:r>
      <w:r w:rsidRPr="002B4E45">
        <w:t> </w:t>
      </w:r>
      <w:r w:rsidRPr="002B4E45">
        <w:t> </w:t>
      </w:r>
      <w:r>
        <w:fldChar w:fldCharType="end"/>
      </w:r>
    </w:p>
    <w:p w14:paraId="4FB14CCE" w14:textId="77777777" w:rsidR="002B4E45" w:rsidRDefault="002B4E45" w:rsidP="0079481F">
      <w:pPr>
        <w:rPr>
          <w:lang w:eastAsia="et-EE"/>
        </w:rPr>
      </w:pPr>
    </w:p>
    <w:p w14:paraId="1AF3B992" w14:textId="77777777" w:rsidR="0079481F" w:rsidRDefault="0079481F" w:rsidP="0079481F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lang w:eastAsia="et-EE"/>
        </w:rPr>
        <w:instrText xml:space="preserve"> FORMCHECKBOX </w:instrText>
      </w:r>
      <w:r w:rsidR="00A45770">
        <w:rPr>
          <w:lang w:eastAsia="et-EE"/>
        </w:rPr>
      </w:r>
      <w:r w:rsidR="00A45770">
        <w:rPr>
          <w:lang w:eastAsia="et-EE"/>
        </w:rPr>
        <w:fldChar w:fldCharType="separate"/>
      </w:r>
      <w:r>
        <w:fldChar w:fldCharType="end"/>
      </w:r>
      <w:bookmarkEnd w:id="4"/>
      <w:r>
        <w:rPr>
          <w:lang w:eastAsia="et-EE"/>
        </w:rPr>
        <w:t xml:space="preserve"> Ülalpeetav abikaasa, kellel on vanaduspensionieani vähem kui 5 aastat.</w:t>
      </w:r>
    </w:p>
    <w:p w14:paraId="1322DD99" w14:textId="5FDC52E0" w:rsidR="0079481F" w:rsidRDefault="0079481F" w:rsidP="0079481F">
      <w:pPr>
        <w:rPr>
          <w:lang w:eastAsia="et-EE"/>
        </w:rPr>
      </w:pPr>
      <w:r>
        <w:rPr>
          <w:lang w:eastAsia="et-EE"/>
        </w:rPr>
        <w:t xml:space="preserve"> </w:t>
      </w:r>
    </w:p>
    <w:p w14:paraId="3B9BFBF7" w14:textId="77777777" w:rsidR="0079481F" w:rsidRDefault="0079481F" w:rsidP="0079481F">
      <w:pPr>
        <w:rPr>
          <w:lang w:eastAsia="et-EE"/>
        </w:rPr>
      </w:pPr>
      <w:r>
        <w:rPr>
          <w:lang w:eastAsia="et-EE"/>
        </w:rPr>
        <w:t>Esitan ülalpidaja andmed: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79481F" w14:paraId="1EFA4186" w14:textId="77777777" w:rsidTr="0079481F">
        <w:trPr>
          <w:trHeight w:val="397"/>
        </w:trPr>
        <w:tc>
          <w:tcPr>
            <w:tcW w:w="829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6A1E1436" w14:textId="77777777" w:rsidR="0079481F" w:rsidRDefault="0079481F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Isikukood </w:t>
            </w: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5"/>
          </w:p>
        </w:tc>
      </w:tr>
      <w:tr w:rsidR="0079481F" w14:paraId="67537F22" w14:textId="77777777" w:rsidTr="0079481F">
        <w:trPr>
          <w:trHeight w:val="397"/>
        </w:trPr>
        <w:tc>
          <w:tcPr>
            <w:tcW w:w="829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01B0665C" w14:textId="77777777" w:rsidR="0079481F" w:rsidRDefault="0079481F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Ees- ja perekonnanimi </w:t>
            </w: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79481F" w14:paraId="22638FA1" w14:textId="77777777" w:rsidTr="0079481F">
        <w:trPr>
          <w:trHeight w:val="397"/>
        </w:trPr>
        <w:tc>
          <w:tcPr>
            <w:tcW w:w="829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09411F89" w14:textId="77777777" w:rsidR="0079481F" w:rsidRDefault="0079481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lang w:eastAsia="et-EE"/>
              </w:rPr>
              <w:instrText xml:space="preserve"> FORMCHECKBOX </w:instrText>
            </w:r>
            <w:r w:rsidR="00A45770">
              <w:rPr>
                <w:lang w:eastAsia="et-EE"/>
              </w:rPr>
            </w:r>
            <w:r w:rsidR="00A45770">
              <w:rPr>
                <w:lang w:eastAsia="et-EE"/>
              </w:rPr>
              <w:fldChar w:fldCharType="separate"/>
            </w:r>
            <w:r>
              <w:fldChar w:fldCharType="end"/>
            </w:r>
            <w:bookmarkEnd w:id="6"/>
            <w:r>
              <w:rPr>
                <w:lang w:eastAsia="et-EE"/>
              </w:rPr>
              <w:t xml:space="preserve"> Kinnitan, et avalduse esitaja on minu ülalpeetav.</w:t>
            </w:r>
          </w:p>
        </w:tc>
      </w:tr>
      <w:tr w:rsidR="0079481F" w14:paraId="25F825F9" w14:textId="77777777" w:rsidTr="0079481F">
        <w:trPr>
          <w:trHeight w:val="397"/>
        </w:trPr>
        <w:tc>
          <w:tcPr>
            <w:tcW w:w="829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6089EA8E" w14:textId="77777777" w:rsidR="0079481F" w:rsidRDefault="0079481F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Ülalpidaja allkiri </w:t>
            </w: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7"/>
          </w:p>
        </w:tc>
      </w:tr>
    </w:tbl>
    <w:p w14:paraId="3BD599DF" w14:textId="77777777" w:rsidR="0079481F" w:rsidRDefault="0079481F" w:rsidP="0079481F">
      <w:pPr>
        <w:rPr>
          <w:lang w:eastAsia="et-EE"/>
        </w:rPr>
      </w:pPr>
    </w:p>
    <w:p w14:paraId="0C7CE6BE" w14:textId="77777777" w:rsidR="0079481F" w:rsidRDefault="0079481F" w:rsidP="0079481F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lang w:eastAsia="et-EE"/>
        </w:rPr>
        <w:instrText xml:space="preserve"> FORMCHECKBOX </w:instrText>
      </w:r>
      <w:r w:rsidR="00A45770">
        <w:rPr>
          <w:lang w:eastAsia="et-EE"/>
        </w:rPr>
      </w:r>
      <w:r w:rsidR="00A45770">
        <w:rPr>
          <w:lang w:eastAsia="et-EE"/>
        </w:rPr>
        <w:fldChar w:fldCharType="separate"/>
      </w:r>
      <w:r>
        <w:fldChar w:fldCharType="end"/>
      </w:r>
      <w:bookmarkEnd w:id="8"/>
      <w:r>
        <w:rPr>
          <w:lang w:eastAsia="et-EE"/>
        </w:rPr>
        <w:t xml:space="preserve"> Kinnitan, et ravikindlustuse taotleja ei oma õigust ravikindlustusele mõnes teises EL liikmesriigis </w:t>
      </w:r>
    </w:p>
    <w:p w14:paraId="2EACBBA0" w14:textId="77777777" w:rsidR="0079481F" w:rsidRDefault="0079481F" w:rsidP="0079481F">
      <w:pPr>
        <w:rPr>
          <w:lang w:eastAsia="et-EE"/>
        </w:rPr>
      </w:pPr>
    </w:p>
    <w:p w14:paraId="33A6B03C" w14:textId="77777777" w:rsidR="0079481F" w:rsidRDefault="0079481F" w:rsidP="0079481F">
      <w:pPr>
        <w:rPr>
          <w:lang w:eastAsia="et-EE"/>
        </w:rPr>
      </w:pPr>
    </w:p>
    <w:p w14:paraId="1CC3AFBC" w14:textId="77777777" w:rsidR="0079481F" w:rsidRDefault="0079481F" w:rsidP="0079481F">
      <w:pPr>
        <w:rPr>
          <w:lang w:eastAsia="et-EE"/>
        </w:rPr>
      </w:pPr>
      <w:r>
        <w:rPr>
          <w:lang w:eastAsia="et-EE"/>
        </w:rPr>
        <w:t xml:space="preserve">Taotleja allkiri  </w:t>
      </w:r>
      <w:r>
        <w:rPr>
          <w:lang w:eastAsia="et-E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9"/>
    </w:p>
    <w:p w14:paraId="1A399325" w14:textId="77777777" w:rsidR="0079481F" w:rsidRDefault="0079481F" w:rsidP="0079481F">
      <w:pPr>
        <w:rPr>
          <w:lang w:eastAsia="et-EE"/>
        </w:rPr>
      </w:pPr>
    </w:p>
    <w:p w14:paraId="2DCEAFBC" w14:textId="77777777" w:rsidR="0079481F" w:rsidRDefault="0079481F" w:rsidP="0079481F">
      <w:pPr>
        <w:rPr>
          <w:lang w:eastAsia="et-EE"/>
        </w:rPr>
      </w:pPr>
      <w:r>
        <w:rPr>
          <w:lang w:eastAsia="et-EE"/>
        </w:rPr>
        <w:t>Kuupäev "</w:t>
      </w:r>
      <w:r>
        <w:rPr>
          <w:lang w:eastAsia="et-E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10"/>
      <w:r>
        <w:rPr>
          <w:lang w:eastAsia="et-EE"/>
        </w:rPr>
        <w:t xml:space="preserve">" </w:t>
      </w:r>
      <w:r>
        <w:rPr>
          <w:lang w:eastAsia="et-E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11"/>
      <w:r>
        <w:rPr>
          <w:lang w:eastAsia="et-EE"/>
        </w:rPr>
        <w:t xml:space="preserve"> 20</w:t>
      </w:r>
      <w:r>
        <w:rPr>
          <w:lang w:eastAsia="et-E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12"/>
    </w:p>
    <w:p w14:paraId="6D388919" w14:textId="77777777" w:rsidR="0079481F" w:rsidRDefault="0079481F" w:rsidP="0079481F"/>
    <w:p w14:paraId="2CF08110" w14:textId="77777777" w:rsidR="00F71543" w:rsidRPr="0079481F" w:rsidRDefault="00F71543" w:rsidP="0079481F"/>
    <w:sectPr w:rsidR="00F71543" w:rsidRPr="0079481F" w:rsidSect="00787359">
      <w:headerReference w:type="default" r:id="rId6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65DB6" w14:textId="77777777" w:rsidR="00A45770" w:rsidRDefault="00A45770" w:rsidP="00DD298F">
      <w:r>
        <w:separator/>
      </w:r>
    </w:p>
  </w:endnote>
  <w:endnote w:type="continuationSeparator" w:id="0">
    <w:p w14:paraId="7074D902" w14:textId="77777777" w:rsidR="00A45770" w:rsidRDefault="00A45770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834EE" w14:textId="77777777" w:rsidR="00A45770" w:rsidRDefault="00A45770" w:rsidP="00DD298F">
      <w:r>
        <w:separator/>
      </w:r>
    </w:p>
  </w:footnote>
  <w:footnote w:type="continuationSeparator" w:id="0">
    <w:p w14:paraId="199DC342" w14:textId="77777777" w:rsidR="00A45770" w:rsidRDefault="00A45770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E3C29" w14:textId="77777777"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30552D0A" wp14:editId="4EADA249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EnXGM1U2NSH9zwaFbZjKuUSfrdkDmgpPfFViuAyR+9p3kznx8socoLJNAh039MNFqb2B0Jdn6qNONX74+i1/GA==" w:salt="Qv6siXYPaESMvWxSlPDMc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4B"/>
    <w:rsid w:val="00053ED3"/>
    <w:rsid w:val="00142572"/>
    <w:rsid w:val="00175F59"/>
    <w:rsid w:val="002964F2"/>
    <w:rsid w:val="002B4E45"/>
    <w:rsid w:val="003105E8"/>
    <w:rsid w:val="00315723"/>
    <w:rsid w:val="004B1F8E"/>
    <w:rsid w:val="004B3A4E"/>
    <w:rsid w:val="00554C58"/>
    <w:rsid w:val="00787359"/>
    <w:rsid w:val="0079481F"/>
    <w:rsid w:val="00836439"/>
    <w:rsid w:val="00A45770"/>
    <w:rsid w:val="00C52B4B"/>
    <w:rsid w:val="00C7049E"/>
    <w:rsid w:val="00C94D38"/>
    <w:rsid w:val="00D516DE"/>
    <w:rsid w:val="00DB5B8D"/>
    <w:rsid w:val="00DD298F"/>
    <w:rsid w:val="00F31C2E"/>
    <w:rsid w:val="00F71543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6AA7E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Haigekassa_kirjablankett_majavaline.dotx</Template>
  <TotalTime>9</TotalTime>
  <Pages>1</Pages>
  <Words>156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Vivika Tamra</cp:lastModifiedBy>
  <cp:revision>5</cp:revision>
  <dcterms:created xsi:type="dcterms:W3CDTF">2020-01-15T15:13:00Z</dcterms:created>
  <dcterms:modified xsi:type="dcterms:W3CDTF">2020-01-16T09:03:00Z</dcterms:modified>
</cp:coreProperties>
</file>