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6F" w:rsidRDefault="009B516F" w:rsidP="009B516F">
      <w:pPr>
        <w:pStyle w:val="Pea1"/>
      </w:pPr>
      <w:r>
        <w:t>Täiendava ravimihüvitise taotlemise avaldus</w:t>
      </w:r>
    </w:p>
    <w:p w:rsidR="009B516F" w:rsidRDefault="009B516F" w:rsidP="009B516F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>Kindlustatud isiku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9B516F" w:rsidTr="009B516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9B516F" w:rsidTr="009B516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</w:tbl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>Palun täiendavalt hüvitada minu poolt ravimitele tehtud kulutused vastavalt 26.11.2002.a.</w:t>
      </w: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>sotsiaalministri määrusega nr 135 kehtestatud korrale.</w:t>
      </w:r>
    </w:p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>Palun kanda minu rahalised hüvitised*: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1"/>
        <w:gridCol w:w="4505"/>
      </w:tblGrid>
      <w:tr w:rsidR="009B516F" w:rsidTr="009B516F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D35EE6">
              <w:rPr>
                <w:lang w:eastAsia="et-EE"/>
              </w:rPr>
            </w:r>
            <w:r w:rsidR="00D35EE6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minu isiklikule arvelduskontole:  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4505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D35EE6">
              <w:rPr>
                <w:lang w:eastAsia="et-EE"/>
              </w:rPr>
            </w:r>
            <w:r w:rsidR="00D35EE6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minu poolt määratud isiku arvelduskontole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:rsidR="009B516F" w:rsidRDefault="009B516F">
            <w:pPr>
              <w:rPr>
                <w:lang w:eastAsia="et-EE"/>
              </w:rPr>
            </w:pPr>
          </w:p>
        </w:tc>
      </w:tr>
    </w:tbl>
    <w:p w:rsidR="009B516F" w:rsidRDefault="009B516F" w:rsidP="009B516F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9B516F" w:rsidTr="009B516F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Ees – ja perekonnanimi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Arvelduskonto number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NB! Välisriigi panga korral märkige lisaks SWIFT/BIC kood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lang w:eastAsia="et-EE"/>
        </w:rPr>
      </w:pPr>
      <w:r>
        <w:rPr>
          <w:lang w:eastAsia="et-EE"/>
        </w:rPr>
        <w:t>* Juhul, kui olete haigekassale</w:t>
      </w:r>
      <w:r w:rsidR="000C3753">
        <w:rPr>
          <w:lang w:eastAsia="et-EE"/>
        </w:rPr>
        <w:t xml:space="preserve"> esitanud rahaliste hüvitiste </w:t>
      </w:r>
      <w:r>
        <w:rPr>
          <w:lang w:eastAsia="et-EE"/>
        </w:rPr>
        <w:t>saamiseks erinevate pankade kontode andmeid, siis kõik väljamaksmata hüvitised kantakse viimati esitatud kontole.</w:t>
      </w:r>
    </w:p>
    <w:p w:rsidR="009B516F" w:rsidRDefault="009B516F" w:rsidP="009B516F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9B516F" w:rsidTr="009B516F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Kontakttelefon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2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2"/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3"/>
    </w:p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lang w:eastAsia="et-EE"/>
        </w:rPr>
      </w:pPr>
      <w:r>
        <w:rPr>
          <w:lang w:eastAsia="et-EE"/>
        </w:rPr>
        <w:t>Kuupäev “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4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5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5"/>
      <w:r>
        <w:rPr>
          <w:lang w:eastAsia="et-EE"/>
        </w:rPr>
        <w:t xml:space="preserve"> </w:t>
      </w:r>
    </w:p>
    <w:p w:rsidR="009B516F" w:rsidRDefault="009B516F" w:rsidP="009B516F">
      <w:pPr>
        <w:rPr>
          <w:lang w:eastAsia="et-EE"/>
        </w:rPr>
      </w:pPr>
    </w:p>
    <w:p w:rsidR="00F71543" w:rsidRPr="009B516F" w:rsidRDefault="00F71543" w:rsidP="009B516F"/>
    <w:sectPr w:rsidR="00F71543" w:rsidRPr="009B516F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E6" w:rsidRDefault="00D35EE6" w:rsidP="00DD298F">
      <w:r>
        <w:separator/>
      </w:r>
    </w:p>
  </w:endnote>
  <w:endnote w:type="continuationSeparator" w:id="0">
    <w:p w:rsidR="00D35EE6" w:rsidRDefault="00D35EE6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E6" w:rsidRDefault="00D35EE6" w:rsidP="00DD298F">
      <w:r>
        <w:separator/>
      </w:r>
    </w:p>
  </w:footnote>
  <w:footnote w:type="continuationSeparator" w:id="0">
    <w:p w:rsidR="00D35EE6" w:rsidRDefault="00D35EE6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BV+2VbkloJddAsVdtPQQ1YyKvHcGP8yIfHJTTbhhN9seVEKSm8+m1ts7yQ8tHGpv7DlnTeAlYkTcaKfnXFKGg==" w:salt="1or1fM3mKkS/uyhqnbXWN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0C3753"/>
    <w:rsid w:val="00175F59"/>
    <w:rsid w:val="00315723"/>
    <w:rsid w:val="003C16A2"/>
    <w:rsid w:val="004B1F8E"/>
    <w:rsid w:val="004B3A4E"/>
    <w:rsid w:val="004C5694"/>
    <w:rsid w:val="00554C58"/>
    <w:rsid w:val="00787359"/>
    <w:rsid w:val="00836439"/>
    <w:rsid w:val="009B516F"/>
    <w:rsid w:val="00C52B4B"/>
    <w:rsid w:val="00C7049E"/>
    <w:rsid w:val="00C94D38"/>
    <w:rsid w:val="00D35EE6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8A15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2017-09-26T08:18:00Z</dcterms:created>
  <dcterms:modified xsi:type="dcterms:W3CDTF">2017-09-26T08:18:00Z</dcterms:modified>
</cp:coreProperties>
</file>