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70" w:rsidRPr="0083172A" w:rsidRDefault="006D3870" w:rsidP="006D3870">
      <w:pPr>
        <w:pStyle w:val="Pea1"/>
      </w:pPr>
      <w:r w:rsidRPr="0083172A">
        <w:t>Kontoandmete muutmise avaldus</w:t>
      </w:r>
    </w:p>
    <w:p w:rsidR="006D3870" w:rsidRPr="0083172A" w:rsidRDefault="006D3870" w:rsidP="006D3870">
      <w:pPr>
        <w:pStyle w:val="paluntita"/>
        <w:rPr>
          <w:lang w:eastAsia="et-EE"/>
        </w:rPr>
      </w:pPr>
      <w:r w:rsidRPr="0083172A">
        <w:rPr>
          <w:lang w:eastAsia="et-EE"/>
        </w:rPr>
        <w:t>PALUN TÄITA AVALDUS TRÜKITÄHTEDEGA</w:t>
      </w:r>
    </w:p>
    <w:p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Isikukood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6D3870" w:rsidRPr="0083172A" w:rsidRDefault="006D3870" w:rsidP="006D3870">
      <w:pPr>
        <w:rPr>
          <w:lang w:eastAsia="et-EE"/>
        </w:rPr>
      </w:pPr>
    </w:p>
    <w:p w:rsidR="006D3870" w:rsidRPr="00766D65" w:rsidRDefault="006D3870" w:rsidP="006D3870">
      <w:pPr>
        <w:rPr>
          <w:b/>
          <w:lang w:eastAsia="et-EE"/>
        </w:rPr>
      </w:pPr>
      <w:r w:rsidRPr="00766D65">
        <w:rPr>
          <w:b/>
          <w:lang w:eastAsia="et-EE"/>
        </w:rPr>
        <w:t>Palun kanda minu rahalised hüvitised*: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961"/>
        <w:gridCol w:w="4505"/>
      </w:tblGrid>
      <w:tr w:rsidR="006D3870" w:rsidRPr="004335CA" w:rsidTr="009952B4">
        <w:trPr>
          <w:trHeight w:val="397"/>
        </w:trPr>
        <w:tc>
          <w:tcPr>
            <w:tcW w:w="3544" w:type="dxa"/>
            <w:vAlign w:val="bottom"/>
          </w:tcPr>
          <w:p w:rsidR="006D3870" w:rsidRPr="004335CA" w:rsidRDefault="006D3870" w:rsidP="009952B4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 w:rsidR="00063EA7">
              <w:rPr>
                <w:lang w:eastAsia="et-EE"/>
              </w:rPr>
            </w:r>
            <w:r w:rsidR="00063EA7"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isiklikule arvelduskontole:  </w:t>
            </w:r>
          </w:p>
        </w:tc>
        <w:tc>
          <w:tcPr>
            <w:tcW w:w="5466" w:type="dxa"/>
            <w:gridSpan w:val="2"/>
            <w:vAlign w:val="bottom"/>
          </w:tcPr>
          <w:p w:rsidR="006D3870" w:rsidRPr="004335CA" w:rsidRDefault="006D3870" w:rsidP="009952B4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5CA">
              <w:rPr>
                <w:lang w:eastAsia="et-EE"/>
              </w:rPr>
              <w:instrText xml:space="preserve"> FORMTEXT </w:instrText>
            </w:r>
            <w:r w:rsidRPr="004335CA">
              <w:rPr>
                <w:lang w:eastAsia="et-EE"/>
              </w:rPr>
            </w:r>
            <w:r w:rsidRPr="004335CA">
              <w:rPr>
                <w:lang w:eastAsia="et-EE"/>
              </w:rPr>
              <w:fldChar w:fldCharType="separate"/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noProof/>
                <w:lang w:eastAsia="et-EE"/>
              </w:rPr>
              <w:t> </w:t>
            </w:r>
            <w:r w:rsidRPr="004335CA">
              <w:rPr>
                <w:lang w:eastAsia="et-EE"/>
              </w:rPr>
              <w:fldChar w:fldCharType="end"/>
            </w:r>
          </w:p>
        </w:tc>
      </w:tr>
      <w:tr w:rsidR="006D3870" w:rsidRPr="00C854E3" w:rsidTr="009952B4">
        <w:trPr>
          <w:trHeight w:val="397"/>
        </w:trPr>
        <w:tc>
          <w:tcPr>
            <w:tcW w:w="4505" w:type="dxa"/>
            <w:gridSpan w:val="2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 w:rsidRPr="004335CA"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5CA">
              <w:rPr>
                <w:lang w:eastAsia="et-EE"/>
              </w:rPr>
              <w:instrText xml:space="preserve"> FORMCHECKBOX </w:instrText>
            </w:r>
            <w:r w:rsidR="00063EA7">
              <w:rPr>
                <w:lang w:eastAsia="et-EE"/>
              </w:rPr>
            </w:r>
            <w:r w:rsidR="00063EA7">
              <w:rPr>
                <w:lang w:eastAsia="et-EE"/>
              </w:rPr>
              <w:fldChar w:fldCharType="separate"/>
            </w:r>
            <w:r w:rsidRPr="004335CA">
              <w:rPr>
                <w:lang w:eastAsia="et-EE"/>
              </w:rPr>
              <w:fldChar w:fldCharType="end"/>
            </w:r>
            <w:r w:rsidRPr="004335CA">
              <w:rPr>
                <w:lang w:eastAsia="et-EE"/>
              </w:rPr>
              <w:t xml:space="preserve"> minu poolt määratud isiku arvelduskontole</w:t>
            </w:r>
          </w:p>
        </w:tc>
        <w:tc>
          <w:tcPr>
            <w:tcW w:w="4505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</w:p>
        </w:tc>
      </w:tr>
    </w:tbl>
    <w:p w:rsidR="006D3870" w:rsidRPr="00C854E3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6D3870" w:rsidRPr="00C854E3" w:rsidTr="009952B4">
        <w:trPr>
          <w:trHeight w:val="397"/>
        </w:trPr>
        <w:tc>
          <w:tcPr>
            <w:tcW w:w="3256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Isikukood</w:t>
            </w:r>
          </w:p>
        </w:tc>
        <w:tc>
          <w:tcPr>
            <w:tcW w:w="5754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:rsidRPr="00C854E3" w:rsidTr="009952B4">
        <w:trPr>
          <w:trHeight w:val="397"/>
        </w:trPr>
        <w:tc>
          <w:tcPr>
            <w:tcW w:w="3256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Ees – ja perekonnanimi</w:t>
            </w:r>
          </w:p>
        </w:tc>
        <w:tc>
          <w:tcPr>
            <w:tcW w:w="5754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:rsidRPr="00C854E3" w:rsidTr="009952B4">
        <w:trPr>
          <w:trHeight w:val="397"/>
        </w:trPr>
        <w:tc>
          <w:tcPr>
            <w:tcW w:w="3256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Arvelduskonto number</w:t>
            </w:r>
          </w:p>
        </w:tc>
        <w:tc>
          <w:tcPr>
            <w:tcW w:w="5754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6D3870" w:rsidRPr="00C854E3" w:rsidTr="009952B4">
        <w:trPr>
          <w:trHeight w:val="397"/>
        </w:trPr>
        <w:tc>
          <w:tcPr>
            <w:tcW w:w="3256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 w:rsidRPr="00C854E3">
              <w:rPr>
                <w:lang w:eastAsia="et-EE"/>
              </w:rPr>
              <w:t>NB! Välisriigi panga korral märkige lisaks SWIFT/BIC kood</w:t>
            </w:r>
          </w:p>
        </w:tc>
        <w:tc>
          <w:tcPr>
            <w:tcW w:w="5754" w:type="dxa"/>
            <w:vAlign w:val="bottom"/>
          </w:tcPr>
          <w:p w:rsidR="006D3870" w:rsidRPr="00C854E3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6D3870" w:rsidRPr="0083172A" w:rsidRDefault="006D3870" w:rsidP="006D3870">
      <w:pPr>
        <w:ind w:left="720"/>
        <w:rPr>
          <w:lang w:eastAsia="et-EE"/>
        </w:rPr>
      </w:pPr>
    </w:p>
    <w:p w:rsidR="006D3870" w:rsidRDefault="006D3870" w:rsidP="006D3870">
      <w:pPr>
        <w:rPr>
          <w:lang w:eastAsia="et-EE"/>
        </w:rPr>
      </w:pPr>
      <w:r w:rsidRPr="0083172A">
        <w:rPr>
          <w:lang w:eastAsia="et-EE"/>
        </w:rPr>
        <w:t>* Juhul,  kui olete haigekassale esitanud rahaliste hüvi</w:t>
      </w:r>
      <w:r w:rsidR="00612941">
        <w:rPr>
          <w:lang w:eastAsia="et-EE"/>
        </w:rPr>
        <w:t xml:space="preserve">tiste </w:t>
      </w:r>
      <w:r w:rsidRPr="0083172A">
        <w:rPr>
          <w:lang w:eastAsia="et-EE"/>
        </w:rPr>
        <w:t>saamiseks erinevate pankade kontode andmeid, siis kõik väljamaksmata hüvitised kantakse viimati esitatud arvelduskontole.</w:t>
      </w:r>
    </w:p>
    <w:p w:rsidR="006D3870" w:rsidRPr="0083172A" w:rsidRDefault="006D3870" w:rsidP="006D387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E-posti aadress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"/>
            <w:r>
              <w:rPr>
                <w:lang w:eastAsia="et-EE"/>
              </w:rPr>
              <w:fldChar w:fldCharType="end"/>
            </w:r>
            <w:bookmarkEnd w:id="0"/>
          </w:p>
        </w:tc>
      </w:tr>
      <w:tr w:rsidR="006D3870" w:rsidTr="009952B4">
        <w:trPr>
          <w:trHeight w:val="397"/>
        </w:trPr>
        <w:tc>
          <w:tcPr>
            <w:tcW w:w="2268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 w:rsidRPr="00D564E5"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vAlign w:val="bottom"/>
          </w:tcPr>
          <w:p w:rsidR="006D3870" w:rsidRDefault="006D3870" w:rsidP="009952B4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</w:tbl>
    <w:p w:rsidR="006D3870" w:rsidRPr="0083172A" w:rsidRDefault="006D3870" w:rsidP="006D3870">
      <w:pPr>
        <w:rPr>
          <w:lang w:eastAsia="et-EE"/>
        </w:rPr>
      </w:pPr>
    </w:p>
    <w:p w:rsidR="006D3870" w:rsidRPr="0083172A" w:rsidRDefault="006D3870" w:rsidP="006D3870">
      <w:pPr>
        <w:rPr>
          <w:lang w:eastAsia="et-EE"/>
        </w:rPr>
      </w:pPr>
      <w:r>
        <w:rPr>
          <w:lang w:eastAsia="et-EE"/>
        </w:rPr>
        <w:t xml:space="preserve">Allkiri 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3"/>
      <w:r w:rsidRPr="0083172A">
        <w:rPr>
          <w:lang w:eastAsia="et-EE"/>
        </w:rPr>
        <w:cr/>
      </w:r>
    </w:p>
    <w:p w:rsidR="006D3870" w:rsidRPr="0083172A" w:rsidRDefault="006D3870" w:rsidP="006D3870">
      <w:pPr>
        <w:rPr>
          <w:lang w:eastAsia="et-EE"/>
        </w:rPr>
      </w:pPr>
      <w:r w:rsidRPr="0083172A">
        <w:rPr>
          <w:lang w:eastAsia="et-EE"/>
        </w:rPr>
        <w:t>Kuupäev</w:t>
      </w:r>
      <w:r>
        <w:rPr>
          <w:lang w:eastAsia="et-EE"/>
        </w:rPr>
        <w:t xml:space="preserve"> </w:t>
      </w:r>
      <w:r w:rsidRPr="0083172A">
        <w:rPr>
          <w:lang w:eastAsia="et-EE"/>
        </w:rPr>
        <w:t>"</w:t>
      </w:r>
      <w:r>
        <w:rPr>
          <w:lang w:eastAsia="et-E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4"/>
      <w:r w:rsidRPr="0083172A"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 w:rsidRPr="0083172A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 w:rsidRPr="0083172A">
        <w:rPr>
          <w:lang w:eastAsia="et-EE"/>
        </w:rPr>
        <w:cr/>
      </w:r>
    </w:p>
    <w:p w:rsidR="006D3870" w:rsidRPr="0083172A" w:rsidRDefault="006D3870" w:rsidP="006D3870"/>
    <w:p w:rsidR="00F71543" w:rsidRPr="006D3870" w:rsidRDefault="00F71543" w:rsidP="006D3870"/>
    <w:sectPr w:rsidR="00F71543" w:rsidRPr="006D3870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A7" w:rsidRDefault="00063EA7" w:rsidP="00DD298F">
      <w:r>
        <w:separator/>
      </w:r>
    </w:p>
  </w:endnote>
  <w:endnote w:type="continuationSeparator" w:id="0">
    <w:p w:rsidR="00063EA7" w:rsidRDefault="00063EA7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A7" w:rsidRDefault="00063EA7" w:rsidP="00DD298F">
      <w:r>
        <w:separator/>
      </w:r>
    </w:p>
  </w:footnote>
  <w:footnote w:type="continuationSeparator" w:id="0">
    <w:p w:rsidR="00063EA7" w:rsidRDefault="00063EA7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0WATEZluhOx1T8bumURt84P6wYYKtuwM8CEqI/Cb0p1zKpelLcRoCPwOlqjVGDS1qkjOGlSjoInjiXPRHrqNw==" w:salt="B6t1CLYw729RmQu/TV4XV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B"/>
    <w:rsid w:val="00063EA7"/>
    <w:rsid w:val="00175F59"/>
    <w:rsid w:val="00315723"/>
    <w:rsid w:val="004B1F8E"/>
    <w:rsid w:val="004B3A4E"/>
    <w:rsid w:val="00554C58"/>
    <w:rsid w:val="0058424D"/>
    <w:rsid w:val="00612941"/>
    <w:rsid w:val="006D3870"/>
    <w:rsid w:val="00787359"/>
    <w:rsid w:val="00836439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B7AEC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1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2017-09-26T08:14:00Z</dcterms:created>
  <dcterms:modified xsi:type="dcterms:W3CDTF">2017-09-26T08:14:00Z</dcterms:modified>
</cp:coreProperties>
</file>