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A6" w:rsidRPr="0070631A" w:rsidRDefault="00B14FA6" w:rsidP="00B14FA6">
      <w:pPr>
        <w:pStyle w:val="Pea1"/>
      </w:pPr>
      <w:r w:rsidRPr="0070631A">
        <w:t>Retseptiblankettide tellimus</w:t>
      </w:r>
    </w:p>
    <w:p w:rsidR="00B14FA6" w:rsidRPr="0070631A" w:rsidRDefault="00B14FA6" w:rsidP="00B14FA6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14FA6" w:rsidRPr="00AF6BA5" w:rsidTr="00D50676">
        <w:trPr>
          <w:trHeight w:val="397"/>
        </w:trPr>
        <w:tc>
          <w:tcPr>
            <w:tcW w:w="4505" w:type="dxa"/>
            <w:vAlign w:val="bottom"/>
          </w:tcPr>
          <w:p w:rsidR="00B14FA6" w:rsidRPr="00AF6BA5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t xml:space="preserve">Tervishoiuteenuste </w:t>
            </w:r>
            <w:proofErr w:type="spellStart"/>
            <w:r w:rsidRPr="00AF6BA5">
              <w:rPr>
                <w:lang w:eastAsia="et-EE"/>
              </w:rPr>
              <w:t>osutaja</w:t>
            </w:r>
            <w:proofErr w:type="spellEnd"/>
            <w:r w:rsidRPr="00AF6BA5">
              <w:rPr>
                <w:lang w:eastAsia="et-EE"/>
              </w:rPr>
              <w:t xml:space="preserve"> registri kood </w:t>
            </w:r>
          </w:p>
        </w:tc>
        <w:tc>
          <w:tcPr>
            <w:tcW w:w="4505" w:type="dxa"/>
            <w:vAlign w:val="bottom"/>
          </w:tcPr>
          <w:p w:rsidR="00B14FA6" w:rsidRPr="00AF6BA5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F6BA5">
              <w:rPr>
                <w:lang w:eastAsia="et-EE"/>
              </w:rPr>
              <w:instrText xml:space="preserve"> FORMTEXT </w:instrText>
            </w:r>
            <w:r w:rsidRPr="00AF6BA5">
              <w:rPr>
                <w:lang w:eastAsia="et-EE"/>
              </w:rPr>
            </w:r>
            <w:r w:rsidRPr="00AF6BA5">
              <w:rPr>
                <w:lang w:eastAsia="et-EE"/>
              </w:rPr>
              <w:fldChar w:fldCharType="separate"/>
            </w:r>
            <w:bookmarkStart w:id="1" w:name="_GoBack"/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bookmarkEnd w:id="1"/>
            <w:r w:rsidRPr="00AF6BA5">
              <w:rPr>
                <w:lang w:eastAsia="et-EE"/>
              </w:rPr>
              <w:fldChar w:fldCharType="end"/>
            </w:r>
            <w:bookmarkEnd w:id="0"/>
            <w:r w:rsidRPr="00AF6BA5">
              <w:rPr>
                <w:lang w:eastAsia="et-EE"/>
              </w:rPr>
              <w:t xml:space="preserve"> </w:t>
            </w:r>
          </w:p>
        </w:tc>
      </w:tr>
      <w:tr w:rsidR="00B14FA6" w:rsidRPr="0070631A" w:rsidTr="00D50676">
        <w:trPr>
          <w:trHeight w:val="397"/>
        </w:trPr>
        <w:tc>
          <w:tcPr>
            <w:tcW w:w="4505" w:type="dxa"/>
            <w:vAlign w:val="bottom"/>
          </w:tcPr>
          <w:p w:rsidR="00B14FA6" w:rsidRPr="00AF6BA5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t xml:space="preserve">Tervishoiuteenuse </w:t>
            </w:r>
            <w:proofErr w:type="spellStart"/>
            <w:r w:rsidRPr="00AF6BA5">
              <w:rPr>
                <w:lang w:eastAsia="et-EE"/>
              </w:rPr>
              <w:t>osutaja</w:t>
            </w:r>
            <w:proofErr w:type="spellEnd"/>
            <w:r w:rsidRPr="00AF6BA5">
              <w:rPr>
                <w:lang w:eastAsia="et-EE"/>
              </w:rPr>
              <w:t xml:space="preserve"> nimi </w:t>
            </w:r>
          </w:p>
        </w:tc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F6BA5">
              <w:rPr>
                <w:lang w:eastAsia="et-EE"/>
              </w:rPr>
              <w:instrText xml:space="preserve"> FORMTEXT </w:instrText>
            </w:r>
            <w:r w:rsidRPr="00AF6BA5">
              <w:rPr>
                <w:lang w:eastAsia="et-EE"/>
              </w:rPr>
            </w:r>
            <w:r w:rsidRPr="00AF6BA5">
              <w:rPr>
                <w:lang w:eastAsia="et-EE"/>
              </w:rPr>
              <w:fldChar w:fldCharType="separate"/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lang w:eastAsia="et-EE"/>
              </w:rPr>
              <w:fldChar w:fldCharType="end"/>
            </w:r>
            <w:bookmarkEnd w:id="2"/>
            <w:r w:rsidRPr="00AF6BA5">
              <w:rPr>
                <w:lang w:eastAsia="et-EE"/>
              </w:rPr>
              <w:t xml:space="preserve"> </w:t>
            </w:r>
          </w:p>
        </w:tc>
      </w:tr>
    </w:tbl>
    <w:p w:rsidR="00B14FA6" w:rsidRPr="0070631A" w:rsidRDefault="00B14FA6" w:rsidP="00B14FA6">
      <w:pPr>
        <w:rPr>
          <w:lang w:eastAsia="et-EE"/>
        </w:rPr>
      </w:pPr>
    </w:p>
    <w:p w:rsidR="00B14FA6" w:rsidRPr="0070631A" w:rsidRDefault="00B14FA6" w:rsidP="00B14FA6">
      <w:pPr>
        <w:rPr>
          <w:lang w:eastAsia="et-EE"/>
        </w:rPr>
      </w:pPr>
    </w:p>
    <w:p w:rsidR="00B14FA6" w:rsidRPr="0070631A" w:rsidRDefault="00B14FA6" w:rsidP="00B14FA6">
      <w:pPr>
        <w:rPr>
          <w:b/>
          <w:lang w:eastAsia="et-EE"/>
        </w:rPr>
      </w:pPr>
      <w:r w:rsidRPr="0070631A">
        <w:rPr>
          <w:b/>
          <w:lang w:eastAsia="et-EE"/>
        </w:rPr>
        <w:t>Tellimus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14FA6" w:rsidRPr="0070631A" w:rsidTr="00D50676">
        <w:trPr>
          <w:trHeight w:val="397"/>
        </w:trPr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 xml:space="preserve">Retsepti liik </w:t>
            </w:r>
          </w:p>
        </w:tc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Kogus (tk numbrites)</w:t>
            </w:r>
          </w:p>
        </w:tc>
      </w:tr>
      <w:tr w:rsidR="00B14FA6" w:rsidRPr="0070631A" w:rsidTr="00D50676">
        <w:trPr>
          <w:trHeight w:val="397"/>
        </w:trPr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Retsept ravimi ühekordseks väljastamiseks</w:t>
            </w:r>
          </w:p>
        </w:tc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3"/>
          </w:p>
        </w:tc>
      </w:tr>
      <w:tr w:rsidR="00B14FA6" w:rsidRPr="0070631A" w:rsidTr="00D50676">
        <w:trPr>
          <w:trHeight w:val="397"/>
        </w:trPr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Korduvretsept</w:t>
            </w:r>
          </w:p>
        </w:tc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4"/>
          </w:p>
        </w:tc>
      </w:tr>
      <w:tr w:rsidR="00B14FA6" w:rsidRPr="0070631A" w:rsidTr="00D50676">
        <w:trPr>
          <w:trHeight w:val="397"/>
        </w:trPr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Narkootilise ravimi retsept</w:t>
            </w:r>
          </w:p>
        </w:tc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5"/>
          </w:p>
        </w:tc>
      </w:tr>
    </w:tbl>
    <w:p w:rsidR="00B14FA6" w:rsidRPr="0070631A" w:rsidRDefault="00B14FA6" w:rsidP="00B14FA6">
      <w:pPr>
        <w:rPr>
          <w:lang w:eastAsia="et-EE"/>
        </w:rPr>
      </w:pPr>
    </w:p>
    <w:p w:rsidR="00B14FA6" w:rsidRPr="0070631A" w:rsidRDefault="00B14FA6" w:rsidP="00B14FA6">
      <w:pPr>
        <w:rPr>
          <w:b/>
          <w:lang w:eastAsia="et-EE"/>
        </w:rPr>
      </w:pPr>
      <w:r w:rsidRPr="0070631A">
        <w:rPr>
          <w:b/>
          <w:lang w:eastAsia="et-EE"/>
        </w:rPr>
        <w:t>Tellimuse soovin kätte saada (tähistada vastav ruut)</w:t>
      </w:r>
    </w:p>
    <w:p w:rsidR="00B14FA6" w:rsidRPr="0070631A" w:rsidRDefault="00B14FA6" w:rsidP="00B14FA6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bookmarkEnd w:id="6"/>
      <w:r w:rsidRPr="0070631A">
        <w:rPr>
          <w:lang w:eastAsia="et-EE"/>
        </w:rPr>
        <w:t xml:space="preserve"> klienditeenindusest (Tallinn)</w:t>
      </w:r>
    </w:p>
    <w:p w:rsidR="00B14FA6" w:rsidRDefault="00B14FA6" w:rsidP="00B14FA6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bookmarkEnd w:id="7"/>
      <w:r w:rsidRPr="0070631A">
        <w:rPr>
          <w:lang w:eastAsia="et-EE"/>
        </w:rPr>
        <w:t xml:space="preserve"> </w:t>
      </w:r>
      <w:proofErr w:type="spellStart"/>
      <w:r w:rsidRPr="0070631A">
        <w:rPr>
          <w:lang w:eastAsia="et-EE"/>
        </w:rPr>
        <w:t>ELS-ga</w:t>
      </w:r>
      <w:proofErr w:type="spellEnd"/>
    </w:p>
    <w:p w:rsidR="00B14FA6" w:rsidRPr="0070631A" w:rsidRDefault="00B14FA6" w:rsidP="00B14FA6">
      <w:pPr>
        <w:rPr>
          <w:lang w:eastAsia="et-EE"/>
        </w:rPr>
      </w:pPr>
    </w:p>
    <w:p w:rsidR="00B14FA6" w:rsidRPr="0070631A" w:rsidRDefault="00B14FA6" w:rsidP="00B14FA6">
      <w:pPr>
        <w:rPr>
          <w:lang w:eastAsia="et-EE"/>
        </w:rPr>
      </w:pPr>
      <w:r w:rsidRPr="0070631A">
        <w:rPr>
          <w:lang w:eastAsia="et-EE"/>
        </w:rPr>
        <w:t>aadressile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B14FA6" w:rsidRPr="0091428F" w:rsidTr="00D50676">
        <w:trPr>
          <w:trHeight w:val="397"/>
        </w:trPr>
        <w:tc>
          <w:tcPr>
            <w:tcW w:w="14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8"/>
          </w:p>
        </w:tc>
        <w:tc>
          <w:tcPr>
            <w:tcW w:w="993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91428F" w:rsidTr="00D50676">
        <w:trPr>
          <w:trHeight w:val="397"/>
        </w:trPr>
        <w:tc>
          <w:tcPr>
            <w:tcW w:w="14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91428F" w:rsidTr="00D50676">
        <w:trPr>
          <w:trHeight w:val="397"/>
        </w:trPr>
        <w:tc>
          <w:tcPr>
            <w:tcW w:w="14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>/indeks/</w:t>
            </w:r>
            <w:r>
              <w:rPr>
                <w:lang w:eastAsia="et-EE"/>
              </w:rPr>
              <w:t xml:space="preserve"> </w:t>
            </w:r>
          </w:p>
        </w:tc>
        <w:tc>
          <w:tcPr>
            <w:tcW w:w="3491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5B4F86" w:rsidTr="00D50676">
        <w:trPr>
          <w:trHeight w:val="397"/>
        </w:trPr>
        <w:tc>
          <w:tcPr>
            <w:tcW w:w="1418" w:type="dxa"/>
            <w:vAlign w:val="bottom"/>
          </w:tcPr>
          <w:p w:rsidR="00B14FA6" w:rsidRPr="005B4F86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B14FA6" w:rsidRPr="005B4F86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B14FA6" w:rsidRPr="0070631A" w:rsidRDefault="00B14FA6" w:rsidP="00B14FA6">
      <w:pPr>
        <w:rPr>
          <w:lang w:eastAsia="et-EE"/>
        </w:rPr>
      </w:pPr>
    </w:p>
    <w:p w:rsidR="00B14FA6" w:rsidRPr="0070631A" w:rsidRDefault="00B14FA6" w:rsidP="00B14FA6">
      <w:pPr>
        <w:rPr>
          <w:lang w:eastAsia="et-EE"/>
        </w:rPr>
      </w:pPr>
    </w:p>
    <w:p w:rsidR="00B14FA6" w:rsidRPr="0070631A" w:rsidRDefault="00B14FA6" w:rsidP="00B14FA6">
      <w:pPr>
        <w:rPr>
          <w:lang w:eastAsia="et-EE"/>
        </w:rPr>
      </w:pPr>
      <w:r w:rsidRPr="0070631A">
        <w:rPr>
          <w:lang w:eastAsia="et-EE"/>
        </w:rPr>
        <w:t>Retseptide kätte saamise soovitav tähtaeg on "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>
        <w:rPr>
          <w:lang w:eastAsia="et-EE"/>
        </w:rPr>
        <w:t xml:space="preserve"> </w:t>
      </w:r>
      <w:r w:rsidRPr="0070631A"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>
        <w:rPr>
          <w:lang w:eastAsia="et-EE"/>
        </w:rPr>
        <w:t xml:space="preserve"> </w:t>
      </w:r>
      <w:r w:rsidRPr="0070631A"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</w:p>
    <w:p w:rsidR="00B14FA6" w:rsidRDefault="00B14FA6" w:rsidP="00B14FA6">
      <w:pPr>
        <w:rPr>
          <w:lang w:eastAsia="et-EE"/>
        </w:rPr>
      </w:pPr>
    </w:p>
    <w:p w:rsidR="00B14FA6" w:rsidRPr="0070631A" w:rsidRDefault="00B14FA6" w:rsidP="00B14FA6">
      <w:pPr>
        <w:rPr>
          <w:b/>
          <w:lang w:eastAsia="et-EE"/>
        </w:rPr>
      </w:pPr>
      <w:r w:rsidRPr="0070631A">
        <w:rPr>
          <w:b/>
          <w:lang w:eastAsia="et-EE"/>
        </w:rPr>
        <w:t>Tellimus väljastatakse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14FA6" w:rsidRPr="008F3745" w:rsidTr="00D50676">
        <w:trPr>
          <w:trHeight w:val="397"/>
        </w:trPr>
        <w:tc>
          <w:tcPr>
            <w:tcW w:w="4505" w:type="dxa"/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Ees – ja perekonnanimi</w:t>
            </w:r>
          </w:p>
        </w:tc>
        <w:tc>
          <w:tcPr>
            <w:tcW w:w="4505" w:type="dxa"/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:rsidTr="00D50676">
        <w:trPr>
          <w:trHeight w:val="397"/>
        </w:trPr>
        <w:tc>
          <w:tcPr>
            <w:tcW w:w="4505" w:type="dxa"/>
            <w:tcBorders>
              <w:bottom w:val="single" w:sz="4" w:space="0" w:color="5B9BD5" w:themeColor="accent1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Isikukood</w:t>
            </w:r>
          </w:p>
        </w:tc>
        <w:tc>
          <w:tcPr>
            <w:tcW w:w="4505" w:type="dxa"/>
            <w:tcBorders>
              <w:bottom w:val="single" w:sz="4" w:space="0" w:color="5B9BD5" w:themeColor="accent1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:rsidTr="00D50676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</w:p>
        </w:tc>
        <w:tc>
          <w:tcPr>
            <w:tcW w:w="4505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</w:p>
        </w:tc>
      </w:tr>
      <w:tr w:rsidR="00B14FA6" w:rsidRPr="008F3745" w:rsidTr="00D50676">
        <w:trPr>
          <w:trHeight w:val="397"/>
        </w:trPr>
        <w:tc>
          <w:tcPr>
            <w:tcW w:w="4505" w:type="dxa"/>
            <w:tcBorders>
              <w:top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Tellimuse esitaja ees- ja perekonnanimi</w:t>
            </w:r>
          </w:p>
        </w:tc>
        <w:tc>
          <w:tcPr>
            <w:tcW w:w="4505" w:type="dxa"/>
            <w:tcBorders>
              <w:top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:rsidTr="00D50676">
        <w:trPr>
          <w:trHeight w:val="397"/>
        </w:trPr>
        <w:tc>
          <w:tcPr>
            <w:tcW w:w="4505" w:type="dxa"/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Ametikoht</w:t>
            </w:r>
          </w:p>
        </w:tc>
        <w:tc>
          <w:tcPr>
            <w:tcW w:w="4505" w:type="dxa"/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:rsidTr="00D50676">
        <w:trPr>
          <w:trHeight w:val="397"/>
        </w:trPr>
        <w:tc>
          <w:tcPr>
            <w:tcW w:w="4505" w:type="dxa"/>
            <w:tcBorders>
              <w:bottom w:val="single" w:sz="4" w:space="0" w:color="5B9BD5" w:themeColor="accent1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Kontakttelefon</w:t>
            </w:r>
          </w:p>
        </w:tc>
        <w:tc>
          <w:tcPr>
            <w:tcW w:w="4505" w:type="dxa"/>
            <w:tcBorders>
              <w:bottom w:val="single" w:sz="4" w:space="0" w:color="5B9BD5" w:themeColor="accent1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:rsidTr="00D50676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</w:p>
        </w:tc>
        <w:tc>
          <w:tcPr>
            <w:tcW w:w="4505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</w:p>
        </w:tc>
      </w:tr>
      <w:tr w:rsidR="00B14FA6" w:rsidRPr="008F3745" w:rsidTr="00D50676">
        <w:trPr>
          <w:trHeight w:val="397"/>
        </w:trPr>
        <w:tc>
          <w:tcPr>
            <w:tcW w:w="4505" w:type="dxa"/>
            <w:tcBorders>
              <w:top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 xml:space="preserve">Kuupäev </w:t>
            </w:r>
          </w:p>
        </w:tc>
        <w:tc>
          <w:tcPr>
            <w:tcW w:w="4505" w:type="dxa"/>
            <w:tcBorders>
              <w:top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"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</w:t>
            </w:r>
            <w:r w:rsidRPr="0070631A">
              <w:rPr>
                <w:lang w:eastAsia="et-EE"/>
              </w:rPr>
              <w:t xml:space="preserve">" 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</w:t>
            </w:r>
            <w:r w:rsidRPr="0070631A"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B14FA6" w:rsidRPr="0070631A" w:rsidRDefault="00B14FA6" w:rsidP="00B14FA6"/>
    <w:p w:rsidR="00F71543" w:rsidRPr="00B14FA6" w:rsidRDefault="00F71543" w:rsidP="00B14FA6"/>
    <w:sectPr w:rsidR="00F71543" w:rsidRPr="00B14FA6" w:rsidSect="00787359">
      <w:headerReference w:type="default" r:id="rId7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55" w:rsidRDefault="00167355" w:rsidP="00DD298F">
      <w:r>
        <w:separator/>
      </w:r>
    </w:p>
  </w:endnote>
  <w:endnote w:type="continuationSeparator" w:id="0">
    <w:p w:rsidR="00167355" w:rsidRDefault="00167355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55" w:rsidRDefault="00167355" w:rsidP="00DD298F">
      <w:r>
        <w:separator/>
      </w:r>
    </w:p>
  </w:footnote>
  <w:footnote w:type="continuationSeparator" w:id="0">
    <w:p w:rsidR="00167355" w:rsidRDefault="00167355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53DE2"/>
    <w:multiLevelType w:val="hybridMultilevel"/>
    <w:tmpl w:val="9B9AF7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XRPIVq8IO09SnWMVf6wjuxC0L+fUPvyJ4plk/3xmsC9Q/Qd/XGoOevORxWXPHakS0Gpet3VH6vbxIK/Hu7HNw==" w:salt="vsnbmzn7OFMZqPaE1KKF5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167355"/>
    <w:rsid w:val="00175F59"/>
    <w:rsid w:val="002A04D7"/>
    <w:rsid w:val="00315723"/>
    <w:rsid w:val="004B1F8E"/>
    <w:rsid w:val="004B3A4E"/>
    <w:rsid w:val="00554C58"/>
    <w:rsid w:val="00787359"/>
    <w:rsid w:val="00836439"/>
    <w:rsid w:val="00B14FA6"/>
    <w:rsid w:val="00C24803"/>
    <w:rsid w:val="00C52B4B"/>
    <w:rsid w:val="00C7049E"/>
    <w:rsid w:val="00C94D38"/>
    <w:rsid w:val="00D13DF0"/>
    <w:rsid w:val="00D847A3"/>
    <w:rsid w:val="00DB5B8D"/>
    <w:rsid w:val="00DD298F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3</cp:revision>
  <dcterms:created xsi:type="dcterms:W3CDTF">2016-08-08T12:03:00Z</dcterms:created>
  <dcterms:modified xsi:type="dcterms:W3CDTF">2016-08-08T12:03:00Z</dcterms:modified>
</cp:coreProperties>
</file>