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1F" w:rsidRDefault="0079481F" w:rsidP="0079481F">
      <w:pPr>
        <w:pStyle w:val="Pea1"/>
      </w:pPr>
      <w:r>
        <w:t>Avaldus ravikindlustuse taotlemiseks (rase, välisriigis õppija, ülalpeetav abikaasa)</w:t>
      </w:r>
      <w:r>
        <w:tab/>
      </w:r>
    </w:p>
    <w:p w:rsidR="0079481F" w:rsidRDefault="0079481F" w:rsidP="0079481F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79481F" w:rsidRDefault="0079481F" w:rsidP="0079481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79481F" w:rsidTr="0079481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79481F" w:rsidTr="0079481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79481F" w:rsidTr="0079481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79481F" w:rsidTr="0079481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79481F" w:rsidRDefault="0079481F" w:rsidP="0079481F">
      <w:pPr>
        <w:rPr>
          <w:lang w:eastAsia="et-EE"/>
        </w:rPr>
      </w:pPr>
    </w:p>
    <w:p w:rsidR="0079481F" w:rsidRDefault="0079481F" w:rsidP="0079481F">
      <w:pPr>
        <w:rPr>
          <w:b/>
          <w:lang w:eastAsia="et-EE"/>
        </w:rPr>
      </w:pPr>
      <w:r>
        <w:rPr>
          <w:b/>
          <w:lang w:eastAsia="et-EE"/>
        </w:rPr>
        <w:t>Taotlen ravikindlustust (palun tähistada vastav ruut):</w:t>
      </w: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1"/>
      <w:r>
        <w:rPr>
          <w:lang w:eastAsia="et-EE"/>
        </w:rPr>
        <w:t xml:space="preserve"> Rase (lisada arstitõend raseduse kohta)</w:t>
      </w: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2"/>
      <w:r>
        <w:rPr>
          <w:lang w:eastAsia="et-EE"/>
        </w:rPr>
        <w:t xml:space="preserve"> Välisriigis õppija (lisada välisriigi õppeasutuses õppimist tõendav dokument)</w:t>
      </w: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3"/>
      <w:r>
        <w:rPr>
          <w:lang w:eastAsia="et-EE"/>
        </w:rPr>
        <w:t xml:space="preserve"> Ülalpeetav abikaasa, kellel on vanaduspensionieani vähem kui 5 aastat.</w:t>
      </w: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t xml:space="preserve"> </w:t>
      </w:r>
      <w:r>
        <w:rPr>
          <w:lang w:eastAsia="et-EE"/>
        </w:rPr>
        <w:tab/>
      </w: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t>Esitan ülalpidaja andmed: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9481F" w:rsidTr="0079481F">
        <w:trPr>
          <w:trHeight w:val="397"/>
        </w:trPr>
        <w:tc>
          <w:tcPr>
            <w:tcW w:w="829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Isikukood </w:t>
            </w: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  <w:tr w:rsidR="0079481F" w:rsidTr="0079481F">
        <w:trPr>
          <w:trHeight w:val="397"/>
        </w:trPr>
        <w:tc>
          <w:tcPr>
            <w:tcW w:w="829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Ees- ja perekonnanimi </w:t>
            </w: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79481F" w:rsidTr="0079481F">
        <w:trPr>
          <w:trHeight w:val="397"/>
        </w:trPr>
        <w:tc>
          <w:tcPr>
            <w:tcW w:w="829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fldChar w:fldCharType="end"/>
            </w:r>
            <w:bookmarkEnd w:id="5"/>
            <w:r>
              <w:rPr>
                <w:lang w:eastAsia="et-EE"/>
              </w:rPr>
              <w:t xml:space="preserve"> Kinnitan, et avalduse esitaja on minu ülalpeetav.</w:t>
            </w:r>
          </w:p>
        </w:tc>
      </w:tr>
      <w:tr w:rsidR="0079481F" w:rsidTr="0079481F">
        <w:trPr>
          <w:trHeight w:val="397"/>
        </w:trPr>
        <w:tc>
          <w:tcPr>
            <w:tcW w:w="829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Ülalpidaja allkiri </w:t>
            </w: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</w:tr>
    </w:tbl>
    <w:p w:rsidR="0079481F" w:rsidRDefault="0079481F" w:rsidP="0079481F">
      <w:pPr>
        <w:rPr>
          <w:lang w:eastAsia="et-EE"/>
        </w:rPr>
      </w:pP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7"/>
      <w:r>
        <w:rPr>
          <w:lang w:eastAsia="et-EE"/>
        </w:rPr>
        <w:t xml:space="preserve"> Kinnitan, et ravikindlustuse taotleja ei oma õigust ravikindlustusele mõnes teises EL liikmesriigis </w:t>
      </w:r>
    </w:p>
    <w:p w:rsidR="0079481F" w:rsidRDefault="0079481F" w:rsidP="0079481F">
      <w:pPr>
        <w:rPr>
          <w:lang w:eastAsia="et-EE"/>
        </w:rPr>
      </w:pPr>
    </w:p>
    <w:p w:rsidR="0079481F" w:rsidRDefault="0079481F" w:rsidP="0079481F">
      <w:pPr>
        <w:rPr>
          <w:lang w:eastAsia="et-EE"/>
        </w:rPr>
      </w:pP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t xml:space="preserve">Taotleja allkiri 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8"/>
    </w:p>
    <w:p w:rsidR="0079481F" w:rsidRDefault="0079481F" w:rsidP="0079481F">
      <w:pPr>
        <w:rPr>
          <w:lang w:eastAsia="et-EE"/>
        </w:rPr>
      </w:pPr>
    </w:p>
    <w:p w:rsidR="0079481F" w:rsidRDefault="0079481F" w:rsidP="0079481F">
      <w:pPr>
        <w:rPr>
          <w:lang w:eastAsia="et-EE"/>
        </w:rPr>
      </w:pPr>
      <w:r>
        <w:rPr>
          <w:lang w:eastAsia="et-EE"/>
        </w:rPr>
        <w:t>Kuupäev "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9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0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1"/>
    </w:p>
    <w:p w:rsidR="0079481F" w:rsidRDefault="0079481F" w:rsidP="0079481F"/>
    <w:p w:rsidR="00F71543" w:rsidRPr="0079481F" w:rsidRDefault="00F71543" w:rsidP="0079481F">
      <w:bookmarkStart w:id="12" w:name="_GoBack"/>
      <w:bookmarkEnd w:id="12"/>
    </w:p>
    <w:sectPr w:rsidR="00F71543" w:rsidRPr="0079481F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D3" w:rsidRDefault="00053ED3" w:rsidP="00DD298F">
      <w:r>
        <w:separator/>
      </w:r>
    </w:p>
  </w:endnote>
  <w:endnote w:type="continuationSeparator" w:id="0">
    <w:p w:rsidR="00053ED3" w:rsidRDefault="00053ED3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D3" w:rsidRDefault="00053ED3" w:rsidP="00DD298F">
      <w:r>
        <w:separator/>
      </w:r>
    </w:p>
  </w:footnote>
  <w:footnote w:type="continuationSeparator" w:id="0">
    <w:p w:rsidR="00053ED3" w:rsidRDefault="00053ED3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053ED3"/>
    <w:rsid w:val="00175F59"/>
    <w:rsid w:val="00315723"/>
    <w:rsid w:val="004B1F8E"/>
    <w:rsid w:val="004B3A4E"/>
    <w:rsid w:val="00554C58"/>
    <w:rsid w:val="00787359"/>
    <w:rsid w:val="0079481F"/>
    <w:rsid w:val="00836439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2016-08-05T12:24:00Z</dcterms:created>
  <dcterms:modified xsi:type="dcterms:W3CDTF">2016-08-05T12:24:00Z</dcterms:modified>
</cp:coreProperties>
</file>