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829E6" w14:textId="77777777" w:rsidR="0098286A" w:rsidRPr="0098286A" w:rsidRDefault="0098286A" w:rsidP="0098286A">
      <w:pPr>
        <w:pStyle w:val="Pea1"/>
      </w:pPr>
      <w:r w:rsidRPr="0098286A">
        <w:t>Saatekiri (uuringule, konsultatsioonile, statsionaarsele ravile)</w:t>
      </w:r>
    </w:p>
    <w:p w14:paraId="684C15A6" w14:textId="77777777" w:rsidR="0098286A" w:rsidRPr="0098286A" w:rsidRDefault="0098286A" w:rsidP="0098286A">
      <w:pPr>
        <w:pStyle w:val="paluntita"/>
        <w:rPr>
          <w:lang w:eastAsia="et-EE"/>
        </w:rPr>
      </w:pPr>
      <w:r w:rsidRPr="0098286A">
        <w:rPr>
          <w:lang w:eastAsia="et-EE"/>
        </w:rPr>
        <w:t>PALUN TÄITA AVALDUS TRÜKITÄHTEDEGA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54"/>
      </w:tblGrid>
      <w:tr w:rsidR="0098286A" w:rsidRPr="0098286A" w14:paraId="1663A9CA" w14:textId="3EAF2759" w:rsidTr="009307DA">
        <w:trPr>
          <w:trHeight w:val="397"/>
        </w:trPr>
        <w:tc>
          <w:tcPr>
            <w:tcW w:w="3256" w:type="dxa"/>
            <w:vAlign w:val="bottom"/>
          </w:tcPr>
          <w:p w14:paraId="32663749" w14:textId="28A71435" w:rsidR="0098286A" w:rsidRPr="0098286A" w:rsidRDefault="0098286A" w:rsidP="0098286A">
            <w:pPr>
              <w:rPr>
                <w:lang w:eastAsia="et-EE"/>
              </w:rPr>
            </w:pPr>
            <w:r w:rsidRPr="0098286A">
              <w:rPr>
                <w:lang w:eastAsia="et-EE"/>
              </w:rPr>
              <w:t>Tervishoiuasutus</w:t>
            </w:r>
          </w:p>
        </w:tc>
        <w:tc>
          <w:tcPr>
            <w:tcW w:w="5754" w:type="dxa"/>
            <w:vAlign w:val="bottom"/>
          </w:tcPr>
          <w:p w14:paraId="60856270" w14:textId="75A7B131" w:rsidR="0098286A" w:rsidRPr="0098286A" w:rsidRDefault="0098286A" w:rsidP="0098286A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bookmarkStart w:id="1" w:name="_GoBack"/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bookmarkEnd w:id="1"/>
            <w:r>
              <w:rPr>
                <w:lang w:eastAsia="et-EE"/>
              </w:rPr>
              <w:fldChar w:fldCharType="end"/>
            </w:r>
            <w:bookmarkEnd w:id="0"/>
          </w:p>
        </w:tc>
      </w:tr>
      <w:tr w:rsidR="0098286A" w:rsidRPr="0098286A" w14:paraId="1CBDAEA5" w14:textId="781E4C1C" w:rsidTr="009307DA">
        <w:trPr>
          <w:trHeight w:val="397"/>
        </w:trPr>
        <w:tc>
          <w:tcPr>
            <w:tcW w:w="3256" w:type="dxa"/>
            <w:vAlign w:val="bottom"/>
          </w:tcPr>
          <w:p w14:paraId="087572B1" w14:textId="2CBF0906" w:rsidR="0098286A" w:rsidRPr="0098286A" w:rsidRDefault="0098286A" w:rsidP="0098286A">
            <w:pPr>
              <w:rPr>
                <w:lang w:eastAsia="et-EE"/>
              </w:rPr>
            </w:pPr>
            <w:r w:rsidRPr="0098286A">
              <w:rPr>
                <w:lang w:eastAsia="et-EE"/>
              </w:rPr>
              <w:t>Tegevusluba nr</w:t>
            </w:r>
            <w:r w:rsidRPr="0098286A">
              <w:rPr>
                <w:lang w:eastAsia="et-EE"/>
              </w:rPr>
              <w:tab/>
            </w:r>
          </w:p>
        </w:tc>
        <w:tc>
          <w:tcPr>
            <w:tcW w:w="5754" w:type="dxa"/>
            <w:vAlign w:val="bottom"/>
          </w:tcPr>
          <w:p w14:paraId="3D5ABDD1" w14:textId="6B3E0450" w:rsidR="0098286A" w:rsidRPr="0098286A" w:rsidRDefault="0098286A" w:rsidP="0098286A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8286A" w:rsidRPr="0098286A" w14:paraId="72FF0943" w14:textId="5D30C747" w:rsidTr="009307DA">
        <w:trPr>
          <w:trHeight w:val="397"/>
        </w:trPr>
        <w:tc>
          <w:tcPr>
            <w:tcW w:w="3256" w:type="dxa"/>
            <w:vAlign w:val="bottom"/>
          </w:tcPr>
          <w:p w14:paraId="33E1A837" w14:textId="37CA07DE" w:rsidR="0098286A" w:rsidRPr="0098286A" w:rsidRDefault="0098286A" w:rsidP="0098286A">
            <w:pPr>
              <w:rPr>
                <w:lang w:eastAsia="et-EE"/>
              </w:rPr>
            </w:pPr>
            <w:r w:rsidRPr="0098286A">
              <w:rPr>
                <w:lang w:eastAsia="et-EE"/>
              </w:rPr>
              <w:t>E-post</w:t>
            </w:r>
          </w:p>
        </w:tc>
        <w:tc>
          <w:tcPr>
            <w:tcW w:w="5754" w:type="dxa"/>
            <w:vAlign w:val="bottom"/>
          </w:tcPr>
          <w:p w14:paraId="3359CC28" w14:textId="453853E5" w:rsidR="0098286A" w:rsidRPr="0098286A" w:rsidRDefault="0098286A" w:rsidP="0098286A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8286A" w:rsidRPr="0098286A" w14:paraId="298611BE" w14:textId="16F9DA73" w:rsidTr="009307DA">
        <w:trPr>
          <w:trHeight w:val="397"/>
        </w:trPr>
        <w:tc>
          <w:tcPr>
            <w:tcW w:w="3256" w:type="dxa"/>
            <w:vAlign w:val="bottom"/>
          </w:tcPr>
          <w:p w14:paraId="3D1353E3" w14:textId="5C9C9D93" w:rsidR="0098286A" w:rsidRPr="0098286A" w:rsidRDefault="0098286A" w:rsidP="0098286A">
            <w:pPr>
              <w:rPr>
                <w:lang w:eastAsia="et-EE"/>
              </w:rPr>
            </w:pPr>
            <w:r w:rsidRPr="0098286A">
              <w:rPr>
                <w:lang w:eastAsia="et-EE"/>
              </w:rPr>
              <w:t>Aadress</w:t>
            </w:r>
            <w:r w:rsidRPr="0098286A">
              <w:rPr>
                <w:lang w:eastAsia="et-EE"/>
              </w:rPr>
              <w:tab/>
            </w:r>
          </w:p>
        </w:tc>
        <w:tc>
          <w:tcPr>
            <w:tcW w:w="5754" w:type="dxa"/>
            <w:vAlign w:val="bottom"/>
          </w:tcPr>
          <w:p w14:paraId="0A3E1EEF" w14:textId="1CF74226" w:rsidR="0098286A" w:rsidRPr="0098286A" w:rsidRDefault="0098286A" w:rsidP="0098286A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8286A" w:rsidRPr="0098286A" w14:paraId="5ED3F6F7" w14:textId="0C35704C" w:rsidTr="009307DA">
        <w:trPr>
          <w:trHeight w:val="397"/>
        </w:trPr>
        <w:tc>
          <w:tcPr>
            <w:tcW w:w="3256" w:type="dxa"/>
            <w:vAlign w:val="bottom"/>
          </w:tcPr>
          <w:p w14:paraId="17637D8B" w14:textId="7F55E6A4" w:rsidR="0098286A" w:rsidRPr="0098286A" w:rsidRDefault="0098286A" w:rsidP="0098286A">
            <w:pPr>
              <w:rPr>
                <w:lang w:eastAsia="et-EE"/>
              </w:rPr>
            </w:pPr>
            <w:r w:rsidRPr="0098286A">
              <w:rPr>
                <w:lang w:eastAsia="et-EE"/>
              </w:rPr>
              <w:t>Suunava arsti nimi</w:t>
            </w:r>
          </w:p>
        </w:tc>
        <w:tc>
          <w:tcPr>
            <w:tcW w:w="5754" w:type="dxa"/>
            <w:vAlign w:val="bottom"/>
          </w:tcPr>
          <w:p w14:paraId="7921D34C" w14:textId="54B169FF" w:rsidR="0098286A" w:rsidRPr="0098286A" w:rsidRDefault="0098286A" w:rsidP="0098286A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8286A" w:rsidRPr="0098286A" w14:paraId="5FECACA1" w14:textId="21B3F396" w:rsidTr="009307DA">
        <w:trPr>
          <w:trHeight w:val="397"/>
        </w:trPr>
        <w:tc>
          <w:tcPr>
            <w:tcW w:w="3256" w:type="dxa"/>
            <w:vAlign w:val="bottom"/>
          </w:tcPr>
          <w:p w14:paraId="04B647C9" w14:textId="1D7E2468" w:rsidR="0098286A" w:rsidRPr="0098286A" w:rsidRDefault="0098286A" w:rsidP="0098286A">
            <w:pPr>
              <w:rPr>
                <w:lang w:eastAsia="et-EE"/>
              </w:rPr>
            </w:pPr>
            <w:r w:rsidRPr="0098286A">
              <w:rPr>
                <w:lang w:eastAsia="et-EE"/>
              </w:rPr>
              <w:t>Kood</w:t>
            </w:r>
          </w:p>
        </w:tc>
        <w:tc>
          <w:tcPr>
            <w:tcW w:w="5754" w:type="dxa"/>
            <w:vAlign w:val="bottom"/>
          </w:tcPr>
          <w:p w14:paraId="0F948767" w14:textId="353C2C56" w:rsidR="0098286A" w:rsidRPr="0098286A" w:rsidRDefault="0098286A" w:rsidP="0098286A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8286A" w:rsidRPr="0098286A" w14:paraId="3628ECEB" w14:textId="53325653" w:rsidTr="009307DA">
        <w:trPr>
          <w:trHeight w:val="397"/>
        </w:trPr>
        <w:tc>
          <w:tcPr>
            <w:tcW w:w="3256" w:type="dxa"/>
            <w:vAlign w:val="bottom"/>
          </w:tcPr>
          <w:p w14:paraId="6EBBD009" w14:textId="0B4762F5" w:rsidR="0098286A" w:rsidRPr="0098286A" w:rsidRDefault="0098286A" w:rsidP="0098286A">
            <w:pPr>
              <w:rPr>
                <w:b/>
                <w:lang w:eastAsia="et-EE"/>
              </w:rPr>
            </w:pPr>
            <w:r w:rsidRPr="0098286A">
              <w:rPr>
                <w:b/>
                <w:lang w:eastAsia="et-EE"/>
              </w:rPr>
              <w:t>Suunatud</w:t>
            </w:r>
          </w:p>
        </w:tc>
        <w:tc>
          <w:tcPr>
            <w:tcW w:w="5754" w:type="dxa"/>
            <w:vAlign w:val="bottom"/>
          </w:tcPr>
          <w:p w14:paraId="4D2689F0" w14:textId="77777777" w:rsidR="0098286A" w:rsidRPr="0098286A" w:rsidRDefault="0098286A" w:rsidP="0098286A">
            <w:pPr>
              <w:rPr>
                <w:lang w:eastAsia="et-EE"/>
              </w:rPr>
            </w:pPr>
          </w:p>
        </w:tc>
      </w:tr>
      <w:tr w:rsidR="0098286A" w:rsidRPr="0098286A" w14:paraId="6F4318B7" w14:textId="5A86A995" w:rsidTr="009307DA">
        <w:trPr>
          <w:trHeight w:val="397"/>
        </w:trPr>
        <w:tc>
          <w:tcPr>
            <w:tcW w:w="3256" w:type="dxa"/>
            <w:vAlign w:val="bottom"/>
          </w:tcPr>
          <w:p w14:paraId="5B15D2C1" w14:textId="4CABF4D2" w:rsidR="0098286A" w:rsidRPr="0098286A" w:rsidRDefault="0098286A" w:rsidP="0098286A">
            <w:pPr>
              <w:rPr>
                <w:lang w:eastAsia="et-EE"/>
              </w:rPr>
            </w:pPr>
            <w:r w:rsidRPr="0098286A">
              <w:rPr>
                <w:lang w:eastAsia="et-EE"/>
              </w:rPr>
              <w:t>Asutuse nimetus</w:t>
            </w:r>
          </w:p>
        </w:tc>
        <w:tc>
          <w:tcPr>
            <w:tcW w:w="5754" w:type="dxa"/>
            <w:vAlign w:val="bottom"/>
          </w:tcPr>
          <w:p w14:paraId="7B249A75" w14:textId="607DAAC5" w:rsidR="0098286A" w:rsidRPr="0098286A" w:rsidRDefault="0098286A" w:rsidP="0098286A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8286A" w:rsidRPr="0098286A" w14:paraId="457D9CBC" w14:textId="464678D5" w:rsidTr="009307DA">
        <w:trPr>
          <w:trHeight w:val="397"/>
        </w:trPr>
        <w:tc>
          <w:tcPr>
            <w:tcW w:w="3256" w:type="dxa"/>
            <w:vAlign w:val="bottom"/>
          </w:tcPr>
          <w:p w14:paraId="7C18262E" w14:textId="7BDBEF62" w:rsidR="0098286A" w:rsidRPr="0098286A" w:rsidRDefault="0098286A" w:rsidP="0098286A">
            <w:pPr>
              <w:rPr>
                <w:lang w:eastAsia="et-EE"/>
              </w:rPr>
            </w:pPr>
            <w:r w:rsidRPr="0098286A">
              <w:rPr>
                <w:lang w:eastAsia="et-EE"/>
              </w:rPr>
              <w:t>Aadress</w:t>
            </w:r>
            <w:r w:rsidRPr="0098286A">
              <w:rPr>
                <w:lang w:eastAsia="et-EE"/>
              </w:rPr>
              <w:tab/>
            </w:r>
          </w:p>
        </w:tc>
        <w:tc>
          <w:tcPr>
            <w:tcW w:w="5754" w:type="dxa"/>
            <w:vAlign w:val="bottom"/>
          </w:tcPr>
          <w:p w14:paraId="189666D0" w14:textId="500D2500" w:rsidR="0098286A" w:rsidRPr="0098286A" w:rsidRDefault="0098286A" w:rsidP="0098286A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8286A" w:rsidRPr="0098286A" w14:paraId="3FCB38D6" w14:textId="5CF2EE76" w:rsidTr="009307DA">
        <w:trPr>
          <w:trHeight w:val="397"/>
        </w:trPr>
        <w:tc>
          <w:tcPr>
            <w:tcW w:w="3256" w:type="dxa"/>
            <w:tcBorders>
              <w:bottom w:val="single" w:sz="4" w:space="0" w:color="5B9BD5" w:themeColor="accent1"/>
            </w:tcBorders>
            <w:vAlign w:val="bottom"/>
          </w:tcPr>
          <w:p w14:paraId="7EF2B308" w14:textId="3F7B6D4D" w:rsidR="0098286A" w:rsidRPr="0098286A" w:rsidRDefault="0098286A" w:rsidP="0098286A">
            <w:pPr>
              <w:rPr>
                <w:lang w:eastAsia="et-EE"/>
              </w:rPr>
            </w:pPr>
            <w:r w:rsidRPr="0098286A">
              <w:rPr>
                <w:lang w:eastAsia="et-EE"/>
              </w:rPr>
              <w:t>Kabineti nr</w:t>
            </w:r>
          </w:p>
        </w:tc>
        <w:tc>
          <w:tcPr>
            <w:tcW w:w="5754" w:type="dxa"/>
            <w:tcBorders>
              <w:bottom w:val="single" w:sz="4" w:space="0" w:color="5B9BD5" w:themeColor="accent1"/>
            </w:tcBorders>
            <w:vAlign w:val="bottom"/>
          </w:tcPr>
          <w:p w14:paraId="6EB307D8" w14:textId="23515E3F" w:rsidR="0098286A" w:rsidRPr="0098286A" w:rsidRDefault="0098286A" w:rsidP="0098286A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8286A" w:rsidRPr="0098286A" w14:paraId="772BD2D0" w14:textId="77777777" w:rsidTr="009307DA">
        <w:trPr>
          <w:trHeight w:val="397"/>
        </w:trPr>
        <w:tc>
          <w:tcPr>
            <w:tcW w:w="3256" w:type="dxa"/>
            <w:tcBorders>
              <w:top w:val="single" w:sz="4" w:space="0" w:color="5B9BD5" w:themeColor="accent1"/>
              <w:bottom w:val="nil"/>
            </w:tcBorders>
            <w:vAlign w:val="bottom"/>
          </w:tcPr>
          <w:p w14:paraId="22A5CE51" w14:textId="77777777" w:rsidR="0098286A" w:rsidRPr="0098286A" w:rsidRDefault="0098286A" w:rsidP="0098286A">
            <w:pPr>
              <w:rPr>
                <w:lang w:eastAsia="et-EE"/>
              </w:rPr>
            </w:pPr>
          </w:p>
        </w:tc>
        <w:tc>
          <w:tcPr>
            <w:tcW w:w="5754" w:type="dxa"/>
            <w:tcBorders>
              <w:top w:val="single" w:sz="4" w:space="0" w:color="5B9BD5" w:themeColor="accent1"/>
              <w:bottom w:val="nil"/>
            </w:tcBorders>
            <w:vAlign w:val="bottom"/>
          </w:tcPr>
          <w:p w14:paraId="4DE8CDCB" w14:textId="77777777" w:rsidR="0098286A" w:rsidRDefault="0098286A" w:rsidP="0098286A">
            <w:pPr>
              <w:rPr>
                <w:lang w:eastAsia="et-EE"/>
              </w:rPr>
            </w:pPr>
          </w:p>
        </w:tc>
      </w:tr>
      <w:tr w:rsidR="0098286A" w:rsidRPr="0098286A" w14:paraId="0A889076" w14:textId="6540E7A5" w:rsidTr="009307DA">
        <w:trPr>
          <w:trHeight w:val="397"/>
        </w:trPr>
        <w:tc>
          <w:tcPr>
            <w:tcW w:w="3256" w:type="dxa"/>
            <w:tcBorders>
              <w:top w:val="nil"/>
              <w:bottom w:val="single" w:sz="4" w:space="0" w:color="5B9BD5" w:themeColor="accent1"/>
            </w:tcBorders>
            <w:vAlign w:val="bottom"/>
          </w:tcPr>
          <w:p w14:paraId="72503830" w14:textId="77777777" w:rsidR="0098286A" w:rsidRPr="0098286A" w:rsidRDefault="0098286A" w:rsidP="00522CC7">
            <w:pPr>
              <w:rPr>
                <w:lang w:eastAsia="et-EE"/>
              </w:rPr>
            </w:pPr>
            <w:r w:rsidRPr="0098286A">
              <w:rPr>
                <w:lang w:eastAsia="et-EE"/>
              </w:rPr>
              <w:t>Uuring</w:t>
            </w:r>
          </w:p>
        </w:tc>
        <w:tc>
          <w:tcPr>
            <w:tcW w:w="5754" w:type="dxa"/>
            <w:tcBorders>
              <w:top w:val="nil"/>
              <w:bottom w:val="single" w:sz="4" w:space="0" w:color="5B9BD5" w:themeColor="accent1"/>
            </w:tcBorders>
            <w:vAlign w:val="bottom"/>
          </w:tcPr>
          <w:p w14:paraId="0603A0A7" w14:textId="35C60E78" w:rsidR="0098286A" w:rsidRPr="0098286A" w:rsidRDefault="0098286A" w:rsidP="00522CC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8286A" w:rsidRPr="0098286A" w14:paraId="0110166F" w14:textId="5436D5DF" w:rsidTr="009307DA">
        <w:trPr>
          <w:trHeight w:val="397"/>
        </w:trPr>
        <w:tc>
          <w:tcPr>
            <w:tcW w:w="3256" w:type="dxa"/>
            <w:tcBorders>
              <w:top w:val="single" w:sz="4" w:space="0" w:color="5B9BD5" w:themeColor="accent1"/>
              <w:bottom w:val="nil"/>
            </w:tcBorders>
            <w:vAlign w:val="bottom"/>
          </w:tcPr>
          <w:p w14:paraId="341ABEA2" w14:textId="2C4327DE" w:rsidR="0098286A" w:rsidRPr="0098286A" w:rsidRDefault="0098286A" w:rsidP="00522CC7">
            <w:pPr>
              <w:rPr>
                <w:lang w:eastAsia="et-EE"/>
              </w:rPr>
            </w:pPr>
          </w:p>
        </w:tc>
        <w:tc>
          <w:tcPr>
            <w:tcW w:w="5754" w:type="dxa"/>
            <w:tcBorders>
              <w:top w:val="single" w:sz="4" w:space="0" w:color="5B9BD5" w:themeColor="accent1"/>
              <w:bottom w:val="nil"/>
            </w:tcBorders>
            <w:vAlign w:val="bottom"/>
          </w:tcPr>
          <w:p w14:paraId="56B7B67C" w14:textId="275D3615" w:rsidR="0098286A" w:rsidRPr="0098286A" w:rsidRDefault="009307DA" w:rsidP="00522CC7">
            <w:pPr>
              <w:rPr>
                <w:lang w:eastAsia="et-EE"/>
              </w:rPr>
            </w:pPr>
            <w:r w:rsidRPr="0098286A">
              <w:rPr>
                <w:lang w:eastAsia="et-EE"/>
              </w:rPr>
              <w:t>(kiiruu</w:t>
            </w:r>
            <w:r>
              <w:rPr>
                <w:lang w:eastAsia="et-EE"/>
              </w:rPr>
              <w:t>ring/kiirvastuse vajadus)</w:t>
            </w:r>
          </w:p>
        </w:tc>
      </w:tr>
      <w:tr w:rsidR="0098286A" w:rsidRPr="0098286A" w14:paraId="4CA01EAF" w14:textId="77777777" w:rsidTr="009307DA">
        <w:trPr>
          <w:trHeight w:val="397"/>
        </w:trPr>
        <w:tc>
          <w:tcPr>
            <w:tcW w:w="3256" w:type="dxa"/>
            <w:tcBorders>
              <w:top w:val="nil"/>
              <w:bottom w:val="nil"/>
            </w:tcBorders>
            <w:vAlign w:val="bottom"/>
          </w:tcPr>
          <w:p w14:paraId="6F0BBB46" w14:textId="77777777" w:rsidR="0098286A" w:rsidRPr="0098286A" w:rsidRDefault="0098286A" w:rsidP="00522CC7">
            <w:pPr>
              <w:rPr>
                <w:lang w:eastAsia="et-EE"/>
              </w:rPr>
            </w:pPr>
          </w:p>
        </w:tc>
        <w:tc>
          <w:tcPr>
            <w:tcW w:w="5754" w:type="dxa"/>
            <w:tcBorders>
              <w:top w:val="nil"/>
              <w:bottom w:val="nil"/>
            </w:tcBorders>
            <w:vAlign w:val="bottom"/>
          </w:tcPr>
          <w:p w14:paraId="301C66CA" w14:textId="77777777" w:rsidR="0098286A" w:rsidRPr="0098286A" w:rsidRDefault="0098286A" w:rsidP="00522CC7">
            <w:pPr>
              <w:rPr>
                <w:lang w:eastAsia="et-EE"/>
              </w:rPr>
            </w:pPr>
          </w:p>
        </w:tc>
      </w:tr>
      <w:tr w:rsidR="0098286A" w:rsidRPr="0098286A" w14:paraId="7172D892" w14:textId="60E09128" w:rsidTr="009307DA">
        <w:trPr>
          <w:trHeight w:val="397"/>
        </w:trPr>
        <w:tc>
          <w:tcPr>
            <w:tcW w:w="3256" w:type="dxa"/>
            <w:tcBorders>
              <w:top w:val="nil"/>
              <w:bottom w:val="single" w:sz="4" w:space="0" w:color="5B9BD5" w:themeColor="accent1"/>
            </w:tcBorders>
            <w:vAlign w:val="bottom"/>
          </w:tcPr>
          <w:p w14:paraId="61396209" w14:textId="77777777" w:rsidR="0098286A" w:rsidRPr="0098286A" w:rsidRDefault="0098286A" w:rsidP="00522CC7">
            <w:pPr>
              <w:rPr>
                <w:lang w:eastAsia="et-EE"/>
              </w:rPr>
            </w:pPr>
            <w:r w:rsidRPr="0098286A">
              <w:rPr>
                <w:lang w:eastAsia="et-EE"/>
              </w:rPr>
              <w:t>Konsultatsioon</w:t>
            </w:r>
          </w:p>
        </w:tc>
        <w:tc>
          <w:tcPr>
            <w:tcW w:w="5754" w:type="dxa"/>
            <w:tcBorders>
              <w:top w:val="nil"/>
              <w:bottom w:val="single" w:sz="4" w:space="0" w:color="5B9BD5" w:themeColor="accent1"/>
            </w:tcBorders>
            <w:vAlign w:val="bottom"/>
          </w:tcPr>
          <w:p w14:paraId="222D8AC4" w14:textId="0A25E4D8" w:rsidR="0098286A" w:rsidRPr="0098286A" w:rsidRDefault="0098286A" w:rsidP="00522CC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8286A" w:rsidRPr="0098286A" w14:paraId="28165958" w14:textId="483155DF" w:rsidTr="009307DA">
        <w:trPr>
          <w:trHeight w:val="397"/>
        </w:trPr>
        <w:tc>
          <w:tcPr>
            <w:tcW w:w="3256" w:type="dxa"/>
            <w:tcBorders>
              <w:top w:val="single" w:sz="4" w:space="0" w:color="5B9BD5" w:themeColor="accent1"/>
              <w:bottom w:val="nil"/>
            </w:tcBorders>
            <w:vAlign w:val="bottom"/>
          </w:tcPr>
          <w:p w14:paraId="5DEB5485" w14:textId="6E75CFA0" w:rsidR="0098286A" w:rsidRPr="0098286A" w:rsidRDefault="0098286A" w:rsidP="00522CC7">
            <w:pPr>
              <w:rPr>
                <w:lang w:eastAsia="et-EE"/>
              </w:rPr>
            </w:pPr>
          </w:p>
        </w:tc>
        <w:tc>
          <w:tcPr>
            <w:tcW w:w="5754" w:type="dxa"/>
            <w:tcBorders>
              <w:top w:val="single" w:sz="4" w:space="0" w:color="5B9BD5" w:themeColor="accent1"/>
              <w:bottom w:val="nil"/>
            </w:tcBorders>
            <w:vAlign w:val="bottom"/>
          </w:tcPr>
          <w:p w14:paraId="27B82F98" w14:textId="38AB23AA" w:rsidR="0098286A" w:rsidRPr="0098286A" w:rsidRDefault="009307DA" w:rsidP="00522CC7">
            <w:pPr>
              <w:rPr>
                <w:lang w:eastAsia="et-EE"/>
              </w:rPr>
            </w:pPr>
            <w:r>
              <w:rPr>
                <w:lang w:eastAsia="et-EE"/>
              </w:rPr>
              <w:t>(arsti eriala, nimi)</w:t>
            </w:r>
          </w:p>
        </w:tc>
      </w:tr>
      <w:tr w:rsidR="0098286A" w:rsidRPr="0098286A" w14:paraId="2FD0AD0A" w14:textId="60069D0E" w:rsidTr="009307DA">
        <w:trPr>
          <w:trHeight w:val="397"/>
        </w:trPr>
        <w:tc>
          <w:tcPr>
            <w:tcW w:w="3256" w:type="dxa"/>
            <w:tcBorders>
              <w:top w:val="nil"/>
              <w:bottom w:val="nil"/>
            </w:tcBorders>
            <w:vAlign w:val="bottom"/>
          </w:tcPr>
          <w:p w14:paraId="7C6E5570" w14:textId="77777777" w:rsidR="0098286A" w:rsidRPr="0098286A" w:rsidRDefault="0098286A" w:rsidP="00522CC7">
            <w:pPr>
              <w:rPr>
                <w:lang w:eastAsia="et-EE"/>
              </w:rPr>
            </w:pPr>
          </w:p>
        </w:tc>
        <w:tc>
          <w:tcPr>
            <w:tcW w:w="5754" w:type="dxa"/>
            <w:tcBorders>
              <w:top w:val="nil"/>
              <w:bottom w:val="nil"/>
            </w:tcBorders>
            <w:vAlign w:val="bottom"/>
          </w:tcPr>
          <w:p w14:paraId="78C3FCD2" w14:textId="77777777" w:rsidR="0098286A" w:rsidRPr="0098286A" w:rsidRDefault="0098286A" w:rsidP="00522CC7">
            <w:pPr>
              <w:rPr>
                <w:lang w:eastAsia="et-EE"/>
              </w:rPr>
            </w:pPr>
          </w:p>
        </w:tc>
      </w:tr>
      <w:tr w:rsidR="0098286A" w:rsidRPr="0098286A" w14:paraId="3AC3842B" w14:textId="11C70339" w:rsidTr="009307DA">
        <w:trPr>
          <w:trHeight w:val="397"/>
        </w:trPr>
        <w:tc>
          <w:tcPr>
            <w:tcW w:w="3256" w:type="dxa"/>
            <w:tcBorders>
              <w:top w:val="nil"/>
            </w:tcBorders>
            <w:vAlign w:val="bottom"/>
          </w:tcPr>
          <w:p w14:paraId="738B1C24" w14:textId="761678F0" w:rsidR="0098286A" w:rsidRPr="0098286A" w:rsidRDefault="0098286A" w:rsidP="00522CC7">
            <w:pPr>
              <w:rPr>
                <w:lang w:eastAsia="et-EE"/>
              </w:rPr>
            </w:pPr>
            <w:r>
              <w:rPr>
                <w:lang w:eastAsia="et-EE"/>
              </w:rPr>
              <w:t>Statsionaarne ravi</w:t>
            </w:r>
          </w:p>
        </w:tc>
        <w:tc>
          <w:tcPr>
            <w:tcW w:w="5754" w:type="dxa"/>
            <w:tcBorders>
              <w:top w:val="nil"/>
            </w:tcBorders>
            <w:vAlign w:val="bottom"/>
          </w:tcPr>
          <w:p w14:paraId="1AD349CC" w14:textId="77777777" w:rsidR="0098286A" w:rsidRPr="0098286A" w:rsidRDefault="0098286A" w:rsidP="00522CC7">
            <w:pPr>
              <w:rPr>
                <w:lang w:eastAsia="et-EE"/>
              </w:rPr>
            </w:pPr>
          </w:p>
        </w:tc>
      </w:tr>
      <w:tr w:rsidR="0098286A" w:rsidRPr="0098286A" w14:paraId="4639638A" w14:textId="36C2D168" w:rsidTr="009307DA">
        <w:trPr>
          <w:trHeight w:val="397"/>
        </w:trPr>
        <w:tc>
          <w:tcPr>
            <w:tcW w:w="3256" w:type="dxa"/>
            <w:vAlign w:val="bottom"/>
          </w:tcPr>
          <w:p w14:paraId="79B23F75" w14:textId="399C0399" w:rsidR="0098286A" w:rsidRPr="0098286A" w:rsidRDefault="0098286A" w:rsidP="0098286A">
            <w:pPr>
              <w:rPr>
                <w:lang w:eastAsia="et-EE"/>
              </w:rPr>
            </w:pPr>
            <w:r>
              <w:rPr>
                <w:lang w:eastAsia="et-EE"/>
              </w:rPr>
              <w:t>Kuupäev</w:t>
            </w:r>
          </w:p>
        </w:tc>
        <w:tc>
          <w:tcPr>
            <w:tcW w:w="5754" w:type="dxa"/>
            <w:vAlign w:val="bottom"/>
          </w:tcPr>
          <w:p w14:paraId="6AE84265" w14:textId="5AEDD8E4" w:rsidR="0098286A" w:rsidRPr="0098286A" w:rsidRDefault="0098286A" w:rsidP="00522CC7">
            <w:pPr>
              <w:rPr>
                <w:lang w:eastAsia="et-EE"/>
              </w:rPr>
            </w:pPr>
            <w:r w:rsidRPr="008A104B">
              <w:rPr>
                <w:lang w:eastAsia="et-EE"/>
              </w:rPr>
              <w:t>“</w:t>
            </w:r>
            <w:r>
              <w:rPr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bookmarkEnd w:id="2"/>
            <w:r w:rsidRPr="008A104B">
              <w:rPr>
                <w:lang w:eastAsia="et-EE"/>
              </w:rPr>
              <w:t xml:space="preserve">” </w:t>
            </w: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bookmarkEnd w:id="3"/>
            <w:r w:rsidRPr="008A104B">
              <w:rPr>
                <w:lang w:eastAsia="et-EE"/>
              </w:rPr>
              <w:t xml:space="preserve"> 20</w:t>
            </w:r>
            <w:r>
              <w:rPr>
                <w:lang w:eastAsia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bookmarkEnd w:id="4"/>
          </w:p>
        </w:tc>
      </w:tr>
      <w:tr w:rsidR="0098286A" w:rsidRPr="0098286A" w14:paraId="4E8468A5" w14:textId="6B47FEB2" w:rsidTr="009307DA">
        <w:trPr>
          <w:trHeight w:val="397"/>
        </w:trPr>
        <w:tc>
          <w:tcPr>
            <w:tcW w:w="3256" w:type="dxa"/>
            <w:tcBorders>
              <w:bottom w:val="single" w:sz="4" w:space="0" w:color="5B9BD5" w:themeColor="accent1"/>
            </w:tcBorders>
            <w:vAlign w:val="bottom"/>
          </w:tcPr>
          <w:p w14:paraId="22AC7EAD" w14:textId="56838E11" w:rsidR="0098286A" w:rsidRPr="0098286A" w:rsidRDefault="0098286A" w:rsidP="00522CC7">
            <w:pPr>
              <w:rPr>
                <w:lang w:eastAsia="et-EE"/>
              </w:rPr>
            </w:pPr>
            <w:r>
              <w:rPr>
                <w:lang w:eastAsia="et-EE"/>
              </w:rPr>
              <w:t>Osakond</w:t>
            </w:r>
          </w:p>
        </w:tc>
        <w:tc>
          <w:tcPr>
            <w:tcW w:w="5754" w:type="dxa"/>
            <w:tcBorders>
              <w:bottom w:val="single" w:sz="4" w:space="0" w:color="5B9BD5" w:themeColor="accent1"/>
            </w:tcBorders>
            <w:vAlign w:val="bottom"/>
          </w:tcPr>
          <w:p w14:paraId="4402E2FB" w14:textId="6AC8DE60" w:rsidR="0098286A" w:rsidRPr="0098286A" w:rsidRDefault="0098286A" w:rsidP="00522CC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8286A" w:rsidRPr="0098286A" w14:paraId="0CC7FDA8" w14:textId="3DCA9BD0" w:rsidTr="009307DA">
        <w:trPr>
          <w:trHeight w:val="397"/>
        </w:trPr>
        <w:tc>
          <w:tcPr>
            <w:tcW w:w="3256" w:type="dxa"/>
            <w:tcBorders>
              <w:top w:val="single" w:sz="4" w:space="0" w:color="5B9BD5" w:themeColor="accent1"/>
              <w:bottom w:val="nil"/>
            </w:tcBorders>
            <w:vAlign w:val="bottom"/>
          </w:tcPr>
          <w:p w14:paraId="48AF6BD1" w14:textId="77777777" w:rsidR="0098286A" w:rsidRPr="0098286A" w:rsidRDefault="0098286A" w:rsidP="00522CC7">
            <w:pPr>
              <w:rPr>
                <w:lang w:eastAsia="et-EE"/>
              </w:rPr>
            </w:pPr>
            <w:r w:rsidRPr="0098286A">
              <w:rPr>
                <w:lang w:eastAsia="et-EE"/>
              </w:rPr>
              <w:tab/>
            </w:r>
          </w:p>
        </w:tc>
        <w:tc>
          <w:tcPr>
            <w:tcW w:w="5754" w:type="dxa"/>
            <w:tcBorders>
              <w:top w:val="single" w:sz="4" w:space="0" w:color="5B9BD5" w:themeColor="accent1"/>
              <w:bottom w:val="nil"/>
            </w:tcBorders>
            <w:vAlign w:val="bottom"/>
          </w:tcPr>
          <w:p w14:paraId="20C8523B" w14:textId="77777777" w:rsidR="0098286A" w:rsidRPr="0098286A" w:rsidRDefault="0098286A" w:rsidP="00522CC7">
            <w:pPr>
              <w:rPr>
                <w:lang w:eastAsia="et-EE"/>
              </w:rPr>
            </w:pPr>
          </w:p>
        </w:tc>
      </w:tr>
      <w:tr w:rsidR="0098286A" w:rsidRPr="0098286A" w14:paraId="08F151E7" w14:textId="400768D7" w:rsidTr="009307DA">
        <w:trPr>
          <w:trHeight w:val="397"/>
        </w:trPr>
        <w:tc>
          <w:tcPr>
            <w:tcW w:w="3256" w:type="dxa"/>
            <w:tcBorders>
              <w:top w:val="nil"/>
            </w:tcBorders>
            <w:vAlign w:val="bottom"/>
          </w:tcPr>
          <w:p w14:paraId="6F5AC981" w14:textId="32080D28" w:rsidR="0098286A" w:rsidRPr="0098286A" w:rsidRDefault="0098286A" w:rsidP="00522CC7">
            <w:pPr>
              <w:rPr>
                <w:lang w:eastAsia="et-EE"/>
              </w:rPr>
            </w:pPr>
            <w:r w:rsidRPr="0098286A">
              <w:rPr>
                <w:lang w:eastAsia="et-EE"/>
              </w:rPr>
              <w:t>Patsie</w:t>
            </w:r>
            <w:r>
              <w:rPr>
                <w:lang w:eastAsia="et-EE"/>
              </w:rPr>
              <w:t>ndi ees- ja perekonnanimi</w:t>
            </w:r>
          </w:p>
        </w:tc>
        <w:tc>
          <w:tcPr>
            <w:tcW w:w="5754" w:type="dxa"/>
            <w:tcBorders>
              <w:top w:val="nil"/>
            </w:tcBorders>
            <w:vAlign w:val="bottom"/>
          </w:tcPr>
          <w:p w14:paraId="774DDDEA" w14:textId="6FDE2BF8" w:rsidR="0098286A" w:rsidRPr="0098286A" w:rsidRDefault="0098286A" w:rsidP="00522CC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8286A" w:rsidRPr="0098286A" w14:paraId="1E8C7AE2" w14:textId="014743BC" w:rsidTr="009307DA">
        <w:trPr>
          <w:trHeight w:val="397"/>
        </w:trPr>
        <w:tc>
          <w:tcPr>
            <w:tcW w:w="3256" w:type="dxa"/>
            <w:vAlign w:val="bottom"/>
          </w:tcPr>
          <w:p w14:paraId="2CDFBE18" w14:textId="3F49B49C" w:rsidR="0098286A" w:rsidRPr="0098286A" w:rsidRDefault="0098286A" w:rsidP="00522CC7">
            <w:pPr>
              <w:rPr>
                <w:lang w:eastAsia="et-EE"/>
              </w:rPr>
            </w:pPr>
            <w:r>
              <w:rPr>
                <w:lang w:eastAsia="et-EE"/>
              </w:rPr>
              <w:t>Vanus</w:t>
            </w:r>
          </w:p>
        </w:tc>
        <w:tc>
          <w:tcPr>
            <w:tcW w:w="5754" w:type="dxa"/>
            <w:vAlign w:val="bottom"/>
          </w:tcPr>
          <w:p w14:paraId="25FE422A" w14:textId="3949B823" w:rsidR="0098286A" w:rsidRPr="0098286A" w:rsidRDefault="0098286A" w:rsidP="00522CC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8286A" w:rsidRPr="0098286A" w14:paraId="1F589AC4" w14:textId="263D07F2" w:rsidTr="009307DA">
        <w:trPr>
          <w:trHeight w:val="397"/>
        </w:trPr>
        <w:tc>
          <w:tcPr>
            <w:tcW w:w="3256" w:type="dxa"/>
            <w:vAlign w:val="bottom"/>
          </w:tcPr>
          <w:p w14:paraId="0E52F39E" w14:textId="2FCC03DC" w:rsidR="0098286A" w:rsidRPr="0098286A" w:rsidRDefault="0098286A" w:rsidP="00522CC7">
            <w:pPr>
              <w:rPr>
                <w:lang w:eastAsia="et-EE"/>
              </w:rPr>
            </w:pPr>
            <w:r>
              <w:rPr>
                <w:lang w:eastAsia="et-EE"/>
              </w:rPr>
              <w:t>Isikukood</w:t>
            </w:r>
          </w:p>
        </w:tc>
        <w:tc>
          <w:tcPr>
            <w:tcW w:w="5754" w:type="dxa"/>
            <w:vAlign w:val="bottom"/>
          </w:tcPr>
          <w:p w14:paraId="0E66A738" w14:textId="5C29F80C" w:rsidR="0098286A" w:rsidRPr="0098286A" w:rsidRDefault="0098286A" w:rsidP="00522CC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14:paraId="20C8A0FD" w14:textId="4033DA7B" w:rsidR="0098286A" w:rsidRPr="0098286A" w:rsidRDefault="0098286A" w:rsidP="0098286A">
      <w:pPr>
        <w:rPr>
          <w:lang w:eastAsia="et-EE"/>
        </w:rPr>
      </w:pPr>
    </w:p>
    <w:p w14:paraId="3B037CEA" w14:textId="77777777" w:rsidR="009307DA" w:rsidRPr="005B4F86" w:rsidRDefault="009307DA" w:rsidP="009307DA">
      <w:pPr>
        <w:rPr>
          <w:lang w:eastAsia="et-EE"/>
        </w:rPr>
      </w:pPr>
      <w:r w:rsidRPr="005B4F86">
        <w:rPr>
          <w:b/>
          <w:lang w:eastAsia="et-EE"/>
        </w:rPr>
        <w:t>Postiaadress</w:t>
      </w:r>
      <w:r w:rsidRPr="005B4F86">
        <w:rPr>
          <w:lang w:eastAsia="et-EE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993"/>
        <w:gridCol w:w="3491"/>
      </w:tblGrid>
      <w:tr w:rsidR="009307DA" w:rsidRPr="0091428F" w14:paraId="0741FE0E" w14:textId="77777777" w:rsidTr="00B92C5E">
        <w:trPr>
          <w:trHeight w:val="397"/>
        </w:trPr>
        <w:tc>
          <w:tcPr>
            <w:tcW w:w="1418" w:type="dxa"/>
            <w:vAlign w:val="bottom"/>
          </w:tcPr>
          <w:p w14:paraId="0FDBE671" w14:textId="77777777" w:rsidR="009307DA" w:rsidRPr="0091428F" w:rsidRDefault="009307DA" w:rsidP="00B92C5E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/tänav/talu/ </w:t>
            </w:r>
          </w:p>
        </w:tc>
        <w:tc>
          <w:tcPr>
            <w:tcW w:w="3118" w:type="dxa"/>
            <w:vAlign w:val="bottom"/>
          </w:tcPr>
          <w:p w14:paraId="022430D5" w14:textId="77777777" w:rsidR="009307DA" w:rsidRPr="0091428F" w:rsidRDefault="009307DA" w:rsidP="00B92C5E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vAlign w:val="bottom"/>
          </w:tcPr>
          <w:p w14:paraId="4171FC33" w14:textId="77777777" w:rsidR="009307DA" w:rsidRPr="0091428F" w:rsidRDefault="009307DA" w:rsidP="00B92C5E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/maja/ </w:t>
            </w:r>
          </w:p>
        </w:tc>
        <w:tc>
          <w:tcPr>
            <w:tcW w:w="3491" w:type="dxa"/>
            <w:vAlign w:val="bottom"/>
          </w:tcPr>
          <w:p w14:paraId="4CE4F96F" w14:textId="77777777" w:rsidR="009307DA" w:rsidRPr="0091428F" w:rsidRDefault="009307DA" w:rsidP="00B92C5E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307DA" w:rsidRPr="0091428F" w14:paraId="3BC404DF" w14:textId="77777777" w:rsidTr="00B92C5E">
        <w:trPr>
          <w:trHeight w:val="397"/>
        </w:trPr>
        <w:tc>
          <w:tcPr>
            <w:tcW w:w="1418" w:type="dxa"/>
            <w:vAlign w:val="bottom"/>
          </w:tcPr>
          <w:p w14:paraId="09BC13B0" w14:textId="77777777" w:rsidR="009307DA" w:rsidRPr="0091428F" w:rsidRDefault="009307DA" w:rsidP="00B92C5E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/küla/alevik/ </w:t>
            </w:r>
          </w:p>
        </w:tc>
        <w:tc>
          <w:tcPr>
            <w:tcW w:w="3118" w:type="dxa"/>
            <w:vAlign w:val="bottom"/>
          </w:tcPr>
          <w:p w14:paraId="0F4C0E0C" w14:textId="77777777" w:rsidR="009307DA" w:rsidRPr="0091428F" w:rsidRDefault="009307DA" w:rsidP="00B92C5E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vAlign w:val="bottom"/>
          </w:tcPr>
          <w:p w14:paraId="73C3A44B" w14:textId="77777777" w:rsidR="009307DA" w:rsidRPr="0091428F" w:rsidRDefault="009307DA" w:rsidP="00B92C5E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/korter/ </w:t>
            </w:r>
          </w:p>
        </w:tc>
        <w:tc>
          <w:tcPr>
            <w:tcW w:w="3491" w:type="dxa"/>
            <w:vAlign w:val="bottom"/>
          </w:tcPr>
          <w:p w14:paraId="3382CB75" w14:textId="77777777" w:rsidR="009307DA" w:rsidRPr="0091428F" w:rsidRDefault="009307DA" w:rsidP="00B92C5E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307DA" w:rsidRPr="0091428F" w14:paraId="4470231A" w14:textId="77777777" w:rsidTr="00B92C5E">
        <w:trPr>
          <w:trHeight w:val="397"/>
        </w:trPr>
        <w:tc>
          <w:tcPr>
            <w:tcW w:w="1418" w:type="dxa"/>
            <w:vAlign w:val="bottom"/>
          </w:tcPr>
          <w:p w14:paraId="69FBAFC8" w14:textId="77777777" w:rsidR="009307DA" w:rsidRPr="0091428F" w:rsidRDefault="009307DA" w:rsidP="00B92C5E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/vald/linn/ </w:t>
            </w:r>
          </w:p>
        </w:tc>
        <w:tc>
          <w:tcPr>
            <w:tcW w:w="3118" w:type="dxa"/>
            <w:vAlign w:val="bottom"/>
          </w:tcPr>
          <w:p w14:paraId="77938483" w14:textId="77777777" w:rsidR="009307DA" w:rsidRPr="0091428F" w:rsidRDefault="009307DA" w:rsidP="00B92C5E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vAlign w:val="bottom"/>
          </w:tcPr>
          <w:p w14:paraId="714F9544" w14:textId="77777777" w:rsidR="009307DA" w:rsidRPr="0091428F" w:rsidRDefault="009307DA" w:rsidP="00B92C5E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>/indeks/</w:t>
            </w:r>
            <w:r>
              <w:rPr>
                <w:lang w:eastAsia="et-EE"/>
              </w:rPr>
              <w:t xml:space="preserve"> </w:t>
            </w:r>
          </w:p>
        </w:tc>
        <w:tc>
          <w:tcPr>
            <w:tcW w:w="3491" w:type="dxa"/>
            <w:vAlign w:val="bottom"/>
          </w:tcPr>
          <w:p w14:paraId="151E3F53" w14:textId="77777777" w:rsidR="009307DA" w:rsidRPr="0091428F" w:rsidRDefault="009307DA" w:rsidP="00B92C5E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307DA" w:rsidRPr="005B4F86" w14:paraId="5829A480" w14:textId="77777777" w:rsidTr="00B92C5E">
        <w:trPr>
          <w:trHeight w:val="397"/>
        </w:trPr>
        <w:tc>
          <w:tcPr>
            <w:tcW w:w="1418" w:type="dxa"/>
            <w:vAlign w:val="bottom"/>
          </w:tcPr>
          <w:p w14:paraId="1CFF6F05" w14:textId="77777777" w:rsidR="009307DA" w:rsidRPr="005B4F86" w:rsidRDefault="009307DA" w:rsidP="00B92C5E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/maakond/ </w:t>
            </w:r>
          </w:p>
        </w:tc>
        <w:tc>
          <w:tcPr>
            <w:tcW w:w="3118" w:type="dxa"/>
            <w:vAlign w:val="bottom"/>
          </w:tcPr>
          <w:p w14:paraId="0E52CCBD" w14:textId="77777777" w:rsidR="009307DA" w:rsidRPr="0091428F" w:rsidRDefault="009307DA" w:rsidP="00B92C5E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vAlign w:val="bottom"/>
          </w:tcPr>
          <w:p w14:paraId="198531CC" w14:textId="77777777" w:rsidR="009307DA" w:rsidRPr="005B4F86" w:rsidRDefault="009307DA" w:rsidP="00B92C5E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/riik/ </w:t>
            </w:r>
          </w:p>
        </w:tc>
        <w:tc>
          <w:tcPr>
            <w:tcW w:w="3491" w:type="dxa"/>
            <w:vAlign w:val="bottom"/>
          </w:tcPr>
          <w:p w14:paraId="25D42F5C" w14:textId="77777777" w:rsidR="009307DA" w:rsidRPr="0091428F" w:rsidRDefault="009307DA" w:rsidP="00B92C5E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14:paraId="6F9446D5" w14:textId="5098B8A9" w:rsidR="0098286A" w:rsidRDefault="0098286A">
      <w:pPr>
        <w:spacing w:line="240" w:lineRule="auto"/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98286A" w:rsidRPr="0098286A" w14:paraId="1FD40304" w14:textId="77777777" w:rsidTr="009307DA">
        <w:trPr>
          <w:trHeight w:val="397"/>
        </w:trPr>
        <w:tc>
          <w:tcPr>
            <w:tcW w:w="4505" w:type="dxa"/>
            <w:vAlign w:val="bottom"/>
          </w:tcPr>
          <w:p w14:paraId="0E33C462" w14:textId="77777777" w:rsidR="0098286A" w:rsidRPr="0098286A" w:rsidRDefault="0098286A" w:rsidP="0098286A">
            <w:pPr>
              <w:rPr>
                <w:lang w:eastAsia="et-EE"/>
              </w:rPr>
            </w:pPr>
            <w:r w:rsidRPr="0098286A">
              <w:rPr>
                <w:lang w:eastAsia="et-EE"/>
              </w:rPr>
              <w:lastRenderedPageBreak/>
              <w:t>Diagnoos</w:t>
            </w:r>
          </w:p>
        </w:tc>
        <w:tc>
          <w:tcPr>
            <w:tcW w:w="4505" w:type="dxa"/>
            <w:vAlign w:val="bottom"/>
          </w:tcPr>
          <w:p w14:paraId="73019C3F" w14:textId="60657BBF" w:rsidR="0098286A" w:rsidRPr="0098286A" w:rsidRDefault="0098286A" w:rsidP="0098286A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8286A" w:rsidRPr="0098286A" w14:paraId="2C8A2861" w14:textId="77777777" w:rsidTr="009307DA">
        <w:trPr>
          <w:trHeight w:val="397"/>
        </w:trPr>
        <w:tc>
          <w:tcPr>
            <w:tcW w:w="4505" w:type="dxa"/>
            <w:vAlign w:val="bottom"/>
          </w:tcPr>
          <w:p w14:paraId="23847A1C" w14:textId="77777777" w:rsidR="0098286A" w:rsidRPr="0098286A" w:rsidRDefault="0098286A" w:rsidP="0098286A">
            <w:pPr>
              <w:rPr>
                <w:lang w:eastAsia="et-EE"/>
              </w:rPr>
            </w:pPr>
            <w:r w:rsidRPr="0098286A">
              <w:rPr>
                <w:lang w:eastAsia="et-EE"/>
              </w:rPr>
              <w:t>Anamnees, staatus</w:t>
            </w:r>
          </w:p>
        </w:tc>
        <w:tc>
          <w:tcPr>
            <w:tcW w:w="4505" w:type="dxa"/>
            <w:vAlign w:val="bottom"/>
          </w:tcPr>
          <w:p w14:paraId="2C4D4CDB" w14:textId="5A3C49A6" w:rsidR="0098286A" w:rsidRPr="0098286A" w:rsidRDefault="0098286A" w:rsidP="0098286A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8286A" w:rsidRPr="0098286A" w14:paraId="08509CA7" w14:textId="77777777" w:rsidTr="009307DA">
        <w:trPr>
          <w:trHeight w:val="397"/>
        </w:trPr>
        <w:tc>
          <w:tcPr>
            <w:tcW w:w="4505" w:type="dxa"/>
            <w:vAlign w:val="bottom"/>
          </w:tcPr>
          <w:p w14:paraId="4B3BDB44" w14:textId="77777777" w:rsidR="0098286A" w:rsidRPr="0098286A" w:rsidRDefault="0098286A" w:rsidP="0098286A">
            <w:pPr>
              <w:rPr>
                <w:lang w:eastAsia="et-EE"/>
              </w:rPr>
            </w:pPr>
            <w:r w:rsidRPr="0098286A">
              <w:rPr>
                <w:lang w:eastAsia="et-EE"/>
              </w:rPr>
              <w:t>Analüüsid, uuringud</w:t>
            </w:r>
          </w:p>
        </w:tc>
        <w:tc>
          <w:tcPr>
            <w:tcW w:w="4505" w:type="dxa"/>
            <w:vAlign w:val="bottom"/>
          </w:tcPr>
          <w:p w14:paraId="5257AB39" w14:textId="10971B73" w:rsidR="0098286A" w:rsidRPr="0098286A" w:rsidRDefault="0098286A" w:rsidP="0098286A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14:paraId="5DBBBA70" w14:textId="212B1E3D" w:rsidR="0098286A" w:rsidRPr="0098286A" w:rsidRDefault="0098286A" w:rsidP="0098286A">
      <w:pPr>
        <w:rPr>
          <w:lang w:eastAsia="et-EE"/>
        </w:rPr>
      </w:pPr>
      <w:r w:rsidRPr="0098286A">
        <w:rPr>
          <w:lang w:eastAsia="et-EE"/>
        </w:rPr>
        <w:cr/>
      </w:r>
    </w:p>
    <w:p w14:paraId="05EC3B93" w14:textId="194BC91F" w:rsidR="0098286A" w:rsidRPr="0098286A" w:rsidRDefault="0098286A" w:rsidP="0098286A">
      <w:pPr>
        <w:rPr>
          <w:lang w:eastAsia="et-EE"/>
        </w:rPr>
      </w:pPr>
      <w:r w:rsidRPr="008A104B">
        <w:rPr>
          <w:lang w:eastAsia="et-EE"/>
        </w:rPr>
        <w:t>Kuupäev “</w:t>
      </w:r>
      <w:r>
        <w:rPr>
          <w:lang w:eastAsia="et-E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r w:rsidRPr="008A104B">
        <w:rPr>
          <w:lang w:eastAsia="et-EE"/>
        </w:rPr>
        <w:t xml:space="preserve">” </w:t>
      </w:r>
      <w:r>
        <w:rPr>
          <w:lang w:eastAsia="et-E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r w:rsidRPr="008A104B">
        <w:rPr>
          <w:lang w:eastAsia="et-EE"/>
        </w:rPr>
        <w:t xml:space="preserve"> 20</w:t>
      </w:r>
      <w:r>
        <w:rPr>
          <w:lang w:eastAsia="et-E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r>
        <w:rPr>
          <w:lang w:eastAsia="et-EE"/>
        </w:rPr>
        <w:cr/>
      </w:r>
    </w:p>
    <w:p w14:paraId="52B6248F" w14:textId="7BB25C1D" w:rsidR="0098286A" w:rsidRPr="0098286A" w:rsidRDefault="0098286A" w:rsidP="0098286A">
      <w:pPr>
        <w:rPr>
          <w:lang w:eastAsia="et-EE"/>
        </w:rPr>
      </w:pPr>
      <w:r>
        <w:rPr>
          <w:lang w:eastAsia="et-EE"/>
        </w:rPr>
        <w:t xml:space="preserve">Allkiri </w:t>
      </w:r>
      <w:r>
        <w:rPr>
          <w:lang w:eastAsia="et-E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5"/>
      <w:r w:rsidRPr="0098286A">
        <w:rPr>
          <w:lang w:eastAsia="et-EE"/>
        </w:rPr>
        <w:cr/>
      </w:r>
    </w:p>
    <w:p w14:paraId="619E85C3" w14:textId="00A2DF2B" w:rsidR="00F71543" w:rsidRPr="0098286A" w:rsidRDefault="00F71543" w:rsidP="0098286A"/>
    <w:sectPr w:rsidR="00F71543" w:rsidRPr="0098286A" w:rsidSect="00B00E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5A311" w14:textId="77777777" w:rsidR="005B1916" w:rsidRDefault="005B1916" w:rsidP="00DD298F">
      <w:r>
        <w:separator/>
      </w:r>
    </w:p>
  </w:endnote>
  <w:endnote w:type="continuationSeparator" w:id="0">
    <w:p w14:paraId="0347DBA5" w14:textId="77777777" w:rsidR="005B1916" w:rsidRDefault="005B1916" w:rsidP="00D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90B33" w14:textId="77777777" w:rsidR="00B00E49" w:rsidRDefault="00B00E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139E4" w14:textId="77777777" w:rsidR="00B00E49" w:rsidRDefault="00B00E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4EB65" w14:textId="77777777" w:rsidR="00B00E49" w:rsidRDefault="00B00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63FDF" w14:textId="77777777" w:rsidR="005B1916" w:rsidRDefault="005B1916" w:rsidP="00DD298F">
      <w:r>
        <w:separator/>
      </w:r>
    </w:p>
  </w:footnote>
  <w:footnote w:type="continuationSeparator" w:id="0">
    <w:p w14:paraId="6B78D978" w14:textId="77777777" w:rsidR="005B1916" w:rsidRDefault="005B1916" w:rsidP="00DD2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1A9DE" w14:textId="77777777" w:rsidR="00B00E49" w:rsidRDefault="00B00E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FFEAB" w14:textId="20E73CAA" w:rsidR="00DD298F" w:rsidRDefault="00DD298F" w:rsidP="00175F59">
    <w:pPr>
      <w:pStyle w:val="Header"/>
      <w:ind w:left="-14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92A3D" w14:textId="77777777" w:rsidR="00B00E49" w:rsidRDefault="00B00E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gSWZBhz868UX5F8mNuOTuwxtR2vLNIKQ7f+F/zLx4O2pdaGU+tWMH+uRGTNhDsnlf+TSqQpD8S13CdAp+ouQLg==" w:salt="q5CPZvAb8Snd+OK85Y0SP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2E"/>
    <w:rsid w:val="000A44F1"/>
    <w:rsid w:val="000D28C0"/>
    <w:rsid w:val="00175F59"/>
    <w:rsid w:val="001C210B"/>
    <w:rsid w:val="00315723"/>
    <w:rsid w:val="0033566F"/>
    <w:rsid w:val="003F0003"/>
    <w:rsid w:val="00450165"/>
    <w:rsid w:val="00510DF0"/>
    <w:rsid w:val="00512D86"/>
    <w:rsid w:val="00554C58"/>
    <w:rsid w:val="00590461"/>
    <w:rsid w:val="005B1916"/>
    <w:rsid w:val="00724EB5"/>
    <w:rsid w:val="009307DA"/>
    <w:rsid w:val="009359ED"/>
    <w:rsid w:val="0098286A"/>
    <w:rsid w:val="00A0242E"/>
    <w:rsid w:val="00A573DD"/>
    <w:rsid w:val="00A92001"/>
    <w:rsid w:val="00B00E49"/>
    <w:rsid w:val="00B77C93"/>
    <w:rsid w:val="00C7049E"/>
    <w:rsid w:val="00C94D38"/>
    <w:rsid w:val="00DB6CBE"/>
    <w:rsid w:val="00DB7053"/>
    <w:rsid w:val="00DD298F"/>
    <w:rsid w:val="00E10CE4"/>
    <w:rsid w:val="00E63D4E"/>
    <w:rsid w:val="00EE1BE4"/>
    <w:rsid w:val="00F31C2E"/>
    <w:rsid w:val="00F71543"/>
    <w:rsid w:val="00FD12CC"/>
    <w:rsid w:val="00FE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D5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BE4"/>
    <w:pPr>
      <w:spacing w:line="276" w:lineRule="auto"/>
    </w:pPr>
    <w:rPr>
      <w:rFonts w:ascii="Times New Roman" w:eastAsia="Calibri" w:hAnsi="Times New Roman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15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298F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298F"/>
  </w:style>
  <w:style w:type="paragraph" w:styleId="Footer">
    <w:name w:val="footer"/>
    <w:basedOn w:val="Normal"/>
    <w:link w:val="FooterChar"/>
    <w:uiPriority w:val="99"/>
    <w:unhideWhenUsed/>
    <w:rsid w:val="00DD298F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298F"/>
  </w:style>
  <w:style w:type="paragraph" w:styleId="BalloonText">
    <w:name w:val="Balloon Text"/>
    <w:basedOn w:val="Normal"/>
    <w:link w:val="BalloonTextChar"/>
    <w:uiPriority w:val="99"/>
    <w:semiHidden/>
    <w:unhideWhenUsed/>
    <w:rsid w:val="000D28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8C0"/>
    <w:rPr>
      <w:rFonts w:ascii="Segoe UI" w:eastAsia="Calibri" w:hAnsi="Segoe UI" w:cs="Segoe UI"/>
      <w:sz w:val="18"/>
      <w:szCs w:val="18"/>
      <w:lang w:val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0A4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4F1"/>
    <w:rPr>
      <w:rFonts w:ascii="Calibri" w:eastAsia="Calibri" w:hAnsi="Calibri" w:cs="Times New Roman"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4F1"/>
    <w:rPr>
      <w:rFonts w:ascii="Calibri" w:eastAsia="Calibri" w:hAnsi="Calibri" w:cs="Times New Roman"/>
      <w:b/>
      <w:bCs/>
      <w:sz w:val="20"/>
      <w:szCs w:val="20"/>
      <w:lang w:val="et-EE"/>
    </w:rPr>
  </w:style>
  <w:style w:type="paragraph" w:customStyle="1" w:styleId="Pea1">
    <w:name w:val="Pea 1"/>
    <w:qFormat/>
    <w:rsid w:val="00EE1BE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val="et-EE" w:eastAsia="et-EE"/>
    </w:rPr>
  </w:style>
  <w:style w:type="paragraph" w:customStyle="1" w:styleId="paluntita">
    <w:name w:val="palun täita"/>
    <w:qFormat/>
    <w:rsid w:val="00EE1BE4"/>
    <w:rPr>
      <w:rFonts w:ascii="Times New Roman" w:eastAsia="Calibri" w:hAnsi="Times New Roman" w:cs="Times New Roman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98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0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2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52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65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00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27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21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88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49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694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667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536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432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784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589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8038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602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Haigekassa_kirjablankett_majavaline.dotx" TargetMode="External"/></Relationships>
</file>

<file path=word/theme/theme1.xml><?xml version="1.0" encoding="utf-8"?>
<a:theme xmlns:a="http://schemas.openxmlformats.org/drawingml/2006/main" name="Haigekassa-kirjablankett-y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DB72E-448F-4456-8CDB-E2570A07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Haigekassa_kirjablankett_majavaline.dotx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Ramek Namara</dc:creator>
  <cp:keywords/>
  <dc:description/>
  <cp:lastModifiedBy>Vivika Tamra</cp:lastModifiedBy>
  <cp:revision>2</cp:revision>
  <dcterms:created xsi:type="dcterms:W3CDTF">2016-08-24T12:58:00Z</dcterms:created>
  <dcterms:modified xsi:type="dcterms:W3CDTF">2016-08-24T12:58:00Z</dcterms:modified>
</cp:coreProperties>
</file>