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7B" w:rsidRDefault="00C15C7B" w:rsidP="00C15C7B">
      <w:pPr>
        <w:pStyle w:val="Pea1"/>
      </w:pPr>
      <w:r>
        <w:t>Avaldus hüvitise taotlemiseks kindlustatu surma korral</w:t>
      </w:r>
    </w:p>
    <w:p w:rsidR="00C15C7B" w:rsidRDefault="00C15C7B" w:rsidP="00C15C7B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>Mina,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C15C7B" w:rsidTr="00C15C7B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C15C7B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:rsidTr="00C15C7B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>Taotlen: (tähistada vastav ruut)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fldChar w:fldCharType="end"/>
      </w:r>
      <w:bookmarkEnd w:id="1"/>
      <w:r>
        <w:rPr>
          <w:lang w:eastAsia="et-EE"/>
        </w:rPr>
        <w:t xml:space="preserve"> Ajutise töövõimetuse hüvitise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Hambaravi hüvitise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Täiendava ravimihüvitise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Hambaproteesi hüvitise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Euroopa Liidu tervishoiuteenuse kulu tagasimakse väljamaksmist seoses isiku surmaga. </w:t>
      </w:r>
    </w:p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>Surnud isiku: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C15C7B" w:rsidTr="00C15C7B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 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rPr>
                <w:lang w:eastAsia="et-EE"/>
              </w:rPr>
              <w:fldChar w:fldCharType="end"/>
            </w:r>
          </w:p>
        </w:tc>
      </w:tr>
      <w:tr w:rsidR="00C15C7B" w:rsidTr="00C15C7B">
        <w:trPr>
          <w:trHeight w:val="397"/>
        </w:trPr>
        <w:tc>
          <w:tcPr>
            <w:tcW w:w="254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Isikukood  </w:t>
            </w:r>
          </w:p>
        </w:tc>
        <w:tc>
          <w:tcPr>
            <w:tcW w:w="646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15C7B" w:rsidTr="00C15C7B">
        <w:trPr>
          <w:trHeight w:val="397"/>
        </w:trPr>
        <w:tc>
          <w:tcPr>
            <w:tcW w:w="254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Minu arvelduskonto  </w:t>
            </w:r>
          </w:p>
        </w:tc>
        <w:tc>
          <w:tcPr>
            <w:tcW w:w="646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C15C7B" w:rsidRDefault="00C15C7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>Avaldusele lisan: (tähistada vastav ruut)</w:t>
      </w: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Pärimisõiguse dokumendi</w:t>
      </w:r>
    </w:p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3"/>
    </w:p>
    <w:p w:rsidR="00C15C7B" w:rsidRDefault="00C15C7B" w:rsidP="00C15C7B">
      <w:pPr>
        <w:rPr>
          <w:lang w:eastAsia="et-EE"/>
        </w:rPr>
      </w:pPr>
    </w:p>
    <w:p w:rsidR="00C15C7B" w:rsidRDefault="00C15C7B" w:rsidP="00C15C7B">
      <w:pPr>
        <w:rPr>
          <w:lang w:eastAsia="et-EE"/>
        </w:rPr>
      </w:pPr>
      <w:r>
        <w:rPr>
          <w:lang w:eastAsia="et-EE"/>
        </w:rPr>
        <w:t>Kuupäev "</w:t>
      </w:r>
      <w:r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6"/>
    </w:p>
    <w:p w:rsidR="00C15C7B" w:rsidRDefault="00C15C7B" w:rsidP="00C15C7B">
      <w:pPr>
        <w:rPr>
          <w:lang w:eastAsia="et-EE"/>
        </w:rPr>
      </w:pPr>
    </w:p>
    <w:p w:rsidR="00C15C7B" w:rsidRDefault="00C15C7B" w:rsidP="00C15C7B"/>
    <w:p w:rsidR="00F71543" w:rsidRPr="00C15C7B" w:rsidRDefault="00F71543" w:rsidP="00C15C7B"/>
    <w:sectPr w:rsidR="00F71543" w:rsidRPr="00C15C7B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DB" w:rsidRDefault="00EF0BDB" w:rsidP="00DD298F">
      <w:r>
        <w:separator/>
      </w:r>
    </w:p>
  </w:endnote>
  <w:endnote w:type="continuationSeparator" w:id="0">
    <w:p w:rsidR="00EF0BDB" w:rsidRDefault="00EF0BD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DB" w:rsidRDefault="00EF0BDB" w:rsidP="00DD298F">
      <w:r>
        <w:separator/>
      </w:r>
    </w:p>
  </w:footnote>
  <w:footnote w:type="continuationSeparator" w:id="0">
    <w:p w:rsidR="00EF0BDB" w:rsidRDefault="00EF0BD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jzvpTfIIPCbaKJhCV59rvI/qpeQk/O7LHck+k1YvCkYK+kYlveMN0us7CaAcuF3BbDnpWmxITmBJNxty0b8KQ==" w:salt="658xjlRFVLTP8WIi2WU5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315723"/>
    <w:rsid w:val="004B1F8E"/>
    <w:rsid w:val="004B3A4E"/>
    <w:rsid w:val="00554C58"/>
    <w:rsid w:val="00787359"/>
    <w:rsid w:val="00836439"/>
    <w:rsid w:val="00C15C7B"/>
    <w:rsid w:val="00C52B4B"/>
    <w:rsid w:val="00C7049E"/>
    <w:rsid w:val="00C94D38"/>
    <w:rsid w:val="00DB5B8D"/>
    <w:rsid w:val="00DD298F"/>
    <w:rsid w:val="00EF0BDB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2016-08-05T12:03:00Z</dcterms:created>
  <dcterms:modified xsi:type="dcterms:W3CDTF">2016-08-05T12:03:00Z</dcterms:modified>
</cp:coreProperties>
</file>