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B5" w:rsidRDefault="009D2FB5" w:rsidP="009D2FB5">
      <w:pPr>
        <w:pStyle w:val="Pea1"/>
      </w:pPr>
      <w:r>
        <w:t>Avaldus vormikohase tõendi E104 saamiseks</w:t>
      </w:r>
    </w:p>
    <w:p w:rsidR="009D2FB5" w:rsidRDefault="009D2FB5" w:rsidP="009D2FB5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rPr>
          <w:b/>
          <w:lang w:eastAsia="et-EE"/>
        </w:rPr>
      </w:pPr>
      <w:r>
        <w:rPr>
          <w:b/>
          <w:lang w:eastAsia="et-EE"/>
        </w:rPr>
        <w:t>Kindlustusperioodid Eestis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9D2FB5" w:rsidTr="009D2FB5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1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9D2FB5" w:rsidTr="009D2FB5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2"/>
          </w:p>
        </w:tc>
      </w:tr>
      <w:tr w:rsidR="009D2FB5" w:rsidTr="009D2FB5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3"/>
          </w:p>
        </w:tc>
      </w:tr>
      <w:tr w:rsidR="009D2FB5" w:rsidTr="009D2FB5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4"/>
          </w:p>
        </w:tc>
      </w:tr>
    </w:tbl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rPr>
          <w:b/>
          <w:lang w:eastAsia="et-EE"/>
        </w:rPr>
      </w:pPr>
      <w:r>
        <w:rPr>
          <w:b/>
          <w:lang w:eastAsia="et-EE"/>
        </w:rPr>
        <w:t>Täidetakse juhul, kui isik soovib asuda elama teise EL liikmesriiki</w:t>
      </w:r>
    </w:p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fldChar w:fldCharType="end"/>
      </w:r>
      <w:bookmarkEnd w:id="5"/>
      <w:r>
        <w:rPr>
          <w:lang w:eastAsia="et-EE"/>
        </w:rPr>
        <w:t xml:space="preserve"> Palun lõpetada minu ja/või minu lapse (laste) kindlustus Eesti Haigekassas</w:t>
      </w:r>
    </w:p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rPr>
          <w:lang w:eastAsia="et-EE"/>
        </w:rPr>
      </w:pPr>
      <w:r>
        <w:rPr>
          <w:b/>
          <w:lang w:eastAsia="et-EE"/>
        </w:rPr>
        <w:t>Märkus</w:t>
      </w:r>
      <w:r>
        <w:rPr>
          <w:lang w:eastAsia="et-EE"/>
        </w:rPr>
        <w:t>: Eesti Haigekassa lõpetab või peatab isiku kindlustuse juhul, kui isik on oma elama asumisest teise EL liikmesriiki teavitanud ka Rahvastikuregistrit.</w:t>
      </w:r>
    </w:p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fldChar w:fldCharType="end"/>
      </w:r>
      <w:bookmarkEnd w:id="6"/>
      <w:r>
        <w:rPr>
          <w:lang w:eastAsia="et-EE"/>
        </w:rPr>
        <w:t xml:space="preserve"> </w:t>
      </w:r>
      <w:r>
        <w:rPr>
          <w:b/>
          <w:lang w:eastAsia="et-EE"/>
        </w:rPr>
        <w:t>Soovin vormi iseendale</w:t>
      </w:r>
      <w:r>
        <w:rPr>
          <w:lang w:eastAsia="et-EE"/>
        </w:rPr>
        <w:t xml:space="preserve"> </w:t>
      </w:r>
    </w:p>
    <w:p w:rsidR="009D2FB5" w:rsidRDefault="009D2FB5" w:rsidP="009D2FB5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fldChar w:fldCharType="end"/>
      </w:r>
      <w:bookmarkEnd w:id="7"/>
      <w:r>
        <w:rPr>
          <w:lang w:eastAsia="et-EE"/>
        </w:rPr>
        <w:t xml:space="preserve"> </w:t>
      </w:r>
      <w:r>
        <w:rPr>
          <w:b/>
          <w:lang w:eastAsia="et-EE"/>
        </w:rPr>
        <w:t>Soovin vormi oma alla 18-aastastele lastele</w:t>
      </w:r>
      <w:r>
        <w:rPr>
          <w:lang w:eastAsia="et-EE"/>
        </w:rPr>
        <w:t>:</w:t>
      </w:r>
    </w:p>
    <w:p w:rsidR="009D2FB5" w:rsidRDefault="009D2FB5" w:rsidP="009D2FB5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9D2FB5" w:rsidTr="009D2FB5">
        <w:trPr>
          <w:trHeight w:val="397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Ees- ja perekonnanimi 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Isikukood:</w:t>
            </w:r>
          </w:p>
        </w:tc>
      </w:tr>
      <w:tr w:rsidR="009D2FB5" w:rsidTr="009D2FB5">
        <w:trPr>
          <w:trHeight w:val="397"/>
        </w:trPr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rPr>
          <w:b/>
          <w:lang w:eastAsia="et-EE"/>
        </w:rPr>
      </w:pPr>
      <w:r>
        <w:rPr>
          <w:b/>
          <w:lang w:eastAsia="et-EE"/>
        </w:rPr>
        <w:t>Soovin vormi kätte saada:</w:t>
      </w:r>
    </w:p>
    <w:p w:rsidR="009D2FB5" w:rsidRDefault="009D2FB5" w:rsidP="009D2FB5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fldChar w:fldCharType="end"/>
      </w:r>
      <w:bookmarkEnd w:id="9"/>
      <w:r>
        <w:rPr>
          <w:lang w:eastAsia="et-EE"/>
        </w:rPr>
        <w:t xml:space="preserve"> Tulen vormile järele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0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klienditeenindussse</w:t>
      </w:r>
      <w:proofErr w:type="spellEnd"/>
    </w:p>
    <w:p w:rsidR="009D2FB5" w:rsidRDefault="009D2FB5" w:rsidP="009D2FB5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Palun saata vorm e-posti aadressile (sisestage allpool)</w:t>
      </w:r>
    </w:p>
    <w:p w:rsidR="009D2FB5" w:rsidRDefault="009D2FB5" w:rsidP="009D2FB5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Palun saata faksile (sisestage number allpool)</w:t>
      </w:r>
    </w:p>
    <w:p w:rsidR="009D2FB5" w:rsidRDefault="009D2FB5" w:rsidP="009D2FB5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Palun saada postiaadressile (sisestage allpool) </w:t>
      </w:r>
    </w:p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rPr>
          <w:b/>
          <w:lang w:eastAsia="et-EE"/>
        </w:rPr>
      </w:pPr>
      <w:r>
        <w:rPr>
          <w:b/>
          <w:lang w:eastAsia="et-EE"/>
        </w:rPr>
        <w:t>Märkida vormi kättesaamise viis ja aadress: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9D2FB5" w:rsidTr="009D2FB5">
        <w:trPr>
          <w:trHeight w:val="397"/>
        </w:trPr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Isiku või asutuse nimi, kellele vorm saadetakse: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1"/>
          </w:p>
        </w:tc>
      </w:tr>
      <w:tr w:rsidR="009D2FB5" w:rsidTr="009D2FB5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E-posti aadress:</w:t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Faksi nr:</w:t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Telefoninumber</w:t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spacing w:line="240" w:lineRule="auto"/>
        <w:rPr>
          <w:b/>
          <w:lang w:eastAsia="et-EE"/>
        </w:rPr>
      </w:pPr>
      <w:r>
        <w:rPr>
          <w:b/>
          <w:lang w:eastAsia="et-EE"/>
        </w:rPr>
        <w:br w:type="page"/>
      </w:r>
    </w:p>
    <w:p w:rsidR="009D2FB5" w:rsidRDefault="009D2FB5" w:rsidP="009D2FB5">
      <w:pPr>
        <w:rPr>
          <w:lang w:eastAsia="et-EE"/>
        </w:rPr>
      </w:pPr>
      <w:r>
        <w:rPr>
          <w:b/>
          <w:lang w:eastAsia="et-EE"/>
        </w:rPr>
        <w:lastRenderedPageBreak/>
        <w:t>Postiaadress</w:t>
      </w:r>
      <w:r>
        <w:rPr>
          <w:lang w:eastAsia="et-E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9D2FB5" w:rsidTr="009D2FB5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9D2FB5" w:rsidRDefault="009D2FB5" w:rsidP="009D2FB5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9D2FB5" w:rsidTr="009D2FB5">
        <w:trPr>
          <w:trHeight w:val="397"/>
        </w:trPr>
        <w:tc>
          <w:tcPr>
            <w:tcW w:w="901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Avalduse esitamise kuupäev  “</w:t>
            </w: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”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901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Avalduse esitaja allkiri: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9D2FB5" w:rsidRDefault="009D2FB5" w:rsidP="009D2FB5"/>
    <w:p w:rsidR="00F71543" w:rsidRPr="009D2FB5" w:rsidRDefault="00F71543" w:rsidP="009D2FB5"/>
    <w:sectPr w:rsidR="00F71543" w:rsidRPr="009D2FB5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F9" w:rsidRDefault="00DD2CF9" w:rsidP="00DD298F">
      <w:r>
        <w:separator/>
      </w:r>
    </w:p>
  </w:endnote>
  <w:endnote w:type="continuationSeparator" w:id="0">
    <w:p w:rsidR="00DD2CF9" w:rsidRDefault="00DD2CF9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F9" w:rsidRDefault="00DD2CF9" w:rsidP="00DD298F">
      <w:r>
        <w:separator/>
      </w:r>
    </w:p>
  </w:footnote>
  <w:footnote w:type="continuationSeparator" w:id="0">
    <w:p w:rsidR="00DD2CF9" w:rsidRDefault="00DD2CF9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A7wl870/nNejzPzf10TgrCtbw/uNEP5Pk/6K29mjm2DCbZdkglY2p5AX4/zNKS4kAe5zeBKR09ehf0XnxFjjA==" w:salt="Q6MsDiZfc0BQv7aCDxBt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175F59"/>
    <w:rsid w:val="00315723"/>
    <w:rsid w:val="004B1F8E"/>
    <w:rsid w:val="004B3A4E"/>
    <w:rsid w:val="00554C58"/>
    <w:rsid w:val="00787359"/>
    <w:rsid w:val="00836439"/>
    <w:rsid w:val="009D2FB5"/>
    <w:rsid w:val="00C52B4B"/>
    <w:rsid w:val="00C7049E"/>
    <w:rsid w:val="00C94D38"/>
    <w:rsid w:val="00DB5B8D"/>
    <w:rsid w:val="00DD298F"/>
    <w:rsid w:val="00DD2CF9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2016-08-08T12:30:00Z</dcterms:created>
  <dcterms:modified xsi:type="dcterms:W3CDTF">2016-08-08T12:30:00Z</dcterms:modified>
</cp:coreProperties>
</file>