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15" w:rsidRDefault="00E00415" w:rsidP="00E00415">
      <w:pPr>
        <w:pStyle w:val="Pea1"/>
      </w:pPr>
      <w:r>
        <w:t>Avaldus teises EL liikmesriigis töötava isiku ülalpeetavatele pereliikmetele ravikindlustuse saamiseks</w:t>
      </w:r>
    </w:p>
    <w:p w:rsidR="00E00415" w:rsidRDefault="00E00415" w:rsidP="00E00415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E00415" w:rsidRDefault="00E00415" w:rsidP="00E00415">
      <w:pPr>
        <w:rPr>
          <w:lang w:eastAsia="et-EE"/>
        </w:rPr>
      </w:pPr>
    </w:p>
    <w:p w:rsidR="00E00415" w:rsidRDefault="00E00415" w:rsidP="00E00415">
      <w:pPr>
        <w:rPr>
          <w:b/>
          <w:lang w:eastAsia="et-EE"/>
        </w:rPr>
      </w:pPr>
      <w:r>
        <w:rPr>
          <w:b/>
          <w:lang w:eastAsia="et-EE"/>
        </w:rPr>
        <w:t>Teises EL liikmesriigis töötava isiku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58"/>
      </w:tblGrid>
      <w:tr w:rsidR="00E00415" w:rsidTr="00E0041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EL liikmesriigi 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</w:tbl>
    <w:p w:rsidR="00E00415" w:rsidRDefault="00E00415" w:rsidP="00E00415">
      <w:pPr>
        <w:rPr>
          <w:lang w:eastAsia="et-EE"/>
        </w:rPr>
      </w:pPr>
    </w:p>
    <w:p w:rsidR="00E00415" w:rsidRDefault="00E00415" w:rsidP="00E00415">
      <w:pPr>
        <w:rPr>
          <w:lang w:eastAsia="et-EE"/>
        </w:rPr>
      </w:pPr>
      <w:r>
        <w:rPr>
          <w:b/>
          <w:lang w:eastAsia="et-EE"/>
        </w:rPr>
        <w:t>Postiaadress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E00415" w:rsidTr="00E00415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E00415" w:rsidRDefault="00E00415" w:rsidP="00E00415">
      <w:pPr>
        <w:rPr>
          <w:lang w:eastAsia="et-EE"/>
        </w:rPr>
      </w:pPr>
    </w:p>
    <w:p w:rsidR="00E00415" w:rsidRDefault="00E00415" w:rsidP="00E00415">
      <w:pPr>
        <w:rPr>
          <w:b/>
          <w:lang w:eastAsia="et-EE"/>
        </w:rPr>
      </w:pPr>
      <w:r>
        <w:rPr>
          <w:b/>
          <w:lang w:eastAsia="et-EE"/>
        </w:rPr>
        <w:t>Eestis elavad pereliikmed, kes vajavad ravikindlustust,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58"/>
      </w:tblGrid>
      <w:tr w:rsidR="00E00415" w:rsidTr="00E0041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9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0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E00415" w:rsidRDefault="00E00415" w:rsidP="00E00415">
      <w:pPr>
        <w:rPr>
          <w:lang w:eastAsia="et-EE"/>
        </w:rPr>
      </w:pPr>
      <w:r>
        <w:rPr>
          <w:lang w:eastAsia="et-EE"/>
        </w:rPr>
        <w:br w:type="page"/>
      </w:r>
    </w:p>
    <w:p w:rsidR="00E00415" w:rsidRDefault="00E00415" w:rsidP="00E00415">
      <w:pPr>
        <w:rPr>
          <w:b/>
          <w:lang w:eastAsia="et-EE"/>
        </w:rPr>
      </w:pPr>
      <w:r>
        <w:rPr>
          <w:b/>
          <w:lang w:eastAsia="et-EE"/>
        </w:rPr>
        <w:lastRenderedPageBreak/>
        <w:t>Palun märkige, kuidas soovite haigekassa otsust esitatud  avaldusele: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11"/>
      <w:r>
        <w:t xml:space="preserve"> </w:t>
      </w:r>
      <w:r>
        <w:rPr>
          <w:lang w:eastAsia="et-EE"/>
        </w:rPr>
        <w:t xml:space="preserve">tähitud kirjaga 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E00415" w:rsidRDefault="00E00415" w:rsidP="00E0041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75"/>
      </w:tblGrid>
      <w:tr w:rsidR="00E00415" w:rsidTr="00E00415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Esitatud dokumentide arv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2"/>
          </w:p>
        </w:tc>
      </w:tr>
      <w:tr w:rsidR="00E00415" w:rsidTr="00E00415">
        <w:trPr>
          <w:trHeight w:val="397"/>
        </w:trPr>
        <w:tc>
          <w:tcPr>
            <w:tcW w:w="283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</w:t>
            </w:r>
          </w:p>
        </w:tc>
        <w:tc>
          <w:tcPr>
            <w:tcW w:w="617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83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Avalduse esitaja allkiri</w:t>
            </w:r>
          </w:p>
        </w:tc>
        <w:tc>
          <w:tcPr>
            <w:tcW w:w="617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3"/>
          </w:p>
        </w:tc>
      </w:tr>
    </w:tbl>
    <w:p w:rsidR="00E00415" w:rsidRDefault="00E00415" w:rsidP="00E00415"/>
    <w:p w:rsidR="00F71543" w:rsidRPr="00E00415" w:rsidRDefault="00F71543" w:rsidP="00E00415"/>
    <w:sectPr w:rsidR="00F71543" w:rsidRPr="00E00415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BB" w:rsidRDefault="00504EBB" w:rsidP="00DD298F">
      <w:r>
        <w:separator/>
      </w:r>
    </w:p>
  </w:endnote>
  <w:endnote w:type="continuationSeparator" w:id="0">
    <w:p w:rsidR="00504EBB" w:rsidRDefault="00504EB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BB" w:rsidRDefault="00504EBB" w:rsidP="00DD298F">
      <w:r>
        <w:separator/>
      </w:r>
    </w:p>
  </w:footnote>
  <w:footnote w:type="continuationSeparator" w:id="0">
    <w:p w:rsidR="00504EBB" w:rsidRDefault="00504EB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qT7O8jt+aGm3kUnd6M5CWsgAVrQ0R/kl96iWsUtkDvRDyZ9RPLrV5y1zq6W7ro1m/5mtY3P8deJ7PeFOb6yHw==" w:salt="/hAc1iBG43Huonilahaf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B1F8E"/>
    <w:rsid w:val="004B3A4E"/>
    <w:rsid w:val="00504EBB"/>
    <w:rsid w:val="00554C58"/>
    <w:rsid w:val="00787359"/>
    <w:rsid w:val="00836439"/>
    <w:rsid w:val="00C52B4B"/>
    <w:rsid w:val="00C7049E"/>
    <w:rsid w:val="00C94D38"/>
    <w:rsid w:val="00CD1755"/>
    <w:rsid w:val="00DB5B8D"/>
    <w:rsid w:val="00DD298F"/>
    <w:rsid w:val="00E00415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4</cp:revision>
  <dcterms:created xsi:type="dcterms:W3CDTF">2016-08-08T12:27:00Z</dcterms:created>
  <dcterms:modified xsi:type="dcterms:W3CDTF">2016-08-08T12:27:00Z</dcterms:modified>
</cp:coreProperties>
</file>