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0A" w:rsidRDefault="0048760A" w:rsidP="0048760A">
      <w:pPr>
        <w:pStyle w:val="paluntita"/>
        <w:rPr>
          <w:rFonts w:eastAsia="Times New Roman"/>
          <w:b/>
          <w:bCs/>
          <w:kern w:val="36"/>
          <w:sz w:val="32"/>
          <w:szCs w:val="32"/>
          <w:lang w:eastAsia="et-EE"/>
        </w:rPr>
      </w:pPr>
      <w:r>
        <w:rPr>
          <w:rFonts w:eastAsia="Times New Roman"/>
          <w:b/>
          <w:bCs/>
          <w:kern w:val="36"/>
          <w:sz w:val="32"/>
          <w:szCs w:val="32"/>
          <w:lang w:eastAsia="et-EE"/>
        </w:rPr>
        <w:t>Avaldus EL pensionäri (E121) või EL kindlustatu (E106) ning nende pereliikmete registreerimiseks</w:t>
      </w:r>
    </w:p>
    <w:p w:rsidR="0048760A" w:rsidRDefault="0048760A" w:rsidP="0048760A">
      <w:pPr>
        <w:pStyle w:val="paluntita"/>
      </w:pPr>
      <w:r>
        <w:t>PALUN TÄITA AVALDUS TRÜKITÄHTEDEGA</w:t>
      </w:r>
    </w:p>
    <w:p w:rsidR="0048760A" w:rsidRDefault="0048760A" w:rsidP="0048760A"/>
    <w:p w:rsidR="0048760A" w:rsidRDefault="0048760A" w:rsidP="0048760A">
      <w:pPr>
        <w:rPr>
          <w:b/>
        </w:rPr>
      </w:pPr>
      <w:r>
        <w:rPr>
          <w:b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4"/>
      </w:tblGrid>
      <w:tr w:rsidR="0048760A" w:rsidTr="0048760A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Ees- ja perekonnanimi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8760A" w:rsidTr="0048760A">
        <w:trPr>
          <w:trHeight w:val="397"/>
        </w:trPr>
        <w:tc>
          <w:tcPr>
            <w:tcW w:w="36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 xml:space="preserve">Isikukood </w:t>
            </w:r>
          </w:p>
        </w:tc>
        <w:tc>
          <w:tcPr>
            <w:tcW w:w="533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760A" w:rsidTr="0048760A">
        <w:trPr>
          <w:trHeight w:val="397"/>
        </w:trPr>
        <w:tc>
          <w:tcPr>
            <w:tcW w:w="36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 xml:space="preserve">EL liikmesriigi isikukood </w:t>
            </w:r>
          </w:p>
        </w:tc>
        <w:tc>
          <w:tcPr>
            <w:tcW w:w="533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760A" w:rsidTr="0048760A">
        <w:trPr>
          <w:trHeight w:val="397"/>
        </w:trPr>
        <w:tc>
          <w:tcPr>
            <w:tcW w:w="36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E-posti aadress</w:t>
            </w:r>
          </w:p>
        </w:tc>
        <w:tc>
          <w:tcPr>
            <w:tcW w:w="533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8760A" w:rsidTr="0048760A">
        <w:trPr>
          <w:trHeight w:val="397"/>
        </w:trPr>
        <w:tc>
          <w:tcPr>
            <w:tcW w:w="36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Kontakttelefon</w:t>
            </w:r>
          </w:p>
        </w:tc>
        <w:tc>
          <w:tcPr>
            <w:tcW w:w="533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8760A" w:rsidRDefault="0048760A" w:rsidP="0048760A"/>
    <w:p w:rsidR="0048760A" w:rsidRDefault="0048760A" w:rsidP="0048760A">
      <w:pPr>
        <w:rPr>
          <w:lang w:eastAsia="et-EE"/>
        </w:rPr>
      </w:pPr>
      <w:r>
        <w:rPr>
          <w:b/>
          <w:lang w:eastAsia="et-EE"/>
        </w:rPr>
        <w:t>Postiaadress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48760A" w:rsidTr="0048760A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48760A" w:rsidRDefault="0048760A" w:rsidP="0048760A"/>
    <w:p w:rsidR="0048760A" w:rsidRDefault="0048760A" w:rsidP="0048760A">
      <w:pPr>
        <w:rPr>
          <w:b/>
        </w:rPr>
      </w:pPr>
      <w:r>
        <w:rPr>
          <w:b/>
        </w:rPr>
        <w:t>Eestis elavad pereliikmed, kes vajavad ravikindlustust,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58"/>
      </w:tblGrid>
      <w:tr w:rsidR="0048760A" w:rsidTr="0048760A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Ees- ja perekonnanimi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"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"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"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"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Sünniaeg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"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"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Isikukood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60A" w:rsidTr="0048760A">
        <w:trPr>
          <w:trHeight w:val="397"/>
        </w:trPr>
        <w:tc>
          <w:tcPr>
            <w:tcW w:w="25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t>Esitatud dokumentide arv</w:t>
            </w:r>
          </w:p>
        </w:tc>
        <w:tc>
          <w:tcPr>
            <w:tcW w:w="645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48760A" w:rsidRDefault="004876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8760A" w:rsidRDefault="0048760A" w:rsidP="0048760A">
      <w:pPr>
        <w:spacing w:line="240" w:lineRule="auto"/>
        <w:rPr>
          <w:b/>
        </w:rPr>
      </w:pPr>
    </w:p>
    <w:p w:rsidR="0048760A" w:rsidRDefault="0048760A" w:rsidP="0048760A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48760A" w:rsidRDefault="0048760A" w:rsidP="0048760A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t xml:space="preserve"> </w:t>
      </w:r>
      <w:r>
        <w:rPr>
          <w:lang w:eastAsia="et-EE"/>
        </w:rPr>
        <w:t xml:space="preserve">tähitud kirjaga </w:t>
      </w:r>
    </w:p>
    <w:p w:rsidR="0048760A" w:rsidRDefault="0048760A" w:rsidP="0048760A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48760A" w:rsidRDefault="0048760A" w:rsidP="0048760A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48760A" w:rsidRDefault="0048760A" w:rsidP="0048760A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48760A" w:rsidRDefault="0048760A" w:rsidP="0048760A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>, Rüütli 40a</w:t>
      </w:r>
    </w:p>
    <w:p w:rsidR="0048760A" w:rsidRDefault="0048760A" w:rsidP="0048760A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48760A" w:rsidRDefault="0048760A" w:rsidP="0048760A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 xml:space="preserve">, Põllu 1a </w:t>
      </w:r>
    </w:p>
    <w:p w:rsidR="0048760A" w:rsidRDefault="0048760A" w:rsidP="0048760A"/>
    <w:p w:rsidR="00F71543" w:rsidRPr="0048760A" w:rsidRDefault="0048760A" w:rsidP="0048760A">
      <w:r>
        <w:t xml:space="preserve">Avalduse esitamise kuupäev </w:t>
      </w:r>
      <w:r>
        <w:rPr>
          <w:lang w:eastAsia="et-EE"/>
        </w:rPr>
        <w:t>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3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14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4"/>
      <w:r>
        <w:rPr>
          <w:lang w:eastAsia="et-EE"/>
        </w:rPr>
        <w:t xml:space="preserve"> </w:t>
      </w:r>
      <w:r>
        <w:t xml:space="preserve"> Avalduse esitaja allkiri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F71543" w:rsidRPr="0048760A" w:rsidSect="0048760A">
      <w:headerReference w:type="default" r:id="rId6"/>
      <w:pgSz w:w="11900" w:h="16840"/>
      <w:pgMar w:top="1985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E2" w:rsidRDefault="001C49E2" w:rsidP="00DD298F">
      <w:r>
        <w:separator/>
      </w:r>
    </w:p>
  </w:endnote>
  <w:endnote w:type="continuationSeparator" w:id="0">
    <w:p w:rsidR="001C49E2" w:rsidRDefault="001C49E2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E2" w:rsidRDefault="001C49E2" w:rsidP="00DD298F">
      <w:r>
        <w:separator/>
      </w:r>
    </w:p>
  </w:footnote>
  <w:footnote w:type="continuationSeparator" w:id="0">
    <w:p w:rsidR="001C49E2" w:rsidRDefault="001C49E2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655999" cy="108000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99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WTRDBhZeugZlABCr7g5mHZknhpBZpV/LiSsKWRHkDgu5X/GCPCyYAIUCNix2x/PnBViWDU7TwLULZLF5VfspQ==" w:salt="mYmKI0b9QU31NVTui1ej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1C49E2"/>
    <w:rsid w:val="00315723"/>
    <w:rsid w:val="0048760A"/>
    <w:rsid w:val="004B1F8E"/>
    <w:rsid w:val="004B3A4E"/>
    <w:rsid w:val="00554C58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2016-08-08T12:22:00Z</dcterms:created>
  <dcterms:modified xsi:type="dcterms:W3CDTF">2016-08-08T12:22:00Z</dcterms:modified>
</cp:coreProperties>
</file>